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8E" w:rsidRPr="00C63999" w:rsidRDefault="001B488E" w:rsidP="00C63999">
      <w:pPr>
        <w:spacing w:line="276" w:lineRule="auto"/>
        <w:jc w:val="right"/>
        <w:rPr>
          <w:rFonts w:ascii="Calibri" w:hAnsi="Calibri"/>
          <w:sz w:val="22"/>
          <w:szCs w:val="22"/>
        </w:rPr>
      </w:pPr>
      <w:r w:rsidRPr="00C63999">
        <w:rPr>
          <w:rFonts w:ascii="Calibri" w:hAnsi="Calibri"/>
          <w:sz w:val="22"/>
          <w:szCs w:val="22"/>
        </w:rPr>
        <w:t>Warszawa, dnia ………………….</w:t>
      </w:r>
    </w:p>
    <w:p w:rsidR="00654007" w:rsidRPr="00C63999" w:rsidRDefault="00654007" w:rsidP="00C63999">
      <w:pPr>
        <w:spacing w:line="276" w:lineRule="auto"/>
        <w:rPr>
          <w:rFonts w:ascii="Calibri" w:hAnsi="Calibri"/>
          <w:sz w:val="22"/>
          <w:szCs w:val="22"/>
        </w:rPr>
      </w:pPr>
      <w:r w:rsidRPr="00C63999">
        <w:rPr>
          <w:rFonts w:ascii="Calibri" w:hAnsi="Calibri"/>
          <w:sz w:val="22"/>
          <w:szCs w:val="22"/>
        </w:rPr>
        <w:t>……</w:t>
      </w:r>
      <w:r w:rsidR="001B488E" w:rsidRPr="00C63999">
        <w:rPr>
          <w:rFonts w:ascii="Calibri" w:hAnsi="Calibri"/>
          <w:sz w:val="22"/>
          <w:szCs w:val="22"/>
        </w:rPr>
        <w:t>…</w:t>
      </w:r>
      <w:r w:rsidRPr="00C63999">
        <w:rPr>
          <w:rFonts w:ascii="Calibri" w:hAnsi="Calibri"/>
          <w:sz w:val="22"/>
          <w:szCs w:val="22"/>
        </w:rPr>
        <w:t>…….…….</w:t>
      </w:r>
    </w:p>
    <w:p w:rsidR="00656115" w:rsidRPr="00C63999" w:rsidRDefault="001B488E" w:rsidP="00106368">
      <w:pPr>
        <w:rPr>
          <w:rFonts w:ascii="Calibri" w:hAnsi="Calibri"/>
          <w:b/>
          <w:i/>
          <w:sz w:val="16"/>
          <w:szCs w:val="16"/>
        </w:rPr>
      </w:pPr>
      <w:r w:rsidRPr="00C63999">
        <w:rPr>
          <w:rFonts w:ascii="Calibri" w:hAnsi="Calibri"/>
          <w:i/>
          <w:sz w:val="16"/>
          <w:szCs w:val="16"/>
        </w:rPr>
        <w:t xml:space="preserve">(znak </w:t>
      </w:r>
      <w:r w:rsidR="0051649B" w:rsidRPr="00C63999">
        <w:rPr>
          <w:rFonts w:ascii="Calibri" w:hAnsi="Calibri"/>
          <w:i/>
          <w:sz w:val="16"/>
          <w:szCs w:val="16"/>
        </w:rPr>
        <w:t>sprawy</w:t>
      </w:r>
      <w:r w:rsidRPr="00C63999">
        <w:rPr>
          <w:rFonts w:ascii="Calibri" w:hAnsi="Calibri"/>
          <w:i/>
          <w:sz w:val="16"/>
          <w:szCs w:val="16"/>
        </w:rPr>
        <w:t>)</w:t>
      </w:r>
    </w:p>
    <w:p w:rsidR="00656115" w:rsidRPr="00F019A8" w:rsidRDefault="00656115" w:rsidP="00106368">
      <w:pPr>
        <w:rPr>
          <w:rFonts w:ascii="Calibri" w:hAnsi="Calibri"/>
          <w:b/>
          <w:sz w:val="16"/>
          <w:szCs w:val="16"/>
        </w:rPr>
      </w:pPr>
    </w:p>
    <w:p w:rsidR="00656115" w:rsidRPr="00C63999" w:rsidRDefault="00656115" w:rsidP="006F6175">
      <w:pPr>
        <w:spacing w:line="276" w:lineRule="auto"/>
        <w:ind w:left="5387"/>
        <w:rPr>
          <w:rFonts w:ascii="Calibri" w:hAnsi="Calibri"/>
          <w:b/>
          <w:sz w:val="22"/>
          <w:szCs w:val="22"/>
        </w:rPr>
      </w:pPr>
      <w:r w:rsidRPr="00C63999">
        <w:rPr>
          <w:rFonts w:ascii="Calibri" w:hAnsi="Calibri"/>
          <w:b/>
          <w:sz w:val="22"/>
          <w:szCs w:val="22"/>
        </w:rPr>
        <w:t>…………………………………</w:t>
      </w:r>
    </w:p>
    <w:p w:rsidR="00656115" w:rsidRPr="00C63999" w:rsidRDefault="00656115" w:rsidP="006F6175">
      <w:pPr>
        <w:spacing w:line="276" w:lineRule="auto"/>
        <w:ind w:left="5387"/>
        <w:rPr>
          <w:rFonts w:ascii="Calibri" w:hAnsi="Calibri"/>
          <w:b/>
          <w:sz w:val="22"/>
          <w:szCs w:val="22"/>
        </w:rPr>
      </w:pPr>
      <w:r w:rsidRPr="00C63999">
        <w:rPr>
          <w:rFonts w:ascii="Calibri" w:hAnsi="Calibri"/>
          <w:b/>
          <w:sz w:val="22"/>
          <w:szCs w:val="22"/>
        </w:rPr>
        <w:t>…………………………………</w:t>
      </w:r>
    </w:p>
    <w:p w:rsidR="00656115" w:rsidRPr="00C63999" w:rsidRDefault="00656115" w:rsidP="006F6175">
      <w:pPr>
        <w:spacing w:line="276" w:lineRule="auto"/>
        <w:ind w:left="5387"/>
        <w:rPr>
          <w:rFonts w:ascii="Calibri" w:hAnsi="Calibri"/>
          <w:b/>
          <w:sz w:val="22"/>
          <w:szCs w:val="22"/>
        </w:rPr>
      </w:pPr>
      <w:r w:rsidRPr="00C63999">
        <w:rPr>
          <w:rFonts w:ascii="Calibri" w:hAnsi="Calibri"/>
          <w:b/>
          <w:sz w:val="22"/>
          <w:szCs w:val="22"/>
        </w:rPr>
        <w:t>…………………………………</w:t>
      </w:r>
    </w:p>
    <w:p w:rsidR="006838A3" w:rsidRDefault="00656115" w:rsidP="006838A3">
      <w:pPr>
        <w:ind w:left="5387"/>
        <w:rPr>
          <w:rFonts w:ascii="Calibri" w:hAnsi="Calibri"/>
          <w:i/>
          <w:sz w:val="16"/>
          <w:szCs w:val="16"/>
        </w:rPr>
      </w:pPr>
      <w:r w:rsidRPr="007917D1">
        <w:rPr>
          <w:rFonts w:ascii="Calibri" w:hAnsi="Calibri"/>
          <w:i/>
          <w:sz w:val="16"/>
          <w:szCs w:val="16"/>
        </w:rPr>
        <w:t>(nazwa i adres podmiotu kontrolowanego)</w:t>
      </w:r>
    </w:p>
    <w:p w:rsidR="00D6530C" w:rsidRPr="007917D1" w:rsidRDefault="00D6530C" w:rsidP="006838A3">
      <w:pPr>
        <w:spacing w:before="1200" w:line="360" w:lineRule="auto"/>
        <w:jc w:val="center"/>
        <w:rPr>
          <w:rFonts w:ascii="Calibri" w:hAnsi="Calibri"/>
          <w:b/>
          <w:sz w:val="22"/>
          <w:szCs w:val="22"/>
        </w:rPr>
      </w:pPr>
      <w:r w:rsidRPr="007917D1">
        <w:rPr>
          <w:rFonts w:ascii="Calibri" w:hAnsi="Calibri"/>
          <w:b/>
          <w:sz w:val="22"/>
          <w:szCs w:val="22"/>
        </w:rPr>
        <w:t>ZAWIADOMIENIE</w:t>
      </w:r>
      <w:bookmarkStart w:id="0" w:name="_GoBack"/>
      <w:bookmarkEnd w:id="0"/>
    </w:p>
    <w:p w:rsidR="00106368" w:rsidRPr="007917D1" w:rsidRDefault="00B94F95" w:rsidP="00C63999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7917D1">
        <w:rPr>
          <w:rFonts w:ascii="Calibri" w:hAnsi="Calibri"/>
          <w:b/>
          <w:sz w:val="22"/>
          <w:szCs w:val="22"/>
        </w:rPr>
        <w:t>o zamiarze wszczęcia</w:t>
      </w:r>
      <w:r w:rsidR="00D6530C" w:rsidRPr="007917D1">
        <w:rPr>
          <w:rFonts w:ascii="Calibri" w:hAnsi="Calibri"/>
          <w:b/>
          <w:sz w:val="22"/>
          <w:szCs w:val="22"/>
        </w:rPr>
        <w:t xml:space="preserve"> kontroli</w:t>
      </w:r>
    </w:p>
    <w:p w:rsidR="00106368" w:rsidRPr="007917D1" w:rsidRDefault="00106368" w:rsidP="00C63999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D96F8F" w:rsidRPr="00073FC8" w:rsidRDefault="00A26FC5" w:rsidP="002B690E">
      <w:pPr>
        <w:spacing w:line="276" w:lineRule="auto"/>
        <w:ind w:firstLine="397"/>
        <w:jc w:val="both"/>
        <w:rPr>
          <w:rFonts w:asciiTheme="minorHAnsi" w:hAnsiTheme="minorHAnsi"/>
          <w:sz w:val="22"/>
          <w:szCs w:val="22"/>
        </w:rPr>
      </w:pPr>
      <w:r w:rsidRPr="00073FC8">
        <w:rPr>
          <w:rFonts w:asciiTheme="minorHAnsi" w:hAnsiTheme="minorHAnsi"/>
          <w:sz w:val="22"/>
          <w:szCs w:val="22"/>
        </w:rPr>
        <w:t>Działając w imieniu Marszałka Województwa Mazowieckiego</w:t>
      </w:r>
      <w:r w:rsidR="003426BA" w:rsidRPr="00073FC8">
        <w:rPr>
          <w:rFonts w:asciiTheme="minorHAnsi" w:hAnsiTheme="minorHAnsi"/>
          <w:sz w:val="22"/>
          <w:szCs w:val="22"/>
        </w:rPr>
        <w:t xml:space="preserve"> </w:t>
      </w:r>
      <w:r w:rsidR="00627829" w:rsidRPr="00073FC8">
        <w:rPr>
          <w:rFonts w:asciiTheme="minorHAnsi" w:hAnsiTheme="minorHAnsi"/>
          <w:sz w:val="22"/>
          <w:szCs w:val="22"/>
        </w:rPr>
        <w:t>zawiadamia</w:t>
      </w:r>
      <w:r w:rsidRPr="00073FC8">
        <w:rPr>
          <w:rFonts w:asciiTheme="minorHAnsi" w:hAnsiTheme="minorHAnsi"/>
          <w:sz w:val="22"/>
          <w:szCs w:val="22"/>
        </w:rPr>
        <w:t>m</w:t>
      </w:r>
      <w:r w:rsidR="003426BA" w:rsidRPr="00073FC8">
        <w:rPr>
          <w:rFonts w:asciiTheme="minorHAnsi" w:hAnsiTheme="minorHAnsi"/>
          <w:sz w:val="22"/>
          <w:szCs w:val="22"/>
        </w:rPr>
        <w:t xml:space="preserve">, że na podstawie art. 18o </w:t>
      </w:r>
      <w:r w:rsidR="00E97078" w:rsidRPr="00073FC8">
        <w:rPr>
          <w:rFonts w:asciiTheme="minorHAnsi" w:hAnsiTheme="minorHAnsi"/>
          <w:sz w:val="22"/>
          <w:szCs w:val="22"/>
        </w:rPr>
        <w:t xml:space="preserve">ust. 1 </w:t>
      </w:r>
      <w:r w:rsidR="003426BA" w:rsidRPr="00073FC8">
        <w:rPr>
          <w:rFonts w:asciiTheme="minorHAnsi" w:hAnsiTheme="minorHAnsi"/>
          <w:sz w:val="22"/>
          <w:szCs w:val="22"/>
        </w:rPr>
        <w:t xml:space="preserve">ustawy z dnia 20 kwietnia 2004 r. o promocji zatrudnienia i instytucjach rynku pracy </w:t>
      </w:r>
      <w:r w:rsidR="00073FC8">
        <w:rPr>
          <w:rFonts w:asciiTheme="minorHAnsi" w:hAnsiTheme="minorHAnsi"/>
          <w:bCs/>
          <w:iCs/>
          <w:sz w:val="22"/>
          <w:szCs w:val="22"/>
        </w:rPr>
        <w:t>(Dz. U. z 2021</w:t>
      </w:r>
      <w:r w:rsidR="00D11403" w:rsidRPr="00073FC8">
        <w:rPr>
          <w:rFonts w:asciiTheme="minorHAnsi" w:hAnsiTheme="minorHAnsi"/>
          <w:bCs/>
          <w:iCs/>
          <w:sz w:val="22"/>
          <w:szCs w:val="22"/>
        </w:rPr>
        <w:t xml:space="preserve"> r. poz. 1</w:t>
      </w:r>
      <w:r w:rsidR="00073FC8">
        <w:rPr>
          <w:rFonts w:asciiTheme="minorHAnsi" w:hAnsiTheme="minorHAnsi"/>
          <w:bCs/>
          <w:iCs/>
          <w:sz w:val="22"/>
          <w:szCs w:val="22"/>
        </w:rPr>
        <w:t>100</w:t>
      </w:r>
      <w:r w:rsidR="00E97078" w:rsidRPr="00073FC8">
        <w:rPr>
          <w:rFonts w:asciiTheme="minorHAnsi" w:hAnsiTheme="minorHAnsi"/>
          <w:bCs/>
          <w:iCs/>
          <w:sz w:val="22"/>
          <w:szCs w:val="22"/>
        </w:rPr>
        <w:t xml:space="preserve"> z późn. zm.)</w:t>
      </w:r>
      <w:r w:rsidR="003426BA" w:rsidRPr="00073FC8">
        <w:rPr>
          <w:rFonts w:asciiTheme="minorHAnsi" w:hAnsiTheme="minorHAnsi"/>
          <w:sz w:val="22"/>
          <w:szCs w:val="22"/>
        </w:rPr>
        <w:t xml:space="preserve"> w …</w:t>
      </w:r>
      <w:r w:rsidR="00E97078" w:rsidRPr="00073FC8">
        <w:rPr>
          <w:rFonts w:asciiTheme="minorHAnsi" w:hAnsiTheme="minorHAnsi"/>
          <w:sz w:val="22"/>
          <w:szCs w:val="22"/>
        </w:rPr>
        <w:t>……………………</w:t>
      </w:r>
      <w:r w:rsidR="00D11403" w:rsidRPr="00073FC8">
        <w:rPr>
          <w:rFonts w:asciiTheme="minorHAnsi" w:hAnsiTheme="minorHAnsi"/>
          <w:sz w:val="22"/>
          <w:szCs w:val="22"/>
        </w:rPr>
        <w:t>…………………………………………</w:t>
      </w:r>
      <w:r w:rsidR="00E97078" w:rsidRPr="00073FC8">
        <w:rPr>
          <w:rFonts w:asciiTheme="minorHAnsi" w:hAnsiTheme="minorHAnsi"/>
          <w:sz w:val="22"/>
          <w:szCs w:val="22"/>
        </w:rPr>
        <w:t>.</w:t>
      </w:r>
      <w:r w:rsidR="003426BA" w:rsidRPr="00073FC8">
        <w:rPr>
          <w:rFonts w:asciiTheme="minorHAnsi" w:hAnsiTheme="minorHAnsi"/>
          <w:sz w:val="22"/>
          <w:szCs w:val="22"/>
        </w:rPr>
        <w:t>.</w:t>
      </w:r>
      <w:r w:rsidR="00C63999" w:rsidRPr="00073FC8">
        <w:rPr>
          <w:rFonts w:asciiTheme="minorHAnsi" w:hAnsiTheme="minorHAnsi"/>
          <w:sz w:val="22"/>
          <w:szCs w:val="22"/>
        </w:rPr>
        <w:t xml:space="preserve">  zostanie przeprowadzona kontrola</w:t>
      </w:r>
      <w:r w:rsidR="00246BB9">
        <w:rPr>
          <w:rFonts w:asciiTheme="minorHAnsi" w:hAnsiTheme="minorHAnsi"/>
          <w:sz w:val="22"/>
          <w:szCs w:val="22"/>
        </w:rPr>
        <w:t xml:space="preserve"> </w:t>
      </w:r>
    </w:p>
    <w:p w:rsidR="00C63999" w:rsidRPr="00FF5F95" w:rsidRDefault="003426BA" w:rsidP="006838A3">
      <w:pPr>
        <w:spacing w:line="276" w:lineRule="auto"/>
        <w:ind w:firstLine="2552"/>
        <w:rPr>
          <w:rFonts w:asciiTheme="minorHAnsi" w:hAnsiTheme="minorHAnsi"/>
          <w:i/>
          <w:sz w:val="16"/>
          <w:szCs w:val="16"/>
        </w:rPr>
      </w:pPr>
      <w:r w:rsidRPr="00FF5F95">
        <w:rPr>
          <w:rFonts w:asciiTheme="minorHAnsi" w:hAnsiTheme="minorHAnsi"/>
          <w:i/>
          <w:sz w:val="16"/>
          <w:szCs w:val="16"/>
        </w:rPr>
        <w:t>(</w:t>
      </w:r>
      <w:r w:rsidR="00D610DD" w:rsidRPr="00FF5F95">
        <w:rPr>
          <w:rFonts w:asciiTheme="minorHAnsi" w:hAnsiTheme="minorHAnsi"/>
          <w:i/>
          <w:sz w:val="16"/>
          <w:szCs w:val="16"/>
        </w:rPr>
        <w:t>oznaczenie</w:t>
      </w:r>
      <w:r w:rsidR="001B488E" w:rsidRPr="00FF5F95">
        <w:rPr>
          <w:rFonts w:asciiTheme="minorHAnsi" w:hAnsiTheme="minorHAnsi"/>
          <w:i/>
          <w:sz w:val="16"/>
          <w:szCs w:val="16"/>
        </w:rPr>
        <w:t xml:space="preserve"> </w:t>
      </w:r>
      <w:r w:rsidRPr="00FF5F95">
        <w:rPr>
          <w:rFonts w:asciiTheme="minorHAnsi" w:hAnsiTheme="minorHAnsi"/>
          <w:i/>
          <w:sz w:val="16"/>
          <w:szCs w:val="16"/>
        </w:rPr>
        <w:t>podmiotu kontrolowanego)</w:t>
      </w:r>
    </w:p>
    <w:p w:rsidR="003426BA" w:rsidRDefault="00246BB9" w:rsidP="002B690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planowa/</w:t>
      </w:r>
      <w:r w:rsidR="002B690E">
        <w:rPr>
          <w:rFonts w:asciiTheme="minorHAnsi" w:hAnsiTheme="minorHAnsi"/>
          <w:sz w:val="22"/>
          <w:szCs w:val="22"/>
        </w:rPr>
        <w:t>doraźna/</w:t>
      </w:r>
      <w:r w:rsidR="002B690E" w:rsidRPr="00073FC8">
        <w:rPr>
          <w:rFonts w:asciiTheme="minorHAnsi" w:hAnsiTheme="minorHAnsi"/>
          <w:sz w:val="22"/>
          <w:szCs w:val="22"/>
        </w:rPr>
        <w:t>sprawdzając</w:t>
      </w:r>
      <w:r w:rsidR="002B690E">
        <w:rPr>
          <w:rFonts w:asciiTheme="minorHAnsi" w:hAnsiTheme="minorHAnsi"/>
          <w:sz w:val="22"/>
          <w:szCs w:val="22"/>
        </w:rPr>
        <w:t>a</w:t>
      </w:r>
      <w:r w:rsidR="002B690E" w:rsidRPr="00073FC8">
        <w:rPr>
          <w:rFonts w:asciiTheme="minorHAnsi" w:hAnsiTheme="minorHAnsi"/>
          <w:sz w:val="22"/>
          <w:szCs w:val="22"/>
        </w:rPr>
        <w:t xml:space="preserve"> wykonanie zaleceń pokontrolnych </w:t>
      </w:r>
      <w:r w:rsidR="002B690E" w:rsidRPr="00FF5F95">
        <w:rPr>
          <w:rFonts w:asciiTheme="minorHAnsi" w:hAnsiTheme="minorHAnsi"/>
          <w:i/>
          <w:sz w:val="16"/>
          <w:szCs w:val="16"/>
        </w:rPr>
        <w:t>(pozostawić właściwe)</w:t>
      </w:r>
      <w:r w:rsidR="002B690E">
        <w:rPr>
          <w:rFonts w:asciiTheme="minorHAnsi" w:hAnsiTheme="minorHAnsi"/>
          <w:i/>
          <w:sz w:val="16"/>
          <w:szCs w:val="16"/>
        </w:rPr>
        <w:t xml:space="preserve"> </w:t>
      </w:r>
      <w:r w:rsidR="003426BA" w:rsidRPr="00073FC8">
        <w:rPr>
          <w:rFonts w:asciiTheme="minorHAnsi" w:hAnsiTheme="minorHAnsi"/>
          <w:sz w:val="22"/>
          <w:szCs w:val="22"/>
        </w:rPr>
        <w:t>w zakresie przestrzegania warunków prowadzenia agencji zatrudnienia określonych w art. 19</w:t>
      </w:r>
      <w:r w:rsidR="00656BED" w:rsidRPr="00073FC8">
        <w:rPr>
          <w:rFonts w:asciiTheme="minorHAnsi" w:hAnsiTheme="minorHAnsi"/>
          <w:sz w:val="22"/>
          <w:szCs w:val="22"/>
        </w:rPr>
        <w:t xml:space="preserve"> i</w:t>
      </w:r>
      <w:r w:rsidR="00042BAC" w:rsidRPr="00073FC8">
        <w:rPr>
          <w:rFonts w:asciiTheme="minorHAnsi" w:hAnsiTheme="minorHAnsi"/>
          <w:sz w:val="22"/>
          <w:szCs w:val="22"/>
        </w:rPr>
        <w:t xml:space="preserve"> art. 19e</w:t>
      </w:r>
      <w:r w:rsidR="00656BED" w:rsidRPr="00073FC8">
        <w:rPr>
          <w:rFonts w:asciiTheme="minorHAnsi" w:hAnsiTheme="minorHAnsi"/>
          <w:sz w:val="22"/>
          <w:szCs w:val="22"/>
        </w:rPr>
        <w:t>-</w:t>
      </w:r>
      <w:r w:rsidR="00042BAC" w:rsidRPr="00073FC8">
        <w:rPr>
          <w:rFonts w:asciiTheme="minorHAnsi" w:hAnsiTheme="minorHAnsi"/>
          <w:sz w:val="22"/>
          <w:szCs w:val="22"/>
        </w:rPr>
        <w:t>19f</w:t>
      </w:r>
      <w:r w:rsidR="00656BED" w:rsidRPr="00073FC8">
        <w:rPr>
          <w:rFonts w:asciiTheme="minorHAnsi" w:hAnsiTheme="minorHAnsi"/>
          <w:sz w:val="22"/>
          <w:szCs w:val="22"/>
        </w:rPr>
        <w:t>a</w:t>
      </w:r>
      <w:r w:rsidR="003426BA" w:rsidRPr="00073FC8">
        <w:rPr>
          <w:rFonts w:asciiTheme="minorHAnsi" w:hAnsiTheme="minorHAnsi"/>
          <w:sz w:val="22"/>
          <w:szCs w:val="22"/>
        </w:rPr>
        <w:t xml:space="preserve"> ustawy o promocji zatrudnienia i instytucjach rynku pracy</w:t>
      </w:r>
      <w:r w:rsidR="00D96F8F" w:rsidRPr="00073FC8">
        <w:rPr>
          <w:rFonts w:asciiTheme="minorHAnsi" w:hAnsiTheme="minorHAnsi"/>
          <w:sz w:val="22"/>
          <w:szCs w:val="22"/>
        </w:rPr>
        <w:t xml:space="preserve"> za okres prowadzenia działalności od …</w:t>
      </w:r>
      <w:r w:rsidR="00C63999" w:rsidRPr="00073FC8">
        <w:rPr>
          <w:rFonts w:asciiTheme="minorHAnsi" w:hAnsiTheme="minorHAnsi"/>
          <w:sz w:val="22"/>
          <w:szCs w:val="22"/>
        </w:rPr>
        <w:t>………</w:t>
      </w:r>
      <w:r w:rsidR="00D96F8F" w:rsidRPr="00073FC8">
        <w:rPr>
          <w:rFonts w:asciiTheme="minorHAnsi" w:hAnsiTheme="minorHAnsi"/>
          <w:sz w:val="22"/>
          <w:szCs w:val="22"/>
        </w:rPr>
        <w:t xml:space="preserve">……. do </w:t>
      </w:r>
      <w:r w:rsidR="006C1549">
        <w:rPr>
          <w:rFonts w:asciiTheme="minorHAnsi" w:hAnsiTheme="minorHAnsi"/>
          <w:sz w:val="22"/>
          <w:szCs w:val="22"/>
        </w:rPr>
        <w:t>dnia kontroli.</w:t>
      </w:r>
      <w:r w:rsidR="00A26FC5" w:rsidRPr="00073FC8">
        <w:rPr>
          <w:rFonts w:asciiTheme="minorHAnsi" w:hAnsiTheme="minorHAnsi"/>
          <w:sz w:val="22"/>
          <w:szCs w:val="22"/>
        </w:rPr>
        <w:t xml:space="preserve"> </w:t>
      </w:r>
    </w:p>
    <w:p w:rsidR="00A95854" w:rsidRPr="00073FC8" w:rsidRDefault="00A95854" w:rsidP="00073FC8">
      <w:pPr>
        <w:spacing w:line="276" w:lineRule="auto"/>
        <w:rPr>
          <w:rFonts w:asciiTheme="minorHAnsi" w:hAnsiTheme="minorHAnsi"/>
          <w:i/>
          <w:sz w:val="22"/>
          <w:szCs w:val="22"/>
        </w:rPr>
      </w:pPr>
    </w:p>
    <w:p w:rsidR="002B690E" w:rsidRDefault="00A95854" w:rsidP="00FF5F95">
      <w:pPr>
        <w:spacing w:line="276" w:lineRule="auto"/>
        <w:ind w:firstLine="397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A95854">
        <w:rPr>
          <w:rFonts w:asciiTheme="minorHAnsi" w:hAnsiTheme="minorHAnsi" w:cs="Calibri"/>
          <w:sz w:val="22"/>
          <w:szCs w:val="22"/>
          <w:u w:val="single"/>
        </w:rPr>
        <w:t>P</w:t>
      </w:r>
      <w:r w:rsidR="007A46A3" w:rsidRPr="00A95854">
        <w:rPr>
          <w:rFonts w:asciiTheme="minorHAnsi" w:hAnsiTheme="minorHAnsi" w:cs="Calibri"/>
          <w:sz w:val="22"/>
          <w:szCs w:val="22"/>
          <w:u w:val="single"/>
        </w:rPr>
        <w:t xml:space="preserve">rosimy o kontakt celem </w:t>
      </w:r>
      <w:r w:rsidR="00C0633B">
        <w:rPr>
          <w:rFonts w:asciiTheme="minorHAnsi" w:hAnsiTheme="minorHAnsi" w:cs="Calibri"/>
          <w:sz w:val="22"/>
          <w:szCs w:val="22"/>
          <w:u w:val="single"/>
        </w:rPr>
        <w:t>ustalenia</w:t>
      </w:r>
      <w:r w:rsidR="007A46A3" w:rsidRPr="00A95854">
        <w:rPr>
          <w:rFonts w:asciiTheme="minorHAnsi" w:hAnsiTheme="minorHAnsi" w:cs="Calibri"/>
          <w:sz w:val="22"/>
          <w:szCs w:val="22"/>
          <w:u w:val="single"/>
        </w:rPr>
        <w:t xml:space="preserve"> miejsca kontroli</w:t>
      </w:r>
      <w:r w:rsidRPr="00A95854">
        <w:rPr>
          <w:rFonts w:asciiTheme="minorHAnsi" w:hAnsiTheme="minorHAnsi" w:cs="Calibri"/>
          <w:sz w:val="22"/>
          <w:szCs w:val="22"/>
          <w:u w:val="single"/>
        </w:rPr>
        <w:t>*</w:t>
      </w:r>
      <w:r w:rsidR="007A46A3" w:rsidRPr="00A95854">
        <w:rPr>
          <w:rFonts w:asciiTheme="minorHAnsi" w:hAnsiTheme="minorHAnsi" w:cs="Calibri"/>
          <w:sz w:val="22"/>
          <w:szCs w:val="22"/>
          <w:u w:val="single"/>
        </w:rPr>
        <w:t xml:space="preserve"> oraz </w:t>
      </w:r>
      <w:r w:rsidR="002B690E">
        <w:rPr>
          <w:rFonts w:asciiTheme="minorHAnsi" w:hAnsiTheme="minorHAnsi" w:cs="Calibri"/>
          <w:sz w:val="22"/>
          <w:szCs w:val="22"/>
          <w:u w:val="single"/>
        </w:rPr>
        <w:t>terminu</w:t>
      </w:r>
      <w:r w:rsidR="007A46A3" w:rsidRPr="00A95854">
        <w:rPr>
          <w:rFonts w:asciiTheme="minorHAnsi" w:hAnsiTheme="minorHAnsi" w:cs="Calibri"/>
          <w:sz w:val="22"/>
          <w:szCs w:val="22"/>
          <w:u w:val="single"/>
        </w:rPr>
        <w:t xml:space="preserve"> przeprowadzenia kontroli</w:t>
      </w:r>
      <w:r w:rsidR="002B690E">
        <w:rPr>
          <w:rFonts w:asciiTheme="minorHAnsi" w:hAnsiTheme="minorHAnsi" w:cs="Calibri"/>
          <w:sz w:val="22"/>
          <w:szCs w:val="22"/>
          <w:u w:val="single"/>
        </w:rPr>
        <w:t>**</w:t>
      </w:r>
      <w:r w:rsidR="007A46A3" w:rsidRPr="00A95854">
        <w:rPr>
          <w:rFonts w:asciiTheme="minorHAnsi" w:hAnsiTheme="minorHAnsi" w:cs="Calibri"/>
          <w:sz w:val="22"/>
          <w:szCs w:val="22"/>
          <w:u w:val="single"/>
        </w:rPr>
        <w:t>.</w:t>
      </w:r>
      <w:r w:rsidR="007A46A3">
        <w:rPr>
          <w:rFonts w:asciiTheme="minorHAnsi" w:hAnsiTheme="minorHAnsi" w:cs="Calibri"/>
          <w:sz w:val="22"/>
          <w:szCs w:val="22"/>
        </w:rPr>
        <w:t xml:space="preserve"> </w:t>
      </w:r>
      <w:r w:rsidR="00C0633B">
        <w:rPr>
          <w:rFonts w:asciiTheme="minorHAnsi" w:hAnsiTheme="minorHAnsi" w:cs="Calibri"/>
          <w:sz w:val="22"/>
          <w:szCs w:val="22"/>
        </w:rPr>
        <w:t>W przypadku braku kontaktu</w:t>
      </w:r>
      <w:r w:rsidR="007A46A3">
        <w:rPr>
          <w:rFonts w:asciiTheme="minorHAnsi" w:hAnsiTheme="minorHAnsi" w:cs="Calibri"/>
          <w:sz w:val="22"/>
          <w:szCs w:val="22"/>
        </w:rPr>
        <w:t xml:space="preserve">, kontrola zostanie przeprowadzona </w:t>
      </w:r>
      <w:r>
        <w:rPr>
          <w:rFonts w:asciiTheme="minorHAnsi" w:hAnsiTheme="minorHAnsi" w:cs="Calibri"/>
          <w:sz w:val="22"/>
          <w:szCs w:val="22"/>
        </w:rPr>
        <w:t xml:space="preserve">w Państwa siedzibie </w:t>
      </w:r>
      <w:r w:rsidR="007A46A3">
        <w:rPr>
          <w:rFonts w:asciiTheme="minorHAnsi" w:hAnsiTheme="minorHAnsi" w:cs="Calibri"/>
          <w:sz w:val="22"/>
          <w:szCs w:val="22"/>
        </w:rPr>
        <w:t xml:space="preserve">w </w:t>
      </w:r>
      <w:r w:rsidR="006C1549">
        <w:rPr>
          <w:rFonts w:asciiTheme="minorHAnsi" w:hAnsiTheme="minorHAnsi" w:cs="Calibri"/>
          <w:sz w:val="22"/>
          <w:szCs w:val="22"/>
        </w:rPr>
        <w:t xml:space="preserve">okresie </w:t>
      </w:r>
      <w:r w:rsidR="002B690E">
        <w:rPr>
          <w:rFonts w:asciiTheme="minorHAnsi" w:hAnsiTheme="minorHAnsi" w:cs="Calibri"/>
          <w:sz w:val="22"/>
          <w:szCs w:val="22"/>
        </w:rPr>
        <w:t xml:space="preserve">od dnia </w:t>
      </w:r>
      <w:r w:rsidR="006C1549">
        <w:rPr>
          <w:rFonts w:asciiTheme="minorHAnsi" w:hAnsiTheme="minorHAnsi" w:cs="Calibri"/>
          <w:sz w:val="22"/>
          <w:szCs w:val="22"/>
        </w:rPr>
        <w:t>………………………</w:t>
      </w:r>
      <w:r w:rsidR="002B690E">
        <w:rPr>
          <w:rFonts w:asciiTheme="minorHAnsi" w:hAnsiTheme="minorHAnsi" w:cs="Calibri"/>
          <w:sz w:val="22"/>
          <w:szCs w:val="22"/>
        </w:rPr>
        <w:t xml:space="preserve"> do dnia …….</w:t>
      </w:r>
      <w:r w:rsidR="006C1549">
        <w:rPr>
          <w:rFonts w:asciiTheme="minorHAnsi" w:hAnsiTheme="minorHAnsi" w:cs="Calibri"/>
          <w:sz w:val="22"/>
          <w:szCs w:val="22"/>
        </w:rPr>
        <w:t>…………</w:t>
      </w:r>
      <w:r w:rsidR="002B690E">
        <w:rPr>
          <w:rFonts w:asciiTheme="minorHAnsi" w:hAnsiTheme="minorHAnsi" w:cs="Calibri"/>
          <w:sz w:val="22"/>
          <w:szCs w:val="22"/>
        </w:rPr>
        <w:t>….</w:t>
      </w:r>
      <w:r>
        <w:rPr>
          <w:rFonts w:asciiTheme="minorHAnsi" w:hAnsiTheme="minorHAnsi" w:cs="Calibri"/>
          <w:sz w:val="22"/>
          <w:szCs w:val="22"/>
        </w:rPr>
        <w:t>.</w:t>
      </w:r>
    </w:p>
    <w:p w:rsidR="00FF5F95" w:rsidRDefault="00073FC8" w:rsidP="002B690E">
      <w:pPr>
        <w:spacing w:line="276" w:lineRule="auto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073FC8">
        <w:rPr>
          <w:rFonts w:asciiTheme="minorHAnsi" w:hAnsiTheme="minorHAnsi" w:cs="Calibri"/>
          <w:sz w:val="22"/>
          <w:szCs w:val="22"/>
        </w:rPr>
        <w:t>Osob</w:t>
      </w:r>
      <w:r w:rsidR="00FF5F95">
        <w:rPr>
          <w:rFonts w:asciiTheme="minorHAnsi" w:hAnsiTheme="minorHAnsi" w:cs="Calibri"/>
          <w:sz w:val="22"/>
          <w:szCs w:val="22"/>
        </w:rPr>
        <w:t>ami</w:t>
      </w:r>
      <w:r w:rsidRPr="00073FC8">
        <w:rPr>
          <w:rFonts w:asciiTheme="minorHAnsi" w:hAnsiTheme="minorHAnsi" w:cs="Calibri"/>
          <w:sz w:val="22"/>
          <w:szCs w:val="22"/>
        </w:rPr>
        <w:t xml:space="preserve"> do k</w:t>
      </w:r>
      <w:r w:rsidR="00FF5F95">
        <w:rPr>
          <w:rFonts w:asciiTheme="minorHAnsi" w:hAnsiTheme="minorHAnsi" w:cs="Calibri"/>
          <w:sz w:val="22"/>
          <w:szCs w:val="22"/>
        </w:rPr>
        <w:t>ontaktu w sprawie kontroli są:</w:t>
      </w:r>
    </w:p>
    <w:p w:rsidR="00FF5F95" w:rsidRPr="00F019A8" w:rsidRDefault="00073FC8" w:rsidP="00073FC8">
      <w:pPr>
        <w:spacing w:line="276" w:lineRule="auto"/>
        <w:rPr>
          <w:rFonts w:asciiTheme="minorHAnsi" w:hAnsiTheme="minorHAnsi" w:cs="Calibri"/>
          <w:sz w:val="22"/>
          <w:szCs w:val="22"/>
          <w:lang w:val="en-US"/>
        </w:rPr>
      </w:pPr>
      <w:r w:rsidRPr="00F019A8">
        <w:rPr>
          <w:rFonts w:asciiTheme="minorHAnsi" w:hAnsiTheme="minorHAnsi" w:cs="Calibri"/>
          <w:sz w:val="22"/>
          <w:szCs w:val="22"/>
          <w:lang w:val="en-US"/>
        </w:rPr>
        <w:t xml:space="preserve">………………………- </w:t>
      </w:r>
      <w:r w:rsidR="00442512" w:rsidRPr="00F019A8">
        <w:rPr>
          <w:rFonts w:asciiTheme="minorHAnsi" w:hAnsiTheme="minorHAnsi" w:cs="Calibri"/>
          <w:sz w:val="22"/>
          <w:szCs w:val="22"/>
          <w:lang w:val="en-US"/>
        </w:rPr>
        <w:t xml:space="preserve">tel.:  …………….., </w:t>
      </w:r>
      <w:r w:rsidRPr="00F019A8">
        <w:rPr>
          <w:rFonts w:asciiTheme="minorHAnsi" w:hAnsiTheme="minorHAnsi" w:cs="Calibri"/>
          <w:sz w:val="22"/>
          <w:szCs w:val="22"/>
          <w:lang w:val="en-US"/>
        </w:rPr>
        <w:t>e-mail</w:t>
      </w:r>
      <w:r w:rsidR="00442512" w:rsidRPr="00F019A8">
        <w:rPr>
          <w:rFonts w:asciiTheme="minorHAnsi" w:hAnsiTheme="minorHAnsi" w:cs="Calibri"/>
          <w:sz w:val="22"/>
          <w:szCs w:val="22"/>
          <w:lang w:val="en-US"/>
        </w:rPr>
        <w:t>:</w:t>
      </w:r>
      <w:r w:rsidRPr="00F019A8">
        <w:rPr>
          <w:rFonts w:asciiTheme="minorHAnsi" w:hAnsiTheme="minorHAnsi" w:cs="Calibri"/>
          <w:sz w:val="22"/>
          <w:szCs w:val="22"/>
          <w:lang w:val="en-US"/>
        </w:rPr>
        <w:t xml:space="preserve"> ………………</w:t>
      </w:r>
      <w:r w:rsidR="00A95854" w:rsidRPr="00F019A8">
        <w:rPr>
          <w:rFonts w:asciiTheme="minorHAnsi" w:hAnsiTheme="minorHAnsi" w:cs="Calibri"/>
          <w:sz w:val="22"/>
          <w:szCs w:val="22"/>
          <w:lang w:val="en-US"/>
        </w:rPr>
        <w:t xml:space="preserve">… </w:t>
      </w:r>
    </w:p>
    <w:p w:rsidR="00A95854" w:rsidRPr="00F019A8" w:rsidRDefault="00FF5F95" w:rsidP="00073FC8">
      <w:pPr>
        <w:spacing w:line="276" w:lineRule="auto"/>
        <w:rPr>
          <w:rFonts w:asciiTheme="minorHAnsi" w:hAnsiTheme="minorHAnsi" w:cs="Calibri"/>
          <w:sz w:val="22"/>
          <w:szCs w:val="22"/>
          <w:lang w:val="en-US"/>
        </w:rPr>
      </w:pPr>
      <w:r w:rsidRPr="00F019A8">
        <w:rPr>
          <w:rFonts w:asciiTheme="minorHAnsi" w:hAnsiTheme="minorHAnsi" w:cs="Calibri"/>
          <w:sz w:val="22"/>
          <w:szCs w:val="22"/>
          <w:lang w:val="en-US"/>
        </w:rPr>
        <w:t>………………………- tel.:  …………….., e-mail: …………………</w:t>
      </w:r>
    </w:p>
    <w:p w:rsidR="00442512" w:rsidRPr="00F019A8" w:rsidRDefault="00442512" w:rsidP="00073FC8">
      <w:pPr>
        <w:spacing w:line="276" w:lineRule="auto"/>
        <w:ind w:firstLine="397"/>
        <w:rPr>
          <w:rFonts w:asciiTheme="minorHAnsi" w:hAnsiTheme="minorHAnsi"/>
          <w:sz w:val="22"/>
          <w:szCs w:val="22"/>
          <w:lang w:val="en-US"/>
        </w:rPr>
      </w:pPr>
    </w:p>
    <w:p w:rsidR="00073FC8" w:rsidRPr="00073FC8" w:rsidRDefault="00073FC8" w:rsidP="00073FC8">
      <w:p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073FC8">
        <w:rPr>
          <w:rStyle w:val="Pogrubienie"/>
          <w:rFonts w:asciiTheme="minorHAnsi" w:hAnsiTheme="minorHAnsi"/>
          <w:b w:val="0"/>
          <w:sz w:val="22"/>
          <w:szCs w:val="22"/>
        </w:rPr>
        <w:t>Dla usprawnienia kontroli i zmniejszenia jej uciążliwości zalecamy:</w:t>
      </w:r>
    </w:p>
    <w:p w:rsidR="00073FC8" w:rsidRPr="00073FC8" w:rsidRDefault="00073FC8" w:rsidP="003407CD">
      <w:pPr>
        <w:numPr>
          <w:ilvl w:val="0"/>
          <w:numId w:val="24"/>
        </w:numPr>
        <w:shd w:val="clear" w:color="auto" w:fill="FFFFFF"/>
        <w:spacing w:line="276" w:lineRule="auto"/>
        <w:ind w:left="528" w:right="240"/>
        <w:jc w:val="both"/>
        <w:rPr>
          <w:rFonts w:asciiTheme="minorHAnsi" w:hAnsiTheme="minorHAnsi"/>
          <w:sz w:val="22"/>
          <w:szCs w:val="22"/>
        </w:rPr>
      </w:pPr>
      <w:r w:rsidRPr="00073FC8">
        <w:rPr>
          <w:rStyle w:val="Pogrubienie"/>
          <w:rFonts w:asciiTheme="minorHAnsi" w:hAnsiTheme="minorHAnsi"/>
          <w:b w:val="0"/>
          <w:sz w:val="22"/>
          <w:szCs w:val="22"/>
        </w:rPr>
        <w:t>posiadanie w czasie kontroli aktualnych zaświadczeń z Zakładu Ubezpieczeń Społecznych i Urzędu Skarbowego o niezaleganiu w opłatach z tytułu podatków, składek na ubezpieczenia społeczne, ubezpieczenie zdrowotne oraz na Fundusz Pracy i Fundusz Gwarantowanych Świadczeń Pracowniczych,</w:t>
      </w:r>
    </w:p>
    <w:p w:rsidR="00073FC8" w:rsidRPr="00073FC8" w:rsidRDefault="00073FC8" w:rsidP="003407CD">
      <w:pPr>
        <w:numPr>
          <w:ilvl w:val="0"/>
          <w:numId w:val="24"/>
        </w:numPr>
        <w:shd w:val="clear" w:color="auto" w:fill="FFFFFF"/>
        <w:spacing w:line="276" w:lineRule="auto"/>
        <w:ind w:left="528" w:right="240"/>
        <w:jc w:val="both"/>
        <w:rPr>
          <w:rFonts w:asciiTheme="minorHAnsi" w:hAnsiTheme="minorHAnsi"/>
          <w:sz w:val="22"/>
          <w:szCs w:val="22"/>
        </w:rPr>
      </w:pPr>
      <w:r w:rsidRPr="00073FC8">
        <w:rPr>
          <w:rStyle w:val="Pogrubienie"/>
          <w:rFonts w:asciiTheme="minorHAnsi" w:hAnsiTheme="minorHAnsi"/>
          <w:b w:val="0"/>
          <w:sz w:val="22"/>
          <w:szCs w:val="22"/>
        </w:rPr>
        <w:t>przygotowanie dokumentów (umów, faktur, porozumień itp.) na podstawie których została sporządzona informacja o działalności agencji zatrudnienia</w:t>
      </w:r>
      <w:r w:rsidR="00A800A0">
        <w:rPr>
          <w:rStyle w:val="Pogrubienie"/>
          <w:rFonts w:asciiTheme="minorHAnsi" w:hAnsiTheme="minorHAnsi"/>
          <w:b w:val="0"/>
          <w:sz w:val="22"/>
          <w:szCs w:val="22"/>
        </w:rPr>
        <w:t>,</w:t>
      </w:r>
      <w:r w:rsidRPr="00073FC8">
        <w:rPr>
          <w:rStyle w:val="Pogrubienie"/>
          <w:rFonts w:asciiTheme="minorHAnsi" w:hAnsiTheme="minorHAnsi"/>
          <w:b w:val="0"/>
          <w:sz w:val="22"/>
          <w:szCs w:val="22"/>
        </w:rPr>
        <w:t xml:space="preserve"> składana corocznie do Wojewódzkiego Urzędu Pracy w Warszawie,</w:t>
      </w:r>
    </w:p>
    <w:p w:rsidR="00073FC8" w:rsidRPr="00073FC8" w:rsidRDefault="00073FC8" w:rsidP="003407CD">
      <w:pPr>
        <w:numPr>
          <w:ilvl w:val="0"/>
          <w:numId w:val="24"/>
        </w:numPr>
        <w:shd w:val="clear" w:color="auto" w:fill="FFFFFF"/>
        <w:spacing w:line="276" w:lineRule="auto"/>
        <w:ind w:left="528" w:right="240"/>
        <w:jc w:val="both"/>
        <w:rPr>
          <w:rFonts w:asciiTheme="minorHAnsi" w:hAnsiTheme="minorHAnsi"/>
          <w:sz w:val="22"/>
          <w:szCs w:val="22"/>
        </w:rPr>
      </w:pPr>
      <w:r w:rsidRPr="00073FC8">
        <w:rPr>
          <w:rStyle w:val="Pogrubienie"/>
          <w:rFonts w:asciiTheme="minorHAnsi" w:hAnsiTheme="minorHAnsi"/>
          <w:b w:val="0"/>
          <w:sz w:val="22"/>
          <w:szCs w:val="22"/>
        </w:rPr>
        <w:t>przygotowanie dokumentów potwierdzających posiadanie lokalu, w którym świadczone są usługi agencji zatrudnienia (umowa najmu, akt własności, umowa użyczenia, itp.),</w:t>
      </w:r>
    </w:p>
    <w:p w:rsidR="00073FC8" w:rsidRPr="004D54E7" w:rsidRDefault="00073FC8" w:rsidP="003407CD">
      <w:pPr>
        <w:numPr>
          <w:ilvl w:val="0"/>
          <w:numId w:val="24"/>
        </w:numPr>
        <w:shd w:val="clear" w:color="auto" w:fill="FFFFFF"/>
        <w:spacing w:line="276" w:lineRule="auto"/>
        <w:ind w:left="528" w:right="240"/>
        <w:jc w:val="both"/>
        <w:rPr>
          <w:rStyle w:val="Pogrubienie"/>
          <w:rFonts w:asciiTheme="minorHAnsi" w:hAnsiTheme="minorHAnsi"/>
          <w:b w:val="0"/>
          <w:bCs w:val="0"/>
          <w:sz w:val="22"/>
          <w:szCs w:val="22"/>
        </w:rPr>
      </w:pPr>
      <w:r w:rsidRPr="00073FC8">
        <w:rPr>
          <w:rStyle w:val="Pogrubienie"/>
          <w:rFonts w:asciiTheme="minorHAnsi" w:hAnsiTheme="minorHAnsi"/>
          <w:b w:val="0"/>
          <w:sz w:val="22"/>
          <w:szCs w:val="22"/>
        </w:rPr>
        <w:lastRenderedPageBreak/>
        <w:t xml:space="preserve">w przypadku nieobecności kierującego podmiotem kontrolowanym podczas kontroli, zadbanie o posiadanie podczas kontroli przez osobę składającą </w:t>
      </w:r>
      <w:r w:rsidR="00442512">
        <w:rPr>
          <w:rStyle w:val="Pogrubienie"/>
          <w:rFonts w:asciiTheme="minorHAnsi" w:hAnsiTheme="minorHAnsi"/>
          <w:b w:val="0"/>
          <w:sz w:val="22"/>
          <w:szCs w:val="22"/>
        </w:rPr>
        <w:t>w</w:t>
      </w:r>
      <w:r w:rsidRPr="00073FC8">
        <w:rPr>
          <w:rStyle w:val="Pogrubienie"/>
          <w:rFonts w:asciiTheme="minorHAnsi" w:hAnsiTheme="minorHAnsi"/>
          <w:b w:val="0"/>
          <w:sz w:val="22"/>
          <w:szCs w:val="22"/>
        </w:rPr>
        <w:t>yjaśnienia  pisemnego upoważnienia lub pełnomocnictwa (jeśli osoba taka reprezentuje i podpisuje dokumenty w czasie kontroli) – przykładowy wzór pełnomocnictwa znajduje się</w:t>
      </w:r>
      <w:r w:rsidR="00442512">
        <w:rPr>
          <w:rStyle w:val="Pogrubienie"/>
          <w:rFonts w:asciiTheme="minorHAnsi" w:hAnsiTheme="minorHAnsi"/>
          <w:b w:val="0"/>
          <w:sz w:val="22"/>
          <w:szCs w:val="22"/>
        </w:rPr>
        <w:t xml:space="preserve"> na niżej podanej stronie internetowej</w:t>
      </w:r>
      <w:r w:rsidR="004D54E7">
        <w:rPr>
          <w:rStyle w:val="Pogrubienie"/>
          <w:rFonts w:asciiTheme="minorHAnsi" w:hAnsiTheme="minorHAnsi"/>
          <w:b w:val="0"/>
          <w:sz w:val="22"/>
          <w:szCs w:val="22"/>
        </w:rPr>
        <w:t>,</w:t>
      </w:r>
    </w:p>
    <w:p w:rsidR="004D54E7" w:rsidRPr="00A95854" w:rsidRDefault="004D54E7" w:rsidP="003407CD">
      <w:pPr>
        <w:numPr>
          <w:ilvl w:val="0"/>
          <w:numId w:val="24"/>
        </w:numPr>
        <w:shd w:val="clear" w:color="auto" w:fill="FFFFFF"/>
        <w:spacing w:line="276" w:lineRule="auto"/>
        <w:ind w:left="528" w:right="240"/>
        <w:jc w:val="both"/>
        <w:rPr>
          <w:rFonts w:asciiTheme="minorHAnsi" w:hAnsiTheme="minorHAnsi"/>
          <w:sz w:val="22"/>
          <w:szCs w:val="22"/>
        </w:rPr>
      </w:pPr>
      <w:r w:rsidRPr="00A95854">
        <w:rPr>
          <w:rStyle w:val="Pogrubienie"/>
          <w:rFonts w:asciiTheme="minorHAnsi" w:hAnsiTheme="minorHAnsi"/>
          <w:b w:val="0"/>
          <w:sz w:val="22"/>
          <w:szCs w:val="22"/>
        </w:rPr>
        <w:t>pobrania ze strony internetowej podanej poniżej</w:t>
      </w:r>
      <w:r w:rsidR="00A800A0">
        <w:rPr>
          <w:rStyle w:val="Pogrubienie"/>
          <w:rFonts w:asciiTheme="minorHAnsi" w:hAnsiTheme="minorHAnsi"/>
          <w:b w:val="0"/>
          <w:sz w:val="22"/>
          <w:szCs w:val="22"/>
        </w:rPr>
        <w:t xml:space="preserve"> oraz wypełnienia</w:t>
      </w:r>
      <w:r w:rsidRPr="00A95854">
        <w:rPr>
          <w:rStyle w:val="Pogrubienie"/>
          <w:rFonts w:asciiTheme="minorHAnsi" w:hAnsiTheme="minorHAnsi"/>
          <w:b w:val="0"/>
          <w:sz w:val="22"/>
          <w:szCs w:val="22"/>
        </w:rPr>
        <w:t xml:space="preserve"> druku oświadczenia</w:t>
      </w:r>
      <w:r w:rsidR="00A95854" w:rsidRPr="00A95854">
        <w:rPr>
          <w:rStyle w:val="Pogrubienie"/>
          <w:rFonts w:asciiTheme="minorHAnsi" w:hAnsiTheme="minorHAnsi"/>
          <w:b w:val="0"/>
          <w:sz w:val="22"/>
          <w:szCs w:val="22"/>
        </w:rPr>
        <w:t xml:space="preserve"> dot. niekaralności</w:t>
      </w:r>
      <w:r w:rsidRPr="00A95854">
        <w:rPr>
          <w:rStyle w:val="Pogrubienie"/>
          <w:rFonts w:asciiTheme="minorHAnsi" w:hAnsiTheme="minorHAnsi"/>
          <w:b w:val="0"/>
          <w:sz w:val="22"/>
          <w:szCs w:val="22"/>
        </w:rPr>
        <w:t xml:space="preserve"> i druku zgody na kontrolę zdalną (jeśli dotyczy),</w:t>
      </w:r>
    </w:p>
    <w:p w:rsidR="00073FC8" w:rsidRPr="00073FC8" w:rsidRDefault="00073FC8" w:rsidP="00073FC8">
      <w:pPr>
        <w:numPr>
          <w:ilvl w:val="0"/>
          <w:numId w:val="24"/>
        </w:numPr>
        <w:shd w:val="clear" w:color="auto" w:fill="FFFFFF"/>
        <w:spacing w:line="276" w:lineRule="auto"/>
        <w:ind w:left="528" w:right="240"/>
        <w:rPr>
          <w:rFonts w:asciiTheme="minorHAnsi" w:hAnsiTheme="minorHAnsi"/>
          <w:sz w:val="22"/>
          <w:szCs w:val="22"/>
        </w:rPr>
      </w:pPr>
      <w:r w:rsidRPr="00073FC8">
        <w:rPr>
          <w:rStyle w:val="Pogrubienie"/>
          <w:rFonts w:asciiTheme="minorHAnsi" w:hAnsiTheme="minorHAnsi"/>
          <w:b w:val="0"/>
          <w:sz w:val="22"/>
          <w:szCs w:val="22"/>
        </w:rPr>
        <w:t xml:space="preserve">posiadanie </w:t>
      </w:r>
      <w:r w:rsidR="00A800A0">
        <w:rPr>
          <w:rStyle w:val="Pogrubienie"/>
          <w:rFonts w:asciiTheme="minorHAnsi" w:hAnsiTheme="minorHAnsi"/>
          <w:b w:val="0"/>
          <w:sz w:val="22"/>
          <w:szCs w:val="22"/>
        </w:rPr>
        <w:t xml:space="preserve">podczas kontroli </w:t>
      </w:r>
      <w:r w:rsidRPr="00073FC8">
        <w:rPr>
          <w:rStyle w:val="Pogrubienie"/>
          <w:rFonts w:asciiTheme="minorHAnsi" w:hAnsiTheme="minorHAnsi"/>
          <w:b w:val="0"/>
          <w:sz w:val="22"/>
          <w:szCs w:val="22"/>
        </w:rPr>
        <w:t>książki kontroli,</w:t>
      </w:r>
    </w:p>
    <w:p w:rsidR="00073FC8" w:rsidRPr="00073FC8" w:rsidRDefault="00073FC8" w:rsidP="00073FC8">
      <w:pPr>
        <w:numPr>
          <w:ilvl w:val="0"/>
          <w:numId w:val="24"/>
        </w:numPr>
        <w:shd w:val="clear" w:color="auto" w:fill="FFFFFF"/>
        <w:spacing w:line="276" w:lineRule="auto"/>
        <w:ind w:left="528" w:right="240"/>
        <w:rPr>
          <w:rFonts w:asciiTheme="minorHAnsi" w:hAnsiTheme="minorHAnsi"/>
          <w:sz w:val="22"/>
          <w:szCs w:val="22"/>
        </w:rPr>
      </w:pPr>
      <w:r w:rsidRPr="00073FC8">
        <w:rPr>
          <w:rFonts w:asciiTheme="minorHAnsi" w:hAnsiTheme="minorHAnsi" w:cs="Calibri"/>
          <w:sz w:val="22"/>
          <w:szCs w:val="22"/>
        </w:rPr>
        <w:t xml:space="preserve">udostępnienie pomieszczenia dla </w:t>
      </w:r>
      <w:r w:rsidR="00A800A0">
        <w:rPr>
          <w:rFonts w:asciiTheme="minorHAnsi" w:hAnsiTheme="minorHAnsi" w:cs="Calibri"/>
          <w:sz w:val="22"/>
          <w:szCs w:val="22"/>
        </w:rPr>
        <w:t>z</w:t>
      </w:r>
      <w:r w:rsidRPr="00073FC8">
        <w:rPr>
          <w:rFonts w:asciiTheme="minorHAnsi" w:hAnsiTheme="minorHAnsi" w:cs="Calibri"/>
          <w:sz w:val="22"/>
          <w:szCs w:val="22"/>
        </w:rPr>
        <w:t>espołu kontrolującego.</w:t>
      </w:r>
    </w:p>
    <w:p w:rsidR="00442512" w:rsidRDefault="00442512" w:rsidP="00442512">
      <w:pPr>
        <w:spacing w:line="276" w:lineRule="auto"/>
        <w:ind w:left="528"/>
        <w:contextualSpacing/>
        <w:jc w:val="both"/>
        <w:rPr>
          <w:rFonts w:asciiTheme="minorHAnsi" w:hAnsiTheme="minorHAnsi"/>
          <w:sz w:val="22"/>
          <w:szCs w:val="22"/>
        </w:rPr>
      </w:pPr>
    </w:p>
    <w:p w:rsidR="006838A3" w:rsidRPr="007917D1" w:rsidRDefault="00627829" w:rsidP="006838A3">
      <w:pPr>
        <w:spacing w:line="276" w:lineRule="auto"/>
        <w:ind w:firstLine="397"/>
        <w:contextualSpacing/>
        <w:jc w:val="both"/>
        <w:rPr>
          <w:rFonts w:ascii="Calibri" w:hAnsi="Calibri"/>
        </w:rPr>
      </w:pPr>
      <w:r w:rsidRPr="00073FC8">
        <w:rPr>
          <w:rFonts w:asciiTheme="minorHAnsi" w:hAnsiTheme="minorHAnsi"/>
          <w:sz w:val="22"/>
          <w:szCs w:val="22"/>
        </w:rPr>
        <w:t xml:space="preserve">Prosimy o zapoznanie się z Regulaminem kontroli </w:t>
      </w:r>
      <w:r w:rsidR="00261ED6" w:rsidRPr="00073FC8">
        <w:rPr>
          <w:rFonts w:asciiTheme="minorHAnsi" w:hAnsiTheme="minorHAnsi"/>
          <w:sz w:val="22"/>
          <w:szCs w:val="22"/>
        </w:rPr>
        <w:t xml:space="preserve">agencji zatrudnienia </w:t>
      </w:r>
      <w:r w:rsidRPr="00073FC8">
        <w:rPr>
          <w:rFonts w:asciiTheme="minorHAnsi" w:hAnsiTheme="minorHAnsi"/>
          <w:sz w:val="22"/>
          <w:szCs w:val="22"/>
        </w:rPr>
        <w:t>dostępnym na stronie internetowej Wojewódzkiego Urzędu Pracy w Warszawie pod adresem</w:t>
      </w:r>
      <w:r w:rsidR="00442512">
        <w:rPr>
          <w:rFonts w:asciiTheme="minorHAnsi" w:hAnsiTheme="minorHAnsi"/>
          <w:sz w:val="22"/>
          <w:szCs w:val="22"/>
        </w:rPr>
        <w:t>:</w:t>
      </w:r>
      <w:r w:rsidRPr="00073FC8">
        <w:rPr>
          <w:rFonts w:asciiTheme="minorHAnsi" w:hAnsiTheme="minorHAnsi"/>
          <w:sz w:val="22"/>
          <w:szCs w:val="22"/>
        </w:rPr>
        <w:t xml:space="preserve"> </w:t>
      </w:r>
      <w:r w:rsidR="007A46A3" w:rsidRPr="00A522B0">
        <w:rPr>
          <w:rFonts w:asciiTheme="minorHAnsi" w:hAnsiTheme="minorHAnsi"/>
          <w:color w:val="2626E2"/>
          <w:sz w:val="22"/>
          <w:szCs w:val="22"/>
          <w:u w:val="single"/>
        </w:rPr>
        <w:t>https://wupwarszawa.praca.gov.pl/-/50379-kontrola-dzialalnosci-agencji-zatrudnienia</w:t>
      </w:r>
      <w:r w:rsidR="00442512">
        <w:rPr>
          <w:rFonts w:asciiTheme="minorHAnsi" w:hAnsiTheme="minorHAnsi"/>
          <w:sz w:val="22"/>
          <w:szCs w:val="22"/>
        </w:rPr>
        <w:t>.</w:t>
      </w:r>
      <w:r w:rsidR="006838A3" w:rsidRPr="007917D1">
        <w:rPr>
          <w:rFonts w:ascii="Calibri" w:hAnsi="Calibri"/>
        </w:rPr>
        <w:t xml:space="preserve"> </w:t>
      </w:r>
    </w:p>
    <w:p w:rsidR="00324FF1" w:rsidRPr="007917D1" w:rsidRDefault="00324FF1" w:rsidP="006838A3">
      <w:pPr>
        <w:spacing w:before="1920"/>
        <w:ind w:firstLine="5954"/>
        <w:jc w:val="both"/>
        <w:rPr>
          <w:rFonts w:ascii="Calibri" w:hAnsi="Calibri"/>
        </w:rPr>
      </w:pPr>
      <w:r w:rsidRPr="007917D1">
        <w:rPr>
          <w:rFonts w:ascii="Calibri" w:hAnsi="Calibri"/>
        </w:rPr>
        <w:t>………………..…………………</w:t>
      </w:r>
    </w:p>
    <w:p w:rsidR="00C814C3" w:rsidRPr="007917D1" w:rsidRDefault="00C814C3" w:rsidP="006838A3">
      <w:pPr>
        <w:ind w:firstLine="6096"/>
        <w:jc w:val="both"/>
        <w:rPr>
          <w:rFonts w:ascii="Calibri" w:hAnsi="Calibri"/>
          <w:i/>
          <w:sz w:val="18"/>
          <w:szCs w:val="18"/>
        </w:rPr>
      </w:pPr>
      <w:r w:rsidRPr="007917D1">
        <w:rPr>
          <w:rFonts w:ascii="Calibri" w:hAnsi="Calibri"/>
          <w:i/>
          <w:sz w:val="18"/>
          <w:szCs w:val="18"/>
        </w:rPr>
        <w:t>(podpis Dyrektora WUP)</w:t>
      </w:r>
    </w:p>
    <w:p w:rsidR="00A95854" w:rsidRPr="00A95854" w:rsidRDefault="00A95854" w:rsidP="006838A3">
      <w:pPr>
        <w:shd w:val="clear" w:color="auto" w:fill="FFFFFF"/>
        <w:spacing w:before="840"/>
        <w:rPr>
          <w:rFonts w:asciiTheme="minorHAnsi" w:hAnsiTheme="minorHAnsi" w:cs="Calibri"/>
          <w:sz w:val="22"/>
          <w:szCs w:val="22"/>
        </w:rPr>
      </w:pPr>
      <w:r w:rsidRPr="00A95854">
        <w:rPr>
          <w:rFonts w:asciiTheme="minorHAnsi" w:hAnsiTheme="minorHAnsi" w:cs="Calibri"/>
          <w:sz w:val="22"/>
          <w:szCs w:val="22"/>
        </w:rPr>
        <w:t>Załączniki:</w:t>
      </w:r>
    </w:p>
    <w:p w:rsidR="00A95854" w:rsidRPr="00A95854" w:rsidRDefault="00A95854" w:rsidP="00442512">
      <w:pPr>
        <w:shd w:val="clear" w:color="auto" w:fill="FFFFFF"/>
        <w:rPr>
          <w:rFonts w:asciiTheme="minorHAnsi" w:hAnsiTheme="minorHAnsi" w:cs="Calibri"/>
          <w:sz w:val="22"/>
          <w:szCs w:val="22"/>
        </w:rPr>
      </w:pPr>
      <w:r w:rsidRPr="00A95854">
        <w:rPr>
          <w:rFonts w:asciiTheme="minorHAnsi" w:hAnsiTheme="minorHAnsi" w:cs="Calibri"/>
          <w:sz w:val="22"/>
          <w:szCs w:val="22"/>
        </w:rPr>
        <w:t>- klauzula informacyjna o przetwarzaniu danych osobowych</w:t>
      </w:r>
    </w:p>
    <w:sectPr w:rsidR="00A95854" w:rsidRPr="00A95854" w:rsidSect="00C63999">
      <w:footerReference w:type="default" r:id="rId8"/>
      <w:headerReference w:type="first" r:id="rId9"/>
      <w:pgSz w:w="11906" w:h="16838" w:code="9"/>
      <w:pgMar w:top="1701" w:right="1134" w:bottom="1701" w:left="1134" w:header="35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D1F" w:rsidRDefault="00D32D1F">
      <w:r>
        <w:separator/>
      </w:r>
    </w:p>
  </w:endnote>
  <w:endnote w:type="continuationSeparator" w:id="0">
    <w:p w:rsidR="00D32D1F" w:rsidRDefault="00D3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512" w:rsidRPr="002B690E" w:rsidRDefault="00442512" w:rsidP="00442512">
    <w:pPr>
      <w:shd w:val="clear" w:color="auto" w:fill="FFFFFF"/>
      <w:rPr>
        <w:rFonts w:asciiTheme="minorHAnsi" w:hAnsiTheme="minorHAnsi"/>
        <w:color w:val="333333"/>
        <w:sz w:val="16"/>
        <w:szCs w:val="16"/>
      </w:rPr>
    </w:pPr>
    <w:r w:rsidRPr="002B690E">
      <w:rPr>
        <w:rFonts w:asciiTheme="minorHAnsi" w:hAnsiTheme="minorHAnsi" w:cs="Calibri"/>
        <w:sz w:val="22"/>
        <w:szCs w:val="22"/>
      </w:rPr>
      <w:t>*</w:t>
    </w:r>
    <w:r w:rsidRPr="002B690E">
      <w:rPr>
        <w:rFonts w:asciiTheme="minorHAnsi" w:hAnsiTheme="minorHAnsi" w:cs="Calibri"/>
        <w:sz w:val="16"/>
        <w:szCs w:val="16"/>
      </w:rPr>
      <w:t xml:space="preserve"> 1.</w:t>
    </w:r>
    <w:r w:rsidRPr="002B690E">
      <w:rPr>
        <w:rFonts w:asciiTheme="minorHAnsi" w:hAnsiTheme="minorHAnsi"/>
        <w:color w:val="333333"/>
        <w:sz w:val="16"/>
        <w:szCs w:val="16"/>
      </w:rPr>
      <w:t>Kontrolę przeprowadza się w siedzibie podmiotu kontrolowanego lub w miejscu wykonywania działalności gospodarczej oraz w godzinach pracy lub w czasie faktycznego wykonywania działalności gospodarczej.</w:t>
    </w:r>
  </w:p>
  <w:p w:rsidR="00442512" w:rsidRPr="002B690E" w:rsidRDefault="00442512" w:rsidP="00442512">
    <w:pPr>
      <w:shd w:val="clear" w:color="auto" w:fill="FFFFFF"/>
      <w:rPr>
        <w:rFonts w:asciiTheme="minorHAnsi" w:hAnsiTheme="minorHAnsi"/>
        <w:color w:val="333333"/>
        <w:sz w:val="16"/>
        <w:szCs w:val="16"/>
      </w:rPr>
    </w:pPr>
    <w:r w:rsidRPr="002B690E">
      <w:rPr>
        <w:rFonts w:asciiTheme="minorHAnsi" w:hAnsiTheme="minorHAnsi"/>
        <w:color w:val="333333"/>
        <w:sz w:val="16"/>
        <w:szCs w:val="16"/>
      </w:rPr>
      <w:t>2. Za zgodą lub na wniosek podmiotu kontrolowanego kontrolę przeprowadza się w miejscu przechowywania dokumentacji, w tym ksiąg podatkowych, innym niż siedziba lub miejsce wykonywania działalności gospodarczej, jeżeli może to usprawnić prowadzenie kontroli.</w:t>
    </w:r>
  </w:p>
  <w:p w:rsidR="00442512" w:rsidRPr="002B690E" w:rsidRDefault="00442512" w:rsidP="00442512">
    <w:pPr>
      <w:shd w:val="clear" w:color="auto" w:fill="FFFFFF"/>
      <w:rPr>
        <w:rFonts w:asciiTheme="minorHAnsi" w:hAnsiTheme="minorHAnsi"/>
        <w:color w:val="333333"/>
        <w:sz w:val="16"/>
        <w:szCs w:val="16"/>
      </w:rPr>
    </w:pPr>
    <w:r w:rsidRPr="002B690E">
      <w:rPr>
        <w:rFonts w:asciiTheme="minorHAnsi" w:hAnsiTheme="minorHAnsi"/>
        <w:color w:val="333333"/>
        <w:sz w:val="16"/>
        <w:szCs w:val="16"/>
      </w:rPr>
      <w:t>3. Za zgodą podmiotu kontrolowanego kontrola lub poszczególne czynności kontrolne mogą być przeprowadzane również w siedzibie organu kontroli, jeżeli może to usprawnić prowadzenie kontroli.</w:t>
    </w:r>
  </w:p>
  <w:p w:rsidR="00442512" w:rsidRPr="002B690E" w:rsidRDefault="00442512" w:rsidP="00442512">
    <w:pPr>
      <w:shd w:val="clear" w:color="auto" w:fill="FFFFFF"/>
      <w:rPr>
        <w:rFonts w:asciiTheme="minorHAnsi" w:hAnsiTheme="minorHAnsi"/>
        <w:color w:val="333333"/>
        <w:sz w:val="16"/>
        <w:szCs w:val="16"/>
      </w:rPr>
    </w:pPr>
    <w:r w:rsidRPr="002B690E">
      <w:rPr>
        <w:rFonts w:asciiTheme="minorHAnsi" w:hAnsiTheme="minorHAnsi"/>
        <w:color w:val="333333"/>
        <w:sz w:val="16"/>
        <w:szCs w:val="16"/>
      </w:rPr>
      <w:t>4. Za zgodą podmiotu kontrolowanego kontrola lub poszczególne czynności kontrolne mogą być przeprowadzone w sposób zdalny za pośrednictwem operatora pocztowego w rozumieniu ustawy z dnia 23 listopada 2012 r. - Prawo pocztowe (Dz. U. z 2020 r. poz. 1041) lub za pomocą środków komunikacji elektronicznej w rozumieniu art. 2 pkt 5 ustawy z dnia 18 lipca 2002 r. o świadczeniu usług drogą elektroniczną (Dz. U. z 2020 r. poz. 344), jeżeli może to usprawnić prowadzenie kontroli lub przemawia za tym charakter prowadzonej przez podmiot kontrolowany działalności gospodarczej.</w:t>
    </w:r>
  </w:p>
  <w:p w:rsidR="002B690E" w:rsidRPr="00442512" w:rsidRDefault="002B690E" w:rsidP="00442512">
    <w:pPr>
      <w:shd w:val="clear" w:color="auto" w:fill="FFFFFF"/>
      <w:rPr>
        <w:rFonts w:asciiTheme="minorHAnsi" w:hAnsiTheme="minorHAnsi"/>
        <w:i/>
        <w:color w:val="333333"/>
        <w:sz w:val="16"/>
        <w:szCs w:val="16"/>
      </w:rPr>
    </w:pPr>
    <w:r w:rsidRPr="002B690E">
      <w:rPr>
        <w:rFonts w:asciiTheme="minorHAnsi" w:hAnsiTheme="minorHAnsi"/>
        <w:i/>
        <w:color w:val="333333"/>
        <w:sz w:val="22"/>
        <w:szCs w:val="22"/>
      </w:rPr>
      <w:t xml:space="preserve">** </w:t>
    </w:r>
    <w:r w:rsidRPr="002B690E">
      <w:rPr>
        <w:rFonts w:asciiTheme="minorHAnsi" w:hAnsiTheme="minorHAnsi"/>
        <w:color w:val="333333"/>
        <w:sz w:val="16"/>
        <w:szCs w:val="16"/>
      </w:rPr>
      <w:t>K</w:t>
    </w:r>
    <w:r w:rsidRPr="002B690E">
      <w:rPr>
        <w:rFonts w:asciiTheme="minorHAnsi" w:hAnsiTheme="minorHAnsi"/>
        <w:color w:val="333333"/>
        <w:sz w:val="16"/>
        <w:szCs w:val="16"/>
        <w:shd w:val="clear" w:color="auto" w:fill="FFFFFF"/>
      </w:rPr>
      <w:t>ontrolę wszczyna się nie wcześniej niż po upływie 7 dni i nie później niż przed upływem 30 dni od dnia doręczenia zawiadomienia o zamiarze wszczęcia kontroli</w:t>
    </w:r>
    <w:r>
      <w:rPr>
        <w:rFonts w:asciiTheme="minorHAnsi" w:hAnsiTheme="minorHAnsi"/>
        <w:color w:val="333333"/>
        <w:sz w:val="16"/>
        <w:szCs w:val="16"/>
        <w:shd w:val="clear" w:color="auto" w:fill="FFFFFF"/>
      </w:rPr>
      <w:t>.</w:t>
    </w:r>
  </w:p>
  <w:p w:rsidR="00442512" w:rsidRDefault="00442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D1F" w:rsidRDefault="00D32D1F">
      <w:r>
        <w:separator/>
      </w:r>
    </w:p>
  </w:footnote>
  <w:footnote w:type="continuationSeparator" w:id="0">
    <w:p w:rsidR="00D32D1F" w:rsidRDefault="00D32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70" w:rsidRPr="00FF581E" w:rsidRDefault="00FA2970" w:rsidP="00BD2AD7">
    <w:pPr>
      <w:pStyle w:val="Nagwek"/>
      <w:jc w:val="right"/>
      <w:rPr>
        <w:rFonts w:ascii="Calibri" w:hAnsi="Calibri"/>
        <w:i/>
        <w:sz w:val="20"/>
        <w:szCs w:val="20"/>
      </w:rPr>
    </w:pPr>
    <w:r w:rsidRPr="00FF581E">
      <w:rPr>
        <w:rFonts w:ascii="Calibri" w:hAnsi="Calibri"/>
        <w:i/>
        <w:sz w:val="20"/>
        <w:szCs w:val="20"/>
      </w:rPr>
      <w:t xml:space="preserve">Załącznik Nr </w:t>
    </w:r>
    <w:r w:rsidR="004C452D">
      <w:rPr>
        <w:rFonts w:ascii="Calibri" w:hAnsi="Calibri"/>
        <w:i/>
        <w:sz w:val="20"/>
        <w:szCs w:val="20"/>
      </w:rPr>
      <w:t>1</w:t>
    </w:r>
    <w:r w:rsidR="00656BED" w:rsidRPr="00FF581E">
      <w:rPr>
        <w:rFonts w:ascii="Calibri" w:hAnsi="Calibri"/>
        <w:i/>
        <w:sz w:val="20"/>
        <w:szCs w:val="20"/>
      </w:rPr>
      <w:t xml:space="preserve"> </w:t>
    </w:r>
    <w:r w:rsidRPr="00FF581E">
      <w:rPr>
        <w:rFonts w:ascii="Calibri" w:hAnsi="Calibri"/>
        <w:i/>
        <w:sz w:val="20"/>
        <w:szCs w:val="20"/>
      </w:rPr>
      <w:t xml:space="preserve"> do Regulaminu kontroli agencji zatrudnienia</w:t>
    </w:r>
  </w:p>
  <w:p w:rsidR="001B488E" w:rsidRDefault="001B488E" w:rsidP="00BD2AD7">
    <w:pPr>
      <w:pStyle w:val="Nagwek"/>
      <w:jc w:val="right"/>
      <w:rPr>
        <w:i/>
        <w:sz w:val="20"/>
        <w:szCs w:val="20"/>
      </w:rPr>
    </w:pPr>
  </w:p>
  <w:tbl>
    <w:tblPr>
      <w:tblStyle w:val="Tabela-Siatk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logo Urzędu Marszałkowskiego"/>
      <w:tblDescription w:val="Logo Marszałka Wojewodztwa Mazowieckiego wraz z adresem"/>
    </w:tblPr>
    <w:tblGrid>
      <w:gridCol w:w="1156"/>
      <w:gridCol w:w="8200"/>
    </w:tblGrid>
    <w:tr w:rsidR="00225F2C" w:rsidRPr="006B21A5" w:rsidTr="00DF1F5E">
      <w:trPr>
        <w:cantSplit/>
        <w:trHeight w:hRule="exact" w:val="1074"/>
        <w:tblHeader/>
      </w:trPr>
      <w:tc>
        <w:tcPr>
          <w:tcW w:w="1121" w:type="dxa"/>
        </w:tcPr>
        <w:p w:rsidR="00225F2C" w:rsidRPr="006B21A5" w:rsidRDefault="00225F2C" w:rsidP="00DF1F5E">
          <w:pPr>
            <w:pStyle w:val="Nagwek"/>
            <w:rPr>
              <w:rFonts w:ascii="Arial" w:hAnsi="Arial" w:cs="Arial"/>
              <w:color w:val="000000"/>
              <w:sz w:val="15"/>
              <w:szCs w:val="15"/>
            </w:rPr>
          </w:pPr>
          <w:r w:rsidRPr="00D85B05">
            <w:rPr>
              <w:b/>
              <w:noProof/>
            </w:rPr>
            <w:drawing>
              <wp:inline distT="0" distB="0" distL="0" distR="0" wp14:anchorId="63B98AF2" wp14:editId="60144FB6">
                <wp:extent cx="572770" cy="683895"/>
                <wp:effectExtent l="0" t="0" r="0" b="1905"/>
                <wp:docPr id="3" name="Obraz 3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</w:rPr>
            <w:t xml:space="preserve"> </w:t>
          </w:r>
        </w:p>
      </w:tc>
      <w:tc>
        <w:tcPr>
          <w:tcW w:w="7949" w:type="dxa"/>
        </w:tcPr>
        <w:p w:rsidR="00225F2C" w:rsidRPr="000B2A0F" w:rsidRDefault="00225F2C" w:rsidP="00DF1F5E">
          <w:pPr>
            <w:pStyle w:val="Nagwek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MARSZAŁEK</w:t>
          </w:r>
        </w:p>
        <w:p w:rsidR="00225F2C" w:rsidRDefault="00225F2C" w:rsidP="00DF1F5E">
          <w:pPr>
            <w:pStyle w:val="Nagwek"/>
            <w:rPr>
              <w:rFonts w:ascii="Arial" w:hAnsi="Arial" w:cs="Arial"/>
              <w:b/>
              <w:color w:val="000000"/>
            </w:rPr>
          </w:pPr>
          <w:r w:rsidRPr="000B2A0F">
            <w:rPr>
              <w:rFonts w:ascii="Arial" w:hAnsi="Arial" w:cs="Arial"/>
              <w:b/>
              <w:color w:val="000000"/>
            </w:rPr>
            <w:t>WOJEWÓDZTWA MAZOWIECKIEGO</w:t>
          </w:r>
        </w:p>
        <w:p w:rsidR="00225F2C" w:rsidRPr="000B2A0F" w:rsidRDefault="00225F2C" w:rsidP="00DF1F5E">
          <w:pPr>
            <w:pStyle w:val="Nagwek"/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sz w:val="20"/>
              <w:szCs w:val="20"/>
            </w:rPr>
            <w:t>ul. Jagiellońska 26</w:t>
          </w:r>
          <w:r w:rsidRPr="000B2A0F">
            <w:rPr>
              <w:rFonts w:ascii="Arial" w:hAnsi="Arial" w:cs="Arial"/>
              <w:sz w:val="20"/>
              <w:szCs w:val="20"/>
            </w:rPr>
            <w:t>, 0</w:t>
          </w:r>
          <w:r>
            <w:rPr>
              <w:rFonts w:ascii="Arial" w:hAnsi="Arial" w:cs="Arial"/>
              <w:sz w:val="20"/>
              <w:szCs w:val="20"/>
            </w:rPr>
            <w:t>3</w:t>
          </w:r>
          <w:r w:rsidRPr="000B2A0F">
            <w:rPr>
              <w:rFonts w:ascii="Arial" w:hAnsi="Arial" w:cs="Arial"/>
              <w:sz w:val="20"/>
              <w:szCs w:val="20"/>
            </w:rPr>
            <w:t>-</w:t>
          </w:r>
          <w:r>
            <w:rPr>
              <w:rFonts w:ascii="Arial" w:hAnsi="Arial" w:cs="Arial"/>
              <w:sz w:val="20"/>
              <w:szCs w:val="20"/>
            </w:rPr>
            <w:t>719</w:t>
          </w:r>
          <w:r w:rsidRPr="000B2A0F">
            <w:rPr>
              <w:rFonts w:ascii="Arial" w:hAnsi="Arial" w:cs="Arial"/>
              <w:sz w:val="20"/>
              <w:szCs w:val="20"/>
            </w:rPr>
            <w:t xml:space="preserve"> Warszawa</w:t>
          </w:r>
        </w:p>
      </w:tc>
    </w:tr>
  </w:tbl>
  <w:p w:rsidR="001B488E" w:rsidRPr="00852248" w:rsidRDefault="001B488E" w:rsidP="001B48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201D"/>
    <w:multiLevelType w:val="hybridMultilevel"/>
    <w:tmpl w:val="EA8236EA"/>
    <w:lvl w:ilvl="0" w:tplc="08DC54B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2138CDB4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80B07"/>
    <w:multiLevelType w:val="hybridMultilevel"/>
    <w:tmpl w:val="D82A5D76"/>
    <w:lvl w:ilvl="0" w:tplc="A56A75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E390C"/>
    <w:multiLevelType w:val="hybridMultilevel"/>
    <w:tmpl w:val="D2AC8EE8"/>
    <w:lvl w:ilvl="0" w:tplc="1D769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3586E"/>
    <w:multiLevelType w:val="hybridMultilevel"/>
    <w:tmpl w:val="76CA9A58"/>
    <w:lvl w:ilvl="0" w:tplc="7464C336">
      <w:start w:val="1"/>
      <w:numFmt w:val="bullet"/>
      <w:lvlText w:val="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A60C43"/>
    <w:multiLevelType w:val="hybridMultilevel"/>
    <w:tmpl w:val="2FE6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686D31"/>
    <w:multiLevelType w:val="hybridMultilevel"/>
    <w:tmpl w:val="7C5E8088"/>
    <w:lvl w:ilvl="0" w:tplc="2D963904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5D54B1"/>
    <w:multiLevelType w:val="hybridMultilevel"/>
    <w:tmpl w:val="8E0CDAB6"/>
    <w:lvl w:ilvl="0" w:tplc="962A2D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9733B5"/>
    <w:multiLevelType w:val="hybridMultilevel"/>
    <w:tmpl w:val="83A24BDC"/>
    <w:lvl w:ilvl="0" w:tplc="E8D4D4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47A72"/>
    <w:multiLevelType w:val="multilevel"/>
    <w:tmpl w:val="BE64BCD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B60757"/>
    <w:multiLevelType w:val="hybridMultilevel"/>
    <w:tmpl w:val="913C3010"/>
    <w:lvl w:ilvl="0" w:tplc="21BA2BD2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F10402"/>
    <w:multiLevelType w:val="multilevel"/>
    <w:tmpl w:val="9B7A3A30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736B96"/>
    <w:multiLevelType w:val="multilevel"/>
    <w:tmpl w:val="D2EC23D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763DDA"/>
    <w:multiLevelType w:val="hybridMultilevel"/>
    <w:tmpl w:val="19BEF9D2"/>
    <w:lvl w:ilvl="0" w:tplc="83304E06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3A1C64"/>
    <w:multiLevelType w:val="multilevel"/>
    <w:tmpl w:val="B73E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C0032EA"/>
    <w:multiLevelType w:val="hybridMultilevel"/>
    <w:tmpl w:val="EDE4E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01249"/>
    <w:multiLevelType w:val="multilevel"/>
    <w:tmpl w:val="76CA9A58"/>
    <w:lvl w:ilvl="0">
      <w:start w:val="1"/>
      <w:numFmt w:val="bullet"/>
      <w:lvlText w:val="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C1427C"/>
    <w:multiLevelType w:val="hybridMultilevel"/>
    <w:tmpl w:val="BE64BCDA"/>
    <w:lvl w:ilvl="0" w:tplc="91D6596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652001"/>
    <w:multiLevelType w:val="hybridMultilevel"/>
    <w:tmpl w:val="0956A306"/>
    <w:lvl w:ilvl="0" w:tplc="9B74244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235F87"/>
    <w:multiLevelType w:val="hybridMultilevel"/>
    <w:tmpl w:val="6E2E46BA"/>
    <w:lvl w:ilvl="0" w:tplc="E892B7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984BBA"/>
    <w:multiLevelType w:val="hybridMultilevel"/>
    <w:tmpl w:val="D2EC23DC"/>
    <w:lvl w:ilvl="0" w:tplc="9462216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C50C30"/>
    <w:multiLevelType w:val="hybridMultilevel"/>
    <w:tmpl w:val="4386FEBC"/>
    <w:lvl w:ilvl="0" w:tplc="2E5835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5B73D8"/>
    <w:multiLevelType w:val="hybridMultilevel"/>
    <w:tmpl w:val="05A4D97C"/>
    <w:lvl w:ilvl="0" w:tplc="1F903FB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FF6CAE"/>
    <w:multiLevelType w:val="hybridMultilevel"/>
    <w:tmpl w:val="3C10A896"/>
    <w:lvl w:ilvl="0" w:tplc="62E2DC1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660031"/>
    <w:multiLevelType w:val="hybridMultilevel"/>
    <w:tmpl w:val="0F487914"/>
    <w:lvl w:ilvl="0" w:tplc="A6BE578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7757F1"/>
    <w:multiLevelType w:val="hybridMultilevel"/>
    <w:tmpl w:val="DF92A2EC"/>
    <w:lvl w:ilvl="0" w:tplc="23F6D5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1"/>
  </w:num>
  <w:num w:numId="4">
    <w:abstractNumId w:val="3"/>
  </w:num>
  <w:num w:numId="5">
    <w:abstractNumId w:val="15"/>
  </w:num>
  <w:num w:numId="6">
    <w:abstractNumId w:val="5"/>
  </w:num>
  <w:num w:numId="7">
    <w:abstractNumId w:val="7"/>
  </w:num>
  <w:num w:numId="8">
    <w:abstractNumId w:val="6"/>
  </w:num>
  <w:num w:numId="9">
    <w:abstractNumId w:val="23"/>
  </w:num>
  <w:num w:numId="10">
    <w:abstractNumId w:val="18"/>
  </w:num>
  <w:num w:numId="11">
    <w:abstractNumId w:val="20"/>
  </w:num>
  <w:num w:numId="12">
    <w:abstractNumId w:val="24"/>
  </w:num>
  <w:num w:numId="13">
    <w:abstractNumId w:val="12"/>
  </w:num>
  <w:num w:numId="14">
    <w:abstractNumId w:val="0"/>
  </w:num>
  <w:num w:numId="15">
    <w:abstractNumId w:val="1"/>
  </w:num>
  <w:num w:numId="16">
    <w:abstractNumId w:val="10"/>
  </w:num>
  <w:num w:numId="17">
    <w:abstractNumId w:val="17"/>
  </w:num>
  <w:num w:numId="18">
    <w:abstractNumId w:val="9"/>
  </w:num>
  <w:num w:numId="19">
    <w:abstractNumId w:val="16"/>
  </w:num>
  <w:num w:numId="20">
    <w:abstractNumId w:val="8"/>
  </w:num>
  <w:num w:numId="21">
    <w:abstractNumId w:val="22"/>
  </w:num>
  <w:num w:numId="22">
    <w:abstractNumId w:val="2"/>
  </w:num>
  <w:num w:numId="23">
    <w:abstractNumId w:val="14"/>
  </w:num>
  <w:num w:numId="24">
    <w:abstractNumId w:val="1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D6"/>
    <w:rsid w:val="0000245A"/>
    <w:rsid w:val="00004A71"/>
    <w:rsid w:val="00006D99"/>
    <w:rsid w:val="00012FB5"/>
    <w:rsid w:val="000149D8"/>
    <w:rsid w:val="00042BAC"/>
    <w:rsid w:val="000459ED"/>
    <w:rsid w:val="0005562E"/>
    <w:rsid w:val="00056EAA"/>
    <w:rsid w:val="0006014D"/>
    <w:rsid w:val="00062179"/>
    <w:rsid w:val="00073FC8"/>
    <w:rsid w:val="000802EB"/>
    <w:rsid w:val="00081E90"/>
    <w:rsid w:val="00090E0F"/>
    <w:rsid w:val="000A1B62"/>
    <w:rsid w:val="000B3703"/>
    <w:rsid w:val="000B76A9"/>
    <w:rsid w:val="000C39C3"/>
    <w:rsid w:val="000C6B63"/>
    <w:rsid w:val="000D0DD7"/>
    <w:rsid w:val="000E62CA"/>
    <w:rsid w:val="00106368"/>
    <w:rsid w:val="001218CD"/>
    <w:rsid w:val="001236EA"/>
    <w:rsid w:val="00133806"/>
    <w:rsid w:val="0014769D"/>
    <w:rsid w:val="00151ABB"/>
    <w:rsid w:val="0016363D"/>
    <w:rsid w:val="00176325"/>
    <w:rsid w:val="001766D4"/>
    <w:rsid w:val="00181425"/>
    <w:rsid w:val="00187D1B"/>
    <w:rsid w:val="00191573"/>
    <w:rsid w:val="0019242B"/>
    <w:rsid w:val="00196CD2"/>
    <w:rsid w:val="001B488E"/>
    <w:rsid w:val="001C326F"/>
    <w:rsid w:val="001D4295"/>
    <w:rsid w:val="001E0734"/>
    <w:rsid w:val="001E46C3"/>
    <w:rsid w:val="001E6AFE"/>
    <w:rsid w:val="001F6EF1"/>
    <w:rsid w:val="00200536"/>
    <w:rsid w:val="0020208E"/>
    <w:rsid w:val="00202189"/>
    <w:rsid w:val="00206B49"/>
    <w:rsid w:val="00214E25"/>
    <w:rsid w:val="002239DC"/>
    <w:rsid w:val="002259A0"/>
    <w:rsid w:val="00225F2C"/>
    <w:rsid w:val="00234773"/>
    <w:rsid w:val="002425CB"/>
    <w:rsid w:val="00244097"/>
    <w:rsid w:val="00246BB9"/>
    <w:rsid w:val="00261ED6"/>
    <w:rsid w:val="00265C13"/>
    <w:rsid w:val="002A74ED"/>
    <w:rsid w:val="002B690E"/>
    <w:rsid w:val="002C5B8E"/>
    <w:rsid w:val="002D49A9"/>
    <w:rsid w:val="002D53F5"/>
    <w:rsid w:val="002D6C5A"/>
    <w:rsid w:val="002E2A6F"/>
    <w:rsid w:val="002E4BA7"/>
    <w:rsid w:val="002F09C8"/>
    <w:rsid w:val="002F5F75"/>
    <w:rsid w:val="00307A2A"/>
    <w:rsid w:val="00310203"/>
    <w:rsid w:val="00314DE7"/>
    <w:rsid w:val="00324FF1"/>
    <w:rsid w:val="0033521B"/>
    <w:rsid w:val="00337AF1"/>
    <w:rsid w:val="003407CD"/>
    <w:rsid w:val="003426BA"/>
    <w:rsid w:val="00343D53"/>
    <w:rsid w:val="00355DB2"/>
    <w:rsid w:val="00360FF3"/>
    <w:rsid w:val="00361FFE"/>
    <w:rsid w:val="00362F5D"/>
    <w:rsid w:val="00364238"/>
    <w:rsid w:val="003808E6"/>
    <w:rsid w:val="00395420"/>
    <w:rsid w:val="003A1159"/>
    <w:rsid w:val="003B7148"/>
    <w:rsid w:val="003B783A"/>
    <w:rsid w:val="003C559F"/>
    <w:rsid w:val="003D1F01"/>
    <w:rsid w:val="003F201E"/>
    <w:rsid w:val="003F6273"/>
    <w:rsid w:val="00403592"/>
    <w:rsid w:val="004053EA"/>
    <w:rsid w:val="00405A34"/>
    <w:rsid w:val="0041176F"/>
    <w:rsid w:val="004175F5"/>
    <w:rsid w:val="004241E8"/>
    <w:rsid w:val="00433A20"/>
    <w:rsid w:val="00442512"/>
    <w:rsid w:val="004460C0"/>
    <w:rsid w:val="00450338"/>
    <w:rsid w:val="00455D4D"/>
    <w:rsid w:val="004628CB"/>
    <w:rsid w:val="00467FC1"/>
    <w:rsid w:val="00490B73"/>
    <w:rsid w:val="004B313C"/>
    <w:rsid w:val="004B374F"/>
    <w:rsid w:val="004B6A17"/>
    <w:rsid w:val="004C1CF5"/>
    <w:rsid w:val="004C452D"/>
    <w:rsid w:val="004C66AC"/>
    <w:rsid w:val="004D50B3"/>
    <w:rsid w:val="004D54E7"/>
    <w:rsid w:val="004E1383"/>
    <w:rsid w:val="004E3B51"/>
    <w:rsid w:val="004E73EB"/>
    <w:rsid w:val="00503F1E"/>
    <w:rsid w:val="0051352C"/>
    <w:rsid w:val="0051649B"/>
    <w:rsid w:val="00523942"/>
    <w:rsid w:val="005325EE"/>
    <w:rsid w:val="00544229"/>
    <w:rsid w:val="00545D26"/>
    <w:rsid w:val="00546720"/>
    <w:rsid w:val="00550751"/>
    <w:rsid w:val="005632AE"/>
    <w:rsid w:val="00564BE0"/>
    <w:rsid w:val="005856C2"/>
    <w:rsid w:val="005975DF"/>
    <w:rsid w:val="005A0562"/>
    <w:rsid w:val="005A35E9"/>
    <w:rsid w:val="005A5283"/>
    <w:rsid w:val="005A6494"/>
    <w:rsid w:val="005B1641"/>
    <w:rsid w:val="005C5979"/>
    <w:rsid w:val="005E1D25"/>
    <w:rsid w:val="005F0DA0"/>
    <w:rsid w:val="005F29B3"/>
    <w:rsid w:val="00603557"/>
    <w:rsid w:val="006068D2"/>
    <w:rsid w:val="006169AC"/>
    <w:rsid w:val="00620C0F"/>
    <w:rsid w:val="00623AEE"/>
    <w:rsid w:val="00625297"/>
    <w:rsid w:val="00627829"/>
    <w:rsid w:val="00627E6A"/>
    <w:rsid w:val="0064576A"/>
    <w:rsid w:val="00654007"/>
    <w:rsid w:val="00655908"/>
    <w:rsid w:val="00656115"/>
    <w:rsid w:val="00656BED"/>
    <w:rsid w:val="006673B9"/>
    <w:rsid w:val="0067232F"/>
    <w:rsid w:val="006838A3"/>
    <w:rsid w:val="00687F4E"/>
    <w:rsid w:val="006922B2"/>
    <w:rsid w:val="006B56AF"/>
    <w:rsid w:val="006B7D88"/>
    <w:rsid w:val="006C1549"/>
    <w:rsid w:val="006C66D5"/>
    <w:rsid w:val="006D20D7"/>
    <w:rsid w:val="006D7439"/>
    <w:rsid w:val="006F0F4A"/>
    <w:rsid w:val="006F27F6"/>
    <w:rsid w:val="006F6175"/>
    <w:rsid w:val="0070759D"/>
    <w:rsid w:val="00715996"/>
    <w:rsid w:val="007431E1"/>
    <w:rsid w:val="00773438"/>
    <w:rsid w:val="00773E7A"/>
    <w:rsid w:val="00777616"/>
    <w:rsid w:val="007917D1"/>
    <w:rsid w:val="00792F9E"/>
    <w:rsid w:val="007A46A3"/>
    <w:rsid w:val="007B180A"/>
    <w:rsid w:val="007C03A2"/>
    <w:rsid w:val="007D3219"/>
    <w:rsid w:val="007E5176"/>
    <w:rsid w:val="007F3171"/>
    <w:rsid w:val="007F40F1"/>
    <w:rsid w:val="007F65A7"/>
    <w:rsid w:val="00806953"/>
    <w:rsid w:val="0082164A"/>
    <w:rsid w:val="00830EED"/>
    <w:rsid w:val="00833A06"/>
    <w:rsid w:val="00847D96"/>
    <w:rsid w:val="00851DFE"/>
    <w:rsid w:val="00852248"/>
    <w:rsid w:val="00852A67"/>
    <w:rsid w:val="00860508"/>
    <w:rsid w:val="00877DC1"/>
    <w:rsid w:val="00883066"/>
    <w:rsid w:val="0088306F"/>
    <w:rsid w:val="008B0C1B"/>
    <w:rsid w:val="008B0CEB"/>
    <w:rsid w:val="008B3846"/>
    <w:rsid w:val="008B6517"/>
    <w:rsid w:val="008D0030"/>
    <w:rsid w:val="008E061D"/>
    <w:rsid w:val="008E3128"/>
    <w:rsid w:val="008F01B4"/>
    <w:rsid w:val="008F3B86"/>
    <w:rsid w:val="008F51E1"/>
    <w:rsid w:val="00922663"/>
    <w:rsid w:val="00922D01"/>
    <w:rsid w:val="00930BAE"/>
    <w:rsid w:val="0093203C"/>
    <w:rsid w:val="00936EFE"/>
    <w:rsid w:val="00937A02"/>
    <w:rsid w:val="00955755"/>
    <w:rsid w:val="00956D30"/>
    <w:rsid w:val="00974390"/>
    <w:rsid w:val="00982E25"/>
    <w:rsid w:val="009832FD"/>
    <w:rsid w:val="009869B3"/>
    <w:rsid w:val="009A086E"/>
    <w:rsid w:val="009A33AA"/>
    <w:rsid w:val="009A4953"/>
    <w:rsid w:val="009B021C"/>
    <w:rsid w:val="009B03BA"/>
    <w:rsid w:val="009B15BB"/>
    <w:rsid w:val="009B1949"/>
    <w:rsid w:val="009C6EEA"/>
    <w:rsid w:val="009D0B01"/>
    <w:rsid w:val="009D2D22"/>
    <w:rsid w:val="009D53AF"/>
    <w:rsid w:val="009E242A"/>
    <w:rsid w:val="009E6D7B"/>
    <w:rsid w:val="009F1F83"/>
    <w:rsid w:val="009F3E5C"/>
    <w:rsid w:val="00A01518"/>
    <w:rsid w:val="00A1128E"/>
    <w:rsid w:val="00A26FC5"/>
    <w:rsid w:val="00A273B6"/>
    <w:rsid w:val="00A409C9"/>
    <w:rsid w:val="00A41247"/>
    <w:rsid w:val="00A522B0"/>
    <w:rsid w:val="00A5547F"/>
    <w:rsid w:val="00A55A1C"/>
    <w:rsid w:val="00A62875"/>
    <w:rsid w:val="00A66D8B"/>
    <w:rsid w:val="00A800A0"/>
    <w:rsid w:val="00A85797"/>
    <w:rsid w:val="00A93A4A"/>
    <w:rsid w:val="00A93C50"/>
    <w:rsid w:val="00A95854"/>
    <w:rsid w:val="00AA0319"/>
    <w:rsid w:val="00AA1E6A"/>
    <w:rsid w:val="00AA29EE"/>
    <w:rsid w:val="00AA5D26"/>
    <w:rsid w:val="00AB5F19"/>
    <w:rsid w:val="00AB795D"/>
    <w:rsid w:val="00AC33EC"/>
    <w:rsid w:val="00AC60E6"/>
    <w:rsid w:val="00AD7FB9"/>
    <w:rsid w:val="00AE3D4E"/>
    <w:rsid w:val="00B271E1"/>
    <w:rsid w:val="00B4265A"/>
    <w:rsid w:val="00B7111D"/>
    <w:rsid w:val="00B773DF"/>
    <w:rsid w:val="00B9162F"/>
    <w:rsid w:val="00B94F95"/>
    <w:rsid w:val="00BA0056"/>
    <w:rsid w:val="00BA7196"/>
    <w:rsid w:val="00BB4C35"/>
    <w:rsid w:val="00BC0D26"/>
    <w:rsid w:val="00BD0CBC"/>
    <w:rsid w:val="00BD2AD7"/>
    <w:rsid w:val="00C03130"/>
    <w:rsid w:val="00C0633B"/>
    <w:rsid w:val="00C1365F"/>
    <w:rsid w:val="00C17B4C"/>
    <w:rsid w:val="00C20043"/>
    <w:rsid w:val="00C24D06"/>
    <w:rsid w:val="00C30590"/>
    <w:rsid w:val="00C3199A"/>
    <w:rsid w:val="00C349AF"/>
    <w:rsid w:val="00C41EF7"/>
    <w:rsid w:val="00C45C3A"/>
    <w:rsid w:val="00C46C90"/>
    <w:rsid w:val="00C6343B"/>
    <w:rsid w:val="00C63999"/>
    <w:rsid w:val="00C64A20"/>
    <w:rsid w:val="00C70B9A"/>
    <w:rsid w:val="00C76C18"/>
    <w:rsid w:val="00C814C3"/>
    <w:rsid w:val="00C81BFD"/>
    <w:rsid w:val="00C87DA5"/>
    <w:rsid w:val="00C9062F"/>
    <w:rsid w:val="00C91AE5"/>
    <w:rsid w:val="00C947D2"/>
    <w:rsid w:val="00C94C3E"/>
    <w:rsid w:val="00CA02A5"/>
    <w:rsid w:val="00CB1D44"/>
    <w:rsid w:val="00CB5277"/>
    <w:rsid w:val="00CC2C16"/>
    <w:rsid w:val="00CF0300"/>
    <w:rsid w:val="00CF1E45"/>
    <w:rsid w:val="00CF7D16"/>
    <w:rsid w:val="00D04F4C"/>
    <w:rsid w:val="00D11403"/>
    <w:rsid w:val="00D27D1E"/>
    <w:rsid w:val="00D32D1F"/>
    <w:rsid w:val="00D376E8"/>
    <w:rsid w:val="00D42801"/>
    <w:rsid w:val="00D57B67"/>
    <w:rsid w:val="00D610DD"/>
    <w:rsid w:val="00D6530C"/>
    <w:rsid w:val="00D70FD5"/>
    <w:rsid w:val="00D71AC6"/>
    <w:rsid w:val="00D76D32"/>
    <w:rsid w:val="00D76F09"/>
    <w:rsid w:val="00D919FE"/>
    <w:rsid w:val="00D94526"/>
    <w:rsid w:val="00D96F8F"/>
    <w:rsid w:val="00DA027D"/>
    <w:rsid w:val="00DA26D3"/>
    <w:rsid w:val="00DC32D6"/>
    <w:rsid w:val="00DD3575"/>
    <w:rsid w:val="00DE118A"/>
    <w:rsid w:val="00DE41C0"/>
    <w:rsid w:val="00DE56DF"/>
    <w:rsid w:val="00DE7A73"/>
    <w:rsid w:val="00DF4CDF"/>
    <w:rsid w:val="00E008D7"/>
    <w:rsid w:val="00E04307"/>
    <w:rsid w:val="00E149AF"/>
    <w:rsid w:val="00E173D6"/>
    <w:rsid w:val="00E17ED6"/>
    <w:rsid w:val="00E24BD8"/>
    <w:rsid w:val="00E34C93"/>
    <w:rsid w:val="00E476AF"/>
    <w:rsid w:val="00E73057"/>
    <w:rsid w:val="00E80A4E"/>
    <w:rsid w:val="00E904D5"/>
    <w:rsid w:val="00E97078"/>
    <w:rsid w:val="00EB41C9"/>
    <w:rsid w:val="00ED23D6"/>
    <w:rsid w:val="00ED3ACD"/>
    <w:rsid w:val="00EE1CC6"/>
    <w:rsid w:val="00EF0B69"/>
    <w:rsid w:val="00F019A8"/>
    <w:rsid w:val="00F069D9"/>
    <w:rsid w:val="00F12B38"/>
    <w:rsid w:val="00F16CF8"/>
    <w:rsid w:val="00F22AB1"/>
    <w:rsid w:val="00F26919"/>
    <w:rsid w:val="00F33381"/>
    <w:rsid w:val="00F41B45"/>
    <w:rsid w:val="00F50EE8"/>
    <w:rsid w:val="00F517EC"/>
    <w:rsid w:val="00F64A50"/>
    <w:rsid w:val="00F700CF"/>
    <w:rsid w:val="00F70F7B"/>
    <w:rsid w:val="00F97F5F"/>
    <w:rsid w:val="00FA2970"/>
    <w:rsid w:val="00FC08D9"/>
    <w:rsid w:val="00FE3B6E"/>
    <w:rsid w:val="00FE4775"/>
    <w:rsid w:val="00FF3242"/>
    <w:rsid w:val="00FF4B61"/>
    <w:rsid w:val="00FF581E"/>
    <w:rsid w:val="00F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769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252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E41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E41C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692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locked/>
    <w:rsid w:val="00DF4CDF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DF4CDF"/>
    <w:rPr>
      <w:sz w:val="24"/>
      <w:szCs w:val="24"/>
      <w:lang w:val="pl-PL" w:eastAsia="pl-PL" w:bidi="ar-SA"/>
    </w:rPr>
  </w:style>
  <w:style w:type="paragraph" w:customStyle="1" w:styleId="pkt1art">
    <w:name w:val="pkt1art"/>
    <w:basedOn w:val="Normalny"/>
    <w:rsid w:val="00307A2A"/>
    <w:pPr>
      <w:overflowPunct w:val="0"/>
      <w:spacing w:before="60" w:after="60"/>
      <w:ind w:left="2269" w:hanging="284"/>
      <w:jc w:val="both"/>
    </w:pPr>
  </w:style>
  <w:style w:type="character" w:styleId="Hipercze">
    <w:name w:val="Hyperlink"/>
    <w:rsid w:val="006278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452D"/>
    <w:pPr>
      <w:suppressAutoHyphens/>
      <w:ind w:left="720"/>
    </w:pPr>
    <w:rPr>
      <w:sz w:val="26"/>
      <w:szCs w:val="20"/>
      <w:lang w:eastAsia="ar-SA"/>
    </w:rPr>
  </w:style>
  <w:style w:type="paragraph" w:styleId="Adreszwrotnynakopercie">
    <w:name w:val="envelope return"/>
    <w:basedOn w:val="Normalny"/>
    <w:rsid w:val="004C452D"/>
    <w:pPr>
      <w:widowControl w:val="0"/>
      <w:suppressAutoHyphens/>
      <w:autoSpaceDE w:val="0"/>
      <w:spacing w:line="100" w:lineRule="atLeast"/>
    </w:pPr>
    <w:rPr>
      <w:rFonts w:ascii="Arial" w:hAnsi="Arial" w:cs="Arial"/>
      <w:kern w:val="2"/>
      <w:sz w:val="20"/>
      <w:szCs w:val="20"/>
      <w:lang w:eastAsia="hi-IN"/>
    </w:rPr>
  </w:style>
  <w:style w:type="character" w:styleId="Pogrubienie">
    <w:name w:val="Strong"/>
    <w:basedOn w:val="Domylnaczcionkaakapitu"/>
    <w:uiPriority w:val="22"/>
    <w:qFormat/>
    <w:rsid w:val="00073FC8"/>
    <w:rPr>
      <w:b/>
      <w:bCs/>
    </w:rPr>
  </w:style>
  <w:style w:type="character" w:styleId="Uwydatnienie">
    <w:name w:val="Emphasis"/>
    <w:basedOn w:val="Domylnaczcionkaakapitu"/>
    <w:uiPriority w:val="20"/>
    <w:qFormat/>
    <w:rsid w:val="00073F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769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252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E41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E41C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692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locked/>
    <w:rsid w:val="00DF4CDF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DF4CDF"/>
    <w:rPr>
      <w:sz w:val="24"/>
      <w:szCs w:val="24"/>
      <w:lang w:val="pl-PL" w:eastAsia="pl-PL" w:bidi="ar-SA"/>
    </w:rPr>
  </w:style>
  <w:style w:type="paragraph" w:customStyle="1" w:styleId="pkt1art">
    <w:name w:val="pkt1art"/>
    <w:basedOn w:val="Normalny"/>
    <w:rsid w:val="00307A2A"/>
    <w:pPr>
      <w:overflowPunct w:val="0"/>
      <w:spacing w:before="60" w:after="60"/>
      <w:ind w:left="2269" w:hanging="284"/>
      <w:jc w:val="both"/>
    </w:pPr>
  </w:style>
  <w:style w:type="character" w:styleId="Hipercze">
    <w:name w:val="Hyperlink"/>
    <w:rsid w:val="006278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452D"/>
    <w:pPr>
      <w:suppressAutoHyphens/>
      <w:ind w:left="720"/>
    </w:pPr>
    <w:rPr>
      <w:sz w:val="26"/>
      <w:szCs w:val="20"/>
      <w:lang w:eastAsia="ar-SA"/>
    </w:rPr>
  </w:style>
  <w:style w:type="paragraph" w:styleId="Adreszwrotnynakopercie">
    <w:name w:val="envelope return"/>
    <w:basedOn w:val="Normalny"/>
    <w:rsid w:val="004C452D"/>
    <w:pPr>
      <w:widowControl w:val="0"/>
      <w:suppressAutoHyphens/>
      <w:autoSpaceDE w:val="0"/>
      <w:spacing w:line="100" w:lineRule="atLeast"/>
    </w:pPr>
    <w:rPr>
      <w:rFonts w:ascii="Arial" w:hAnsi="Arial" w:cs="Arial"/>
      <w:kern w:val="2"/>
      <w:sz w:val="20"/>
      <w:szCs w:val="20"/>
      <w:lang w:eastAsia="hi-IN"/>
    </w:rPr>
  </w:style>
  <w:style w:type="character" w:styleId="Pogrubienie">
    <w:name w:val="Strong"/>
    <w:basedOn w:val="Domylnaczcionkaakapitu"/>
    <w:uiPriority w:val="22"/>
    <w:qFormat/>
    <w:rsid w:val="00073FC8"/>
    <w:rPr>
      <w:b/>
      <w:bCs/>
    </w:rPr>
  </w:style>
  <w:style w:type="character" w:styleId="Uwydatnienie">
    <w:name w:val="Emphasis"/>
    <w:basedOn w:val="Domylnaczcionkaakapitu"/>
    <w:uiPriority w:val="20"/>
    <w:qFormat/>
    <w:rsid w:val="00073F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53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49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024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2\Dane%20aplikacji\Microsoft\Szablony\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0</TotalTime>
  <Pages>2</Pages>
  <Words>338</Words>
  <Characters>2514</Characters>
  <Application>Microsoft Office Word</Application>
  <DocSecurity>8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01</vt:lpstr>
    </vt:vector>
  </TitlesOfParts>
  <Company>WUP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01</dc:title>
  <dc:creator>user_2</dc:creator>
  <cp:lastModifiedBy>Agnieszka Dudek</cp:lastModifiedBy>
  <cp:revision>2</cp:revision>
  <cp:lastPrinted>2010-01-13T07:56:00Z</cp:lastPrinted>
  <dcterms:created xsi:type="dcterms:W3CDTF">2021-11-26T10:44:00Z</dcterms:created>
  <dcterms:modified xsi:type="dcterms:W3CDTF">2021-11-26T10:44:00Z</dcterms:modified>
</cp:coreProperties>
</file>