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Pr="005225B4">
        <w:rPr>
          <w:sz w:val="18"/>
          <w:szCs w:val="18"/>
        </w:rPr>
        <w:t>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225B4">
        <w:rPr>
          <w:sz w:val="18"/>
          <w:szCs w:val="18"/>
        </w:rPr>
        <w:t xml:space="preserve"> miejscowość, data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E37E47" w:rsidP="00E37E47">
      <w:pPr>
        <w:rPr>
          <w:sz w:val="18"/>
          <w:szCs w:val="18"/>
        </w:rPr>
      </w:pPr>
    </w:p>
    <w:p w:rsidR="00E37E47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</w:t>
      </w:r>
    </w:p>
    <w:p w:rsidR="00E37E47" w:rsidRPr="005225B4" w:rsidRDefault="00F4067F" w:rsidP="00E37E47">
      <w:pPr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E37E47">
        <w:rPr>
          <w:sz w:val="18"/>
          <w:szCs w:val="18"/>
        </w:rPr>
        <w:t xml:space="preserve"> </w:t>
      </w:r>
    </w:p>
    <w:p w:rsidR="00E37E47" w:rsidRPr="005225B4" w:rsidRDefault="00E37E47" w:rsidP="00E37E47">
      <w:pPr>
        <w:rPr>
          <w:sz w:val="18"/>
          <w:szCs w:val="18"/>
        </w:rPr>
      </w:pPr>
    </w:p>
    <w:p w:rsidR="001C28C2" w:rsidRPr="005225B4" w:rsidRDefault="00E37E47" w:rsidP="00E37E47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E37E47" w:rsidRDefault="00E37E47" w:rsidP="00E37E47">
      <w:pPr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1C28C2" w:rsidRDefault="001C28C2" w:rsidP="00E37E47">
      <w:pPr>
        <w:rPr>
          <w:sz w:val="18"/>
          <w:szCs w:val="18"/>
        </w:rPr>
      </w:pPr>
    </w:p>
    <w:p w:rsidR="001C28C2" w:rsidRPr="005225B4" w:rsidRDefault="001C28C2" w:rsidP="001C28C2">
      <w:pPr>
        <w:rPr>
          <w:sz w:val="18"/>
          <w:szCs w:val="18"/>
        </w:rPr>
      </w:pPr>
      <w:r w:rsidRPr="005225B4">
        <w:rPr>
          <w:sz w:val="18"/>
          <w:szCs w:val="18"/>
        </w:rPr>
        <w:t>.............................................................</w:t>
      </w:r>
    </w:p>
    <w:p w:rsidR="001C28C2" w:rsidRPr="005225B4" w:rsidRDefault="001C28C2" w:rsidP="00E37E47">
      <w:pPr>
        <w:rPr>
          <w:sz w:val="18"/>
          <w:szCs w:val="18"/>
        </w:rPr>
      </w:pPr>
      <w:r>
        <w:rPr>
          <w:sz w:val="18"/>
          <w:szCs w:val="18"/>
        </w:rPr>
        <w:t>adres e-mail</w:t>
      </w:r>
    </w:p>
    <w:p w:rsidR="001C28C2" w:rsidRPr="001C28C2" w:rsidRDefault="001C28C2" w:rsidP="00E37E47">
      <w:pPr>
        <w:ind w:left="4956" w:firstLine="804"/>
        <w:rPr>
          <w:b/>
          <w:sz w:val="22"/>
          <w:szCs w:val="22"/>
        </w:rPr>
      </w:pP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Wojewódzki Urząd Pracy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 xml:space="preserve">w Warszawie </w:t>
      </w:r>
    </w:p>
    <w:p w:rsidR="00E37E47" w:rsidRPr="005225B4" w:rsidRDefault="00E37E47" w:rsidP="00E37E47">
      <w:pPr>
        <w:spacing w:before="120"/>
        <w:ind w:left="4956" w:firstLine="804"/>
        <w:rPr>
          <w:b/>
        </w:rPr>
      </w:pPr>
      <w:r w:rsidRPr="005225B4">
        <w:rPr>
          <w:b/>
        </w:rPr>
        <w:t>ul. Młynarska 16</w:t>
      </w:r>
    </w:p>
    <w:p w:rsidR="00E37E47" w:rsidRPr="005225B4" w:rsidRDefault="00E37E47" w:rsidP="00E37E47">
      <w:pPr>
        <w:ind w:left="4956" w:firstLine="804"/>
        <w:rPr>
          <w:b/>
        </w:rPr>
      </w:pPr>
      <w:r w:rsidRPr="005225B4">
        <w:rPr>
          <w:b/>
        </w:rPr>
        <w:t>01-205 Warszawa</w:t>
      </w:r>
    </w:p>
    <w:p w:rsidR="00E37E47" w:rsidRPr="00EF7C6D" w:rsidRDefault="00E37E47" w:rsidP="001C28C2">
      <w:pPr>
        <w:rPr>
          <w:sz w:val="20"/>
          <w:szCs w:val="20"/>
        </w:rPr>
      </w:pPr>
    </w:p>
    <w:p w:rsidR="00E37E47" w:rsidRPr="005225B4" w:rsidRDefault="00E37E47" w:rsidP="00E37E47">
      <w:pPr>
        <w:jc w:val="center"/>
        <w:rPr>
          <w:b/>
        </w:rPr>
      </w:pPr>
    </w:p>
    <w:p w:rsidR="00E37E47" w:rsidRPr="005225B4" w:rsidRDefault="00E37E47" w:rsidP="00E37E47">
      <w:pPr>
        <w:jc w:val="center"/>
        <w:rPr>
          <w:b/>
          <w:sz w:val="28"/>
          <w:szCs w:val="28"/>
        </w:rPr>
      </w:pPr>
      <w:r w:rsidRPr="005225B4">
        <w:rPr>
          <w:b/>
          <w:sz w:val="28"/>
          <w:szCs w:val="28"/>
        </w:rPr>
        <w:t>Wniosek</w:t>
      </w: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5225B4" w:rsidRDefault="00E37E47" w:rsidP="00F1396E">
      <w:pPr>
        <w:spacing w:line="336" w:lineRule="auto"/>
        <w:ind w:firstLine="709"/>
        <w:jc w:val="both"/>
      </w:pPr>
      <w:r w:rsidRPr="005225B4">
        <w:t>Proszę o wy</w:t>
      </w:r>
      <w:r w:rsidR="00CB769C">
        <w:t>danie</w:t>
      </w:r>
      <w:r w:rsidRPr="005225B4">
        <w:t>, na pod</w:t>
      </w:r>
      <w:r w:rsidR="000A15D2">
        <w:t>stawie załączonych dokumentów, z</w:t>
      </w:r>
      <w:r w:rsidRPr="005225B4">
        <w:t xml:space="preserve">aświadczenia stwierdzającego charakter, okres i rodzaj wykonywanej przeze mnie działalności </w:t>
      </w:r>
      <w:r w:rsidR="00544966">
        <w:t>w </w:t>
      </w:r>
      <w:r w:rsidRPr="005225B4">
        <w:t xml:space="preserve">Rzeczypospolitej Polskiej. </w:t>
      </w:r>
    </w:p>
    <w:p w:rsidR="00E37E47" w:rsidRPr="001C28C2" w:rsidRDefault="00E37E47" w:rsidP="00E37E47">
      <w:pPr>
        <w:rPr>
          <w:sz w:val="20"/>
          <w:szCs w:val="20"/>
        </w:rPr>
      </w:pPr>
    </w:p>
    <w:p w:rsidR="00E37E47" w:rsidRPr="009A48C9" w:rsidRDefault="00E37E47" w:rsidP="00E37E47">
      <w:pPr>
        <w:rPr>
          <w:sz w:val="22"/>
          <w:szCs w:val="22"/>
        </w:rPr>
      </w:pPr>
      <w:r w:rsidRPr="009A48C9">
        <w:rPr>
          <w:sz w:val="22"/>
          <w:szCs w:val="22"/>
        </w:rPr>
        <w:t xml:space="preserve">Załączniki: </w:t>
      </w:r>
    </w:p>
    <w:p w:rsidR="00E37E47" w:rsidRDefault="00E37E47" w:rsidP="00A831C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sz w:val="22"/>
          <w:szCs w:val="22"/>
        </w:rPr>
      </w:pPr>
      <w:r w:rsidRPr="009A48C9">
        <w:rPr>
          <w:sz w:val="22"/>
          <w:szCs w:val="22"/>
        </w:rPr>
        <w:t xml:space="preserve">kopia </w:t>
      </w:r>
      <w:r w:rsidR="00D7699F">
        <w:rPr>
          <w:sz w:val="22"/>
          <w:szCs w:val="22"/>
        </w:rPr>
        <w:t>strony z ważnego dokumentu potwierdzającego tożsamość wnioskodawcy ze zdjęciem, datą i miejscem urodzenia (</w:t>
      </w:r>
      <w:r w:rsidRPr="009A48C9">
        <w:rPr>
          <w:sz w:val="22"/>
          <w:szCs w:val="22"/>
        </w:rPr>
        <w:t>dowodu osobistego/paszportu*</w:t>
      </w:r>
      <w:r w:rsidR="00D7699F">
        <w:rPr>
          <w:sz w:val="22"/>
          <w:szCs w:val="22"/>
        </w:rPr>
        <w:t>)</w:t>
      </w:r>
    </w:p>
    <w:p w:rsidR="00576BA0" w:rsidRPr="009A48C9" w:rsidRDefault="00576BA0" w:rsidP="00A831C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oświadczenie o miejscu zamieszkania</w:t>
      </w:r>
    </w:p>
    <w:p w:rsidR="00E37E47" w:rsidRPr="009A48C9" w:rsidRDefault="00E37E47" w:rsidP="00A831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</w:t>
      </w:r>
      <w:r w:rsidRPr="009A48C9">
        <w:rPr>
          <w:bCs/>
          <w:color w:val="000000"/>
          <w:sz w:val="22"/>
          <w:szCs w:val="22"/>
        </w:rPr>
        <w:t xml:space="preserve">świadectw pracy: ..............szt.* </w:t>
      </w:r>
    </w:p>
    <w:p w:rsidR="00E37E47" w:rsidRPr="009A48C9" w:rsidRDefault="00E37E47" w:rsidP="00A2647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kopia umowy o pracę wraz </w:t>
      </w:r>
      <w:r w:rsidR="00F4067F">
        <w:rPr>
          <w:sz w:val="22"/>
          <w:szCs w:val="22"/>
        </w:rPr>
        <w:t xml:space="preserve">z </w:t>
      </w:r>
      <w:r w:rsidRPr="009A48C9">
        <w:rPr>
          <w:sz w:val="22"/>
          <w:szCs w:val="22"/>
        </w:rPr>
        <w:t>zaświadczeniem od pracodawcy o zatrudnieniu</w:t>
      </w:r>
      <w:r w:rsidR="00A26476" w:rsidRPr="009A48C9">
        <w:rPr>
          <w:bCs/>
          <w:color w:val="000000"/>
          <w:sz w:val="22"/>
          <w:szCs w:val="22"/>
        </w:rPr>
        <w:t>: ..............szt.*</w:t>
      </w:r>
    </w:p>
    <w:p w:rsidR="00E37E47" w:rsidRPr="009A48C9" w:rsidRDefault="00E37E47" w:rsidP="00A831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color w:val="000000"/>
          <w:sz w:val="22"/>
          <w:szCs w:val="22"/>
        </w:rPr>
      </w:pPr>
      <w:r w:rsidRPr="009A48C9">
        <w:rPr>
          <w:sz w:val="22"/>
          <w:szCs w:val="22"/>
        </w:rPr>
        <w:t xml:space="preserve">kopie umów cywilnoprawnych </w:t>
      </w:r>
      <w:r w:rsidR="00F1396E">
        <w:rPr>
          <w:sz w:val="22"/>
          <w:szCs w:val="22"/>
        </w:rPr>
        <w:t>wraz z informacją pisemną</w:t>
      </w:r>
      <w:r w:rsidR="00F1396E" w:rsidRPr="00F1396E">
        <w:rPr>
          <w:sz w:val="22"/>
          <w:szCs w:val="22"/>
        </w:rPr>
        <w:t xml:space="preserve"> zleceniodawcy </w:t>
      </w:r>
      <w:r w:rsidR="00B76CD2">
        <w:rPr>
          <w:sz w:val="22"/>
          <w:szCs w:val="22"/>
        </w:rPr>
        <w:t xml:space="preserve">o </w:t>
      </w:r>
      <w:r w:rsidR="00F1396E" w:rsidRPr="00F1396E">
        <w:rPr>
          <w:sz w:val="22"/>
          <w:szCs w:val="22"/>
        </w:rPr>
        <w:t xml:space="preserve">okresie </w:t>
      </w:r>
      <w:r w:rsidR="00A26476">
        <w:rPr>
          <w:sz w:val="22"/>
          <w:szCs w:val="22"/>
        </w:rPr>
        <w:t>realizacji</w:t>
      </w:r>
      <w:r w:rsidR="00F1396E" w:rsidRPr="00F1396E">
        <w:rPr>
          <w:sz w:val="22"/>
          <w:szCs w:val="22"/>
        </w:rPr>
        <w:t xml:space="preserve"> </w:t>
      </w:r>
      <w:r w:rsidR="00F1396E" w:rsidRPr="00A26476">
        <w:rPr>
          <w:bCs/>
          <w:color w:val="000000"/>
          <w:sz w:val="22"/>
          <w:szCs w:val="22"/>
        </w:rPr>
        <w:t xml:space="preserve">umowy: …..…. </w:t>
      </w:r>
      <w:r w:rsidR="00F1396E" w:rsidRPr="009A48C9">
        <w:rPr>
          <w:bCs/>
          <w:color w:val="000000"/>
          <w:sz w:val="22"/>
          <w:szCs w:val="22"/>
        </w:rPr>
        <w:t>szt.*</w:t>
      </w:r>
    </w:p>
    <w:p w:rsidR="00E37E47" w:rsidRDefault="007C478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64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</w:t>
      </w:r>
      <w:r w:rsidR="00406D52">
        <w:rPr>
          <w:rFonts w:ascii="Times New Roman" w:hAnsi="Times New Roman"/>
          <w:szCs w:val="22"/>
        </w:rPr>
        <w:t xml:space="preserve"> CEI</w:t>
      </w:r>
      <w:r w:rsidR="00E37E47" w:rsidRPr="009A48C9">
        <w:rPr>
          <w:rFonts w:ascii="Times New Roman" w:hAnsi="Times New Roman"/>
          <w:szCs w:val="22"/>
        </w:rPr>
        <w:t xml:space="preserve">DG </w:t>
      </w:r>
      <w:r w:rsidR="002A5B0D">
        <w:rPr>
          <w:rFonts w:ascii="Times New Roman" w:hAnsi="Times New Roman"/>
          <w:szCs w:val="22"/>
        </w:rPr>
        <w:t>wraz z numerem identyfikacji podatkowej NIP</w:t>
      </w:r>
      <w:r>
        <w:rPr>
          <w:rFonts w:ascii="Times New Roman" w:hAnsi="Times New Roman"/>
          <w:szCs w:val="22"/>
        </w:rPr>
        <w:t xml:space="preserve">/wydruk </w:t>
      </w:r>
      <w:r w:rsidR="00544966">
        <w:rPr>
          <w:rFonts w:ascii="Times New Roman" w:hAnsi="Times New Roman"/>
          <w:szCs w:val="22"/>
        </w:rPr>
        <w:t>z </w:t>
      </w:r>
      <w:r>
        <w:rPr>
          <w:rFonts w:ascii="Times New Roman" w:hAnsi="Times New Roman"/>
          <w:szCs w:val="22"/>
        </w:rPr>
        <w:t>CEIDG</w:t>
      </w:r>
      <w:r w:rsidR="00A26476">
        <w:rPr>
          <w:rFonts w:ascii="Times New Roman" w:hAnsi="Times New Roman"/>
          <w:szCs w:val="22"/>
        </w:rPr>
        <w:t>:</w:t>
      </w:r>
      <w:r w:rsidR="00A26476" w:rsidRPr="00A26476">
        <w:rPr>
          <w:szCs w:val="22"/>
        </w:rPr>
        <w:t xml:space="preserve"> </w:t>
      </w:r>
      <w:r w:rsidR="00A26476" w:rsidRPr="009A48C9">
        <w:rPr>
          <w:szCs w:val="22"/>
        </w:rPr>
        <w:t>…..…. szt.*</w:t>
      </w:r>
    </w:p>
    <w:p w:rsidR="007C478B" w:rsidRPr="00A831CE" w:rsidRDefault="00282162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  <w:tab w:val="num" w:pos="567"/>
        </w:tabs>
        <w:spacing w:line="264" w:lineRule="auto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kopie decyzji</w:t>
      </w:r>
      <w:r w:rsidR="007C478B" w:rsidRPr="00A831CE">
        <w:rPr>
          <w:rFonts w:ascii="Times New Roman" w:hAnsi="Times New Roman"/>
          <w:szCs w:val="22"/>
        </w:rPr>
        <w:t xml:space="preserve"> urzędu gminy o wykreśleniu z ewidencj</w:t>
      </w:r>
      <w:r w:rsidR="001845B7">
        <w:rPr>
          <w:rFonts w:ascii="Times New Roman" w:hAnsi="Times New Roman"/>
          <w:szCs w:val="22"/>
        </w:rPr>
        <w:t>i działalności gospodarczej/</w:t>
      </w:r>
      <w:r w:rsidR="007C478B" w:rsidRPr="00A831CE">
        <w:rPr>
          <w:rFonts w:ascii="Times New Roman" w:hAnsi="Times New Roman"/>
          <w:szCs w:val="22"/>
        </w:rPr>
        <w:t>zaświadczenie potwierdzające prowadzenie działalności wraz z informacją o</w:t>
      </w:r>
      <w:r w:rsidR="001845B7">
        <w:rPr>
          <w:rFonts w:ascii="Times New Roman" w:hAnsi="Times New Roman"/>
          <w:szCs w:val="22"/>
        </w:rPr>
        <w:t xml:space="preserve"> obszarach prowadzonej działalności (PKD),</w:t>
      </w:r>
      <w:r w:rsidR="007C478B" w:rsidRPr="00A831CE">
        <w:rPr>
          <w:rFonts w:ascii="Times New Roman" w:hAnsi="Times New Roman"/>
          <w:szCs w:val="22"/>
        </w:rPr>
        <w:t xml:space="preserve"> dacie </w:t>
      </w:r>
      <w:r w:rsidR="007B2EFC">
        <w:rPr>
          <w:rFonts w:ascii="Times New Roman" w:hAnsi="Times New Roman"/>
          <w:szCs w:val="22"/>
        </w:rPr>
        <w:t>rozpo</w:t>
      </w:r>
      <w:r w:rsidR="008924BA">
        <w:rPr>
          <w:rFonts w:ascii="Times New Roman" w:hAnsi="Times New Roman"/>
          <w:szCs w:val="22"/>
        </w:rPr>
        <w:t>częcia i zakończenia wykonywania działalności</w:t>
      </w:r>
      <w:r w:rsidR="007B2EFC">
        <w:rPr>
          <w:rFonts w:ascii="Times New Roman" w:hAnsi="Times New Roman"/>
          <w:szCs w:val="22"/>
        </w:rPr>
        <w:t xml:space="preserve"> w przypadku, gdy działalność</w:t>
      </w:r>
      <w:r w:rsidR="008924BA">
        <w:rPr>
          <w:rFonts w:ascii="Times New Roman" w:hAnsi="Times New Roman"/>
          <w:szCs w:val="22"/>
        </w:rPr>
        <w:t xml:space="preserve"> gospodarcza nie była zarejestrowana w CEIDG</w:t>
      </w:r>
      <w:r w:rsidR="00A26476" w:rsidRPr="00A26476">
        <w:rPr>
          <w:rFonts w:ascii="Times New Roman" w:hAnsi="Times New Roman"/>
          <w:szCs w:val="22"/>
        </w:rPr>
        <w:t xml:space="preserve">: ..............szt.* </w:t>
      </w:r>
    </w:p>
    <w:p w:rsidR="00E37E47" w:rsidRDefault="00B67F7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oświadczenie o wpisie do Krajowego Rejestru Sądowego wraz z numerem w rejestrze przedsiębiorców w KRS</w:t>
      </w:r>
      <w:r w:rsidR="007C478B">
        <w:rPr>
          <w:rFonts w:ascii="Times New Roman" w:hAnsi="Times New Roman"/>
          <w:szCs w:val="22"/>
        </w:rPr>
        <w:t>/aktualny wydruk/odpis z KRS</w:t>
      </w:r>
      <w:r w:rsidR="00A26476" w:rsidRPr="00A26476">
        <w:rPr>
          <w:rFonts w:ascii="Times New Roman" w:hAnsi="Times New Roman"/>
          <w:szCs w:val="22"/>
        </w:rPr>
        <w:t xml:space="preserve">: ..............szt.* </w:t>
      </w:r>
      <w:r w:rsidR="00E37E47" w:rsidRPr="009A48C9">
        <w:rPr>
          <w:rFonts w:ascii="Times New Roman" w:hAnsi="Times New Roman"/>
          <w:szCs w:val="22"/>
        </w:rPr>
        <w:t xml:space="preserve"> </w:t>
      </w:r>
    </w:p>
    <w:p w:rsidR="00E37E47" w:rsidRDefault="00B67F7B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dowód potwierdzający uiszczenie opłaty za wydanie zaświadczenia</w:t>
      </w:r>
    </w:p>
    <w:p w:rsidR="00E37E47" w:rsidRDefault="00E37E47" w:rsidP="00A831CE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/>
          <w:szCs w:val="22"/>
        </w:rPr>
      </w:pPr>
      <w:r w:rsidRPr="009A48C9">
        <w:rPr>
          <w:rFonts w:ascii="Times New Roman" w:hAnsi="Times New Roman"/>
          <w:szCs w:val="22"/>
        </w:rPr>
        <w:t>....................................................................................................</w:t>
      </w:r>
    </w:p>
    <w:p w:rsidR="00B345BC" w:rsidRDefault="00B345BC" w:rsidP="00B345BC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EF7C6D" w:rsidRPr="00EF7C6D" w:rsidRDefault="007E7D70" w:rsidP="00EF7C6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wnioskodawcy</w:t>
      </w:r>
    </w:p>
    <w:p w:rsidR="00EF7C6D" w:rsidRPr="00EF7C6D" w:rsidRDefault="00EF7C6D" w:rsidP="00EF7C6D">
      <w:pPr>
        <w:jc w:val="center"/>
        <w:rPr>
          <w:b/>
          <w:color w:val="000000"/>
          <w:sz w:val="16"/>
          <w:szCs w:val="16"/>
        </w:rPr>
      </w:pPr>
    </w:p>
    <w:p w:rsidR="00B345BC" w:rsidRDefault="00EF7C6D" w:rsidP="00EF7C6D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  <w:r w:rsidRPr="00EF7C6D">
        <w:rPr>
          <w:rFonts w:ascii="Times New Roman" w:hAnsi="Times New Roman"/>
          <w:szCs w:val="22"/>
        </w:rPr>
        <w:t xml:space="preserve">Zapoznałem/łam się z </w:t>
      </w:r>
      <w:r w:rsidRPr="00EF7C6D">
        <w:rPr>
          <w:rFonts w:ascii="Times New Roman" w:hAnsi="Times New Roman"/>
          <w:b/>
          <w:i/>
          <w:szCs w:val="22"/>
        </w:rPr>
        <w:t xml:space="preserve">Klauzulą informacyjną dla osób składających wniosek </w:t>
      </w:r>
      <w:r>
        <w:rPr>
          <w:rFonts w:ascii="Times New Roman" w:hAnsi="Times New Roman"/>
          <w:b/>
          <w:i/>
          <w:szCs w:val="22"/>
        </w:rPr>
        <w:t xml:space="preserve">o wydanie </w:t>
      </w:r>
      <w:r w:rsidRPr="00EF7C6D">
        <w:rPr>
          <w:rFonts w:ascii="Times New Roman" w:hAnsi="Times New Roman"/>
          <w:b/>
          <w:i/>
          <w:szCs w:val="22"/>
        </w:rPr>
        <w:t xml:space="preserve">zaświadczenia stwierdzającego charakter, okres i rodzaj </w:t>
      </w:r>
      <w:r>
        <w:rPr>
          <w:rFonts w:ascii="Times New Roman" w:hAnsi="Times New Roman"/>
          <w:b/>
          <w:i/>
          <w:szCs w:val="22"/>
        </w:rPr>
        <w:t xml:space="preserve">działalności </w:t>
      </w:r>
      <w:r w:rsidRPr="00EF7C6D">
        <w:rPr>
          <w:rFonts w:ascii="Times New Roman" w:hAnsi="Times New Roman"/>
          <w:b/>
          <w:i/>
          <w:szCs w:val="22"/>
        </w:rPr>
        <w:t xml:space="preserve">wykonywanej </w:t>
      </w:r>
      <w:r>
        <w:rPr>
          <w:rFonts w:ascii="Times New Roman" w:hAnsi="Times New Roman"/>
          <w:b/>
          <w:i/>
          <w:szCs w:val="22"/>
        </w:rPr>
        <w:t xml:space="preserve">w </w:t>
      </w:r>
      <w:r w:rsidRPr="00EF7C6D">
        <w:rPr>
          <w:rFonts w:ascii="Times New Roman" w:hAnsi="Times New Roman"/>
          <w:b/>
          <w:i/>
          <w:szCs w:val="22"/>
        </w:rPr>
        <w:t xml:space="preserve">Rzeczypospolitej Polskiej </w:t>
      </w:r>
      <w:r w:rsidR="00743C85">
        <w:rPr>
          <w:rFonts w:ascii="Times New Roman" w:hAnsi="Times New Roman"/>
          <w:szCs w:val="22"/>
        </w:rPr>
        <w:t>udostępnionej przy</w:t>
      </w:r>
      <w:r w:rsidR="004D39DD">
        <w:rPr>
          <w:rFonts w:ascii="Times New Roman" w:hAnsi="Times New Roman"/>
          <w:szCs w:val="22"/>
        </w:rPr>
        <w:t xml:space="preserve"> ww</w:t>
      </w:r>
      <w:r w:rsidR="00270294">
        <w:rPr>
          <w:rFonts w:ascii="Times New Roman" w:hAnsi="Times New Roman"/>
          <w:szCs w:val="22"/>
        </w:rPr>
        <w:t>.</w:t>
      </w:r>
      <w:r w:rsidR="004D39DD">
        <w:rPr>
          <w:rFonts w:ascii="Times New Roman" w:hAnsi="Times New Roman"/>
          <w:szCs w:val="22"/>
        </w:rPr>
        <w:t xml:space="preserve"> </w:t>
      </w:r>
      <w:r w:rsidR="00270294">
        <w:rPr>
          <w:rFonts w:ascii="Times New Roman" w:hAnsi="Times New Roman"/>
          <w:szCs w:val="22"/>
        </w:rPr>
        <w:t>wniosku</w:t>
      </w:r>
      <w:r w:rsidRPr="00EF7C6D">
        <w:rPr>
          <w:rFonts w:ascii="Times New Roman" w:hAnsi="Times New Roman"/>
          <w:szCs w:val="22"/>
        </w:rPr>
        <w:t xml:space="preserve"> i</w:t>
      </w:r>
      <w:r>
        <w:rPr>
          <w:rFonts w:ascii="Times New Roman" w:hAnsi="Times New Roman"/>
          <w:szCs w:val="22"/>
        </w:rPr>
        <w:t> </w:t>
      </w:r>
      <w:r w:rsidRPr="00EF7C6D">
        <w:rPr>
          <w:rFonts w:ascii="Times New Roman" w:hAnsi="Times New Roman"/>
          <w:szCs w:val="22"/>
        </w:rPr>
        <w:t>zostałem/łam poinformowany/na</w:t>
      </w:r>
      <w:r>
        <w:rPr>
          <w:rFonts w:ascii="Times New Roman" w:hAnsi="Times New Roman"/>
          <w:szCs w:val="22"/>
        </w:rPr>
        <w:t xml:space="preserve"> o przysługujących mi </w:t>
      </w:r>
      <w:r w:rsidRPr="00EF7C6D">
        <w:rPr>
          <w:rFonts w:ascii="Times New Roman" w:hAnsi="Times New Roman"/>
          <w:szCs w:val="22"/>
        </w:rPr>
        <w:t xml:space="preserve">prawach </w:t>
      </w:r>
      <w:r w:rsidR="0042727A">
        <w:rPr>
          <w:rFonts w:ascii="Times New Roman" w:hAnsi="Times New Roman"/>
          <w:szCs w:val="22"/>
        </w:rPr>
        <w:br/>
      </w:r>
      <w:r w:rsidRPr="00EF7C6D">
        <w:rPr>
          <w:rFonts w:ascii="Times New Roman" w:hAnsi="Times New Roman"/>
          <w:szCs w:val="22"/>
        </w:rPr>
        <w:t xml:space="preserve">w zakresie przetwarzania moich danych osobowych (zgodnie z art. 6 ust. 1 lit. </w:t>
      </w:r>
      <w:r w:rsidR="004D2E0D">
        <w:rPr>
          <w:rFonts w:ascii="Times New Roman" w:hAnsi="Times New Roman"/>
          <w:szCs w:val="22"/>
        </w:rPr>
        <w:t>c</w:t>
      </w:r>
      <w:r w:rsidRPr="00EF7C6D">
        <w:rPr>
          <w:rFonts w:ascii="Times New Roman" w:hAnsi="Times New Roman"/>
          <w:szCs w:val="22"/>
        </w:rPr>
        <w:t xml:space="preserve"> Rozporządzenia Parlamentu Europejskiego i Rady (UE) </w:t>
      </w:r>
      <w:r w:rsidR="00687149" w:rsidRPr="00EF7C6D">
        <w:rPr>
          <w:rFonts w:ascii="Times New Roman" w:hAnsi="Times New Roman"/>
          <w:szCs w:val="22"/>
        </w:rPr>
        <w:t>2016/679</w:t>
      </w:r>
      <w:r w:rsidR="00687149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Pr="00EF7C6D">
        <w:rPr>
          <w:rFonts w:ascii="Times New Roman" w:hAnsi="Times New Roman"/>
          <w:szCs w:val="22"/>
        </w:rPr>
        <w:t xml:space="preserve">z dnia 27 kwietnia 2016 </w:t>
      </w:r>
      <w:r>
        <w:rPr>
          <w:rFonts w:ascii="Times New Roman" w:hAnsi="Times New Roman"/>
          <w:szCs w:val="22"/>
        </w:rPr>
        <w:t>r. w </w:t>
      </w:r>
      <w:r w:rsidRPr="00EF7C6D">
        <w:rPr>
          <w:rFonts w:ascii="Times New Roman" w:hAnsi="Times New Roman"/>
          <w:szCs w:val="22"/>
        </w:rPr>
        <w:t>sprawie ochrony osób fizycznych w związku z pr</w:t>
      </w:r>
      <w:r>
        <w:rPr>
          <w:rFonts w:ascii="Times New Roman" w:hAnsi="Times New Roman"/>
          <w:szCs w:val="22"/>
        </w:rPr>
        <w:t xml:space="preserve">zetwarzaniem danych osobowych i </w:t>
      </w:r>
      <w:r w:rsidRPr="00EF7C6D">
        <w:rPr>
          <w:rFonts w:ascii="Times New Roman" w:hAnsi="Times New Roman"/>
          <w:szCs w:val="22"/>
        </w:rPr>
        <w:t>w sprawie swobodnego przepływu takich danych oraz uchylenia dyrektywy 95/46/WE</w:t>
      </w:r>
      <w:r w:rsidR="004D2E0D">
        <w:rPr>
          <w:rFonts w:ascii="Times New Roman" w:hAnsi="Times New Roman"/>
          <w:szCs w:val="22"/>
        </w:rPr>
        <w:t>)</w:t>
      </w:r>
      <w:r w:rsidRPr="00EF7C6D">
        <w:rPr>
          <w:rFonts w:ascii="Times New Roman" w:hAnsi="Times New Roman"/>
          <w:szCs w:val="22"/>
        </w:rPr>
        <w:t xml:space="preserve"> (ogólne rozporzą</w:t>
      </w:r>
      <w:r>
        <w:rPr>
          <w:rFonts w:ascii="Times New Roman" w:hAnsi="Times New Roman"/>
          <w:szCs w:val="22"/>
        </w:rPr>
        <w:t>dzenie o </w:t>
      </w:r>
      <w:r w:rsidRPr="00EF7C6D">
        <w:rPr>
          <w:rFonts w:ascii="Times New Roman" w:hAnsi="Times New Roman"/>
          <w:szCs w:val="22"/>
        </w:rPr>
        <w:t>ochronie danych) (Te</w:t>
      </w:r>
      <w:r w:rsidR="0042727A">
        <w:rPr>
          <w:rFonts w:ascii="Times New Roman" w:hAnsi="Times New Roman"/>
          <w:szCs w:val="22"/>
        </w:rPr>
        <w:t>kst mający znaczenie dla EOG) (</w:t>
      </w:r>
      <w:r w:rsidRPr="00EF7C6D">
        <w:rPr>
          <w:rFonts w:ascii="Times New Roman" w:hAnsi="Times New Roman"/>
          <w:szCs w:val="22"/>
        </w:rPr>
        <w:t>Dz. Urz. UE L 119 z dnia 04.05.2016 r.)</w:t>
      </w:r>
      <w:r w:rsidR="00823FA0">
        <w:rPr>
          <w:rFonts w:ascii="Times New Roman" w:hAnsi="Times New Roman"/>
          <w:szCs w:val="22"/>
        </w:rPr>
        <w:t xml:space="preserve"> - RODO</w:t>
      </w:r>
      <w:r w:rsidRPr="00EF7C6D">
        <w:rPr>
          <w:rFonts w:ascii="Times New Roman" w:hAnsi="Times New Roman"/>
          <w:szCs w:val="22"/>
        </w:rPr>
        <w:t>.</w:t>
      </w: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Default="00B345BC" w:rsidP="00A831CE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</w:p>
    <w:p w:rsidR="00B345BC" w:rsidRPr="005225B4" w:rsidRDefault="00B345BC" w:rsidP="00B345BC"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</w:r>
      <w:r w:rsidRPr="005225B4">
        <w:tab/>
        <w:t>.....................................................</w:t>
      </w:r>
    </w:p>
    <w:p w:rsidR="001845B7" w:rsidRPr="00B345BC" w:rsidRDefault="00B345BC" w:rsidP="00B345BC">
      <w:pPr>
        <w:rPr>
          <w:sz w:val="18"/>
          <w:szCs w:val="18"/>
        </w:rPr>
      </w:pP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 w:rsidRPr="005225B4">
        <w:rPr>
          <w:sz w:val="16"/>
        </w:rPr>
        <w:tab/>
      </w:r>
      <w:r>
        <w:rPr>
          <w:sz w:val="16"/>
        </w:rPr>
        <w:tab/>
      </w:r>
      <w:r w:rsidRPr="005225B4">
        <w:rPr>
          <w:sz w:val="18"/>
          <w:szCs w:val="18"/>
        </w:rPr>
        <w:t xml:space="preserve">podpis </w:t>
      </w:r>
    </w:p>
    <w:sectPr w:rsidR="001845B7" w:rsidRPr="00B345BC" w:rsidSect="00F1396E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4A" w:rsidRDefault="00AD2C4A">
      <w:r>
        <w:separator/>
      </w:r>
    </w:p>
  </w:endnote>
  <w:endnote w:type="continuationSeparator" w:id="0">
    <w:p w:rsidR="00AD2C4A" w:rsidRDefault="00AD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1CE" w:rsidRPr="00A831CE" w:rsidRDefault="00A831CE" w:rsidP="00A831CE">
    <w:pPr>
      <w:pStyle w:val="Stopka"/>
      <w:jc w:val="both"/>
      <w:rPr>
        <w:i/>
        <w:sz w:val="18"/>
        <w:szCs w:val="18"/>
      </w:rPr>
    </w:pPr>
  </w:p>
  <w:p w:rsidR="006D2DA0" w:rsidRPr="005A589B" w:rsidRDefault="005A589B" w:rsidP="005A589B">
    <w:pPr>
      <w:pStyle w:val="Stopka"/>
      <w:rPr>
        <w:i/>
        <w:sz w:val="20"/>
        <w:szCs w:val="20"/>
      </w:rPr>
    </w:pPr>
    <w:r w:rsidRPr="005A589B">
      <w:rPr>
        <w:i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4A" w:rsidRDefault="00AD2C4A">
      <w:r>
        <w:separator/>
      </w:r>
    </w:p>
  </w:footnote>
  <w:footnote w:type="continuationSeparator" w:id="0">
    <w:p w:rsidR="00AD2C4A" w:rsidRDefault="00AD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09AC"/>
    <w:multiLevelType w:val="hybridMultilevel"/>
    <w:tmpl w:val="30C094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D46A47"/>
    <w:multiLevelType w:val="hybridMultilevel"/>
    <w:tmpl w:val="FD0E8466"/>
    <w:lvl w:ilvl="0" w:tplc="9E280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32F95"/>
    <w:multiLevelType w:val="hybridMultilevel"/>
    <w:tmpl w:val="9B14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61"/>
    <w:rsid w:val="00020E7F"/>
    <w:rsid w:val="000339CB"/>
    <w:rsid w:val="00037CA5"/>
    <w:rsid w:val="0009201C"/>
    <w:rsid w:val="000A15D2"/>
    <w:rsid w:val="000A3E8C"/>
    <w:rsid w:val="000A7E3B"/>
    <w:rsid w:val="000B1932"/>
    <w:rsid w:val="000B585F"/>
    <w:rsid w:val="000D2B6E"/>
    <w:rsid w:val="001048BA"/>
    <w:rsid w:val="00105CAA"/>
    <w:rsid w:val="001618A7"/>
    <w:rsid w:val="00175705"/>
    <w:rsid w:val="001845B7"/>
    <w:rsid w:val="001B46D4"/>
    <w:rsid w:val="001C28C2"/>
    <w:rsid w:val="001F4E47"/>
    <w:rsid w:val="00213A7F"/>
    <w:rsid w:val="002551E0"/>
    <w:rsid w:val="00270294"/>
    <w:rsid w:val="00282162"/>
    <w:rsid w:val="002A5B0D"/>
    <w:rsid w:val="002A6B61"/>
    <w:rsid w:val="002E288A"/>
    <w:rsid w:val="00344C4E"/>
    <w:rsid w:val="003556D9"/>
    <w:rsid w:val="00364F57"/>
    <w:rsid w:val="00374FF0"/>
    <w:rsid w:val="00384F59"/>
    <w:rsid w:val="00394C54"/>
    <w:rsid w:val="003B3917"/>
    <w:rsid w:val="003D63DC"/>
    <w:rsid w:val="00406D52"/>
    <w:rsid w:val="0041794F"/>
    <w:rsid w:val="0042727A"/>
    <w:rsid w:val="00443747"/>
    <w:rsid w:val="004468F8"/>
    <w:rsid w:val="0045744A"/>
    <w:rsid w:val="00495960"/>
    <w:rsid w:val="004B601D"/>
    <w:rsid w:val="004C107E"/>
    <w:rsid w:val="004C4C7D"/>
    <w:rsid w:val="004D2E0D"/>
    <w:rsid w:val="004D39DD"/>
    <w:rsid w:val="004F0DBF"/>
    <w:rsid w:val="00544966"/>
    <w:rsid w:val="00553F35"/>
    <w:rsid w:val="0055675B"/>
    <w:rsid w:val="00574E2A"/>
    <w:rsid w:val="00576BA0"/>
    <w:rsid w:val="005A589B"/>
    <w:rsid w:val="005F5EB4"/>
    <w:rsid w:val="00601E18"/>
    <w:rsid w:val="0062523D"/>
    <w:rsid w:val="0066033C"/>
    <w:rsid w:val="00687149"/>
    <w:rsid w:val="006A7C00"/>
    <w:rsid w:val="006D2DA0"/>
    <w:rsid w:val="006E7D0B"/>
    <w:rsid w:val="006F3963"/>
    <w:rsid w:val="00725586"/>
    <w:rsid w:val="00741F28"/>
    <w:rsid w:val="00743C85"/>
    <w:rsid w:val="007462CD"/>
    <w:rsid w:val="007931B8"/>
    <w:rsid w:val="007A3AE4"/>
    <w:rsid w:val="007B2EFC"/>
    <w:rsid w:val="007C478B"/>
    <w:rsid w:val="007C47D6"/>
    <w:rsid w:val="007E3841"/>
    <w:rsid w:val="007E7D70"/>
    <w:rsid w:val="007F5E6B"/>
    <w:rsid w:val="008117C6"/>
    <w:rsid w:val="00823FA0"/>
    <w:rsid w:val="008325A5"/>
    <w:rsid w:val="008924BA"/>
    <w:rsid w:val="00895900"/>
    <w:rsid w:val="008B6804"/>
    <w:rsid w:val="008F2282"/>
    <w:rsid w:val="00906E6C"/>
    <w:rsid w:val="009106E3"/>
    <w:rsid w:val="009333EE"/>
    <w:rsid w:val="0093750E"/>
    <w:rsid w:val="009739B8"/>
    <w:rsid w:val="009E6BAC"/>
    <w:rsid w:val="00A26476"/>
    <w:rsid w:val="00A556B0"/>
    <w:rsid w:val="00A61DE4"/>
    <w:rsid w:val="00A7014D"/>
    <w:rsid w:val="00A71B4E"/>
    <w:rsid w:val="00A831CE"/>
    <w:rsid w:val="00AD2C4A"/>
    <w:rsid w:val="00AF0684"/>
    <w:rsid w:val="00B345BC"/>
    <w:rsid w:val="00B376E4"/>
    <w:rsid w:val="00B528C9"/>
    <w:rsid w:val="00B67F7B"/>
    <w:rsid w:val="00B76CD2"/>
    <w:rsid w:val="00C10562"/>
    <w:rsid w:val="00C22AC9"/>
    <w:rsid w:val="00C315D4"/>
    <w:rsid w:val="00C40C72"/>
    <w:rsid w:val="00C5580C"/>
    <w:rsid w:val="00C77D68"/>
    <w:rsid w:val="00C84707"/>
    <w:rsid w:val="00CA6E62"/>
    <w:rsid w:val="00CB769C"/>
    <w:rsid w:val="00CC08E4"/>
    <w:rsid w:val="00D03AE8"/>
    <w:rsid w:val="00D47AF7"/>
    <w:rsid w:val="00D7699F"/>
    <w:rsid w:val="00D91F65"/>
    <w:rsid w:val="00DA110B"/>
    <w:rsid w:val="00DB5556"/>
    <w:rsid w:val="00DB5D42"/>
    <w:rsid w:val="00DC3042"/>
    <w:rsid w:val="00DD39E8"/>
    <w:rsid w:val="00DE774E"/>
    <w:rsid w:val="00E04CE7"/>
    <w:rsid w:val="00E05145"/>
    <w:rsid w:val="00E1130A"/>
    <w:rsid w:val="00E37E47"/>
    <w:rsid w:val="00E87D45"/>
    <w:rsid w:val="00EB7C80"/>
    <w:rsid w:val="00ED613B"/>
    <w:rsid w:val="00EF7C6D"/>
    <w:rsid w:val="00F04D8D"/>
    <w:rsid w:val="00F1396E"/>
    <w:rsid w:val="00F313CA"/>
    <w:rsid w:val="00F34606"/>
    <w:rsid w:val="00F4067F"/>
    <w:rsid w:val="00F425AB"/>
    <w:rsid w:val="00F620F2"/>
    <w:rsid w:val="00F66F91"/>
    <w:rsid w:val="00F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E660A"/>
  <w15:docId w15:val="{4C24D183-E7EC-4E14-8B63-CBA4272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6E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376E4"/>
    <w:pPr>
      <w:keepNext/>
      <w:spacing w:line="288" w:lineRule="auto"/>
      <w:ind w:left="4956" w:firstLine="70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76E4"/>
    <w:pPr>
      <w:spacing w:line="288" w:lineRule="auto"/>
      <w:jc w:val="both"/>
    </w:pPr>
    <w:rPr>
      <w:rFonts w:ascii="Bookman Old Style" w:hAnsi="Bookman Old Style"/>
    </w:rPr>
  </w:style>
  <w:style w:type="paragraph" w:styleId="Nagwek">
    <w:name w:val="header"/>
    <w:basedOn w:val="Normalny"/>
    <w:rsid w:val="00B376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76E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B376E4"/>
    <w:pPr>
      <w:autoSpaceDE w:val="0"/>
      <w:autoSpaceDN w:val="0"/>
      <w:adjustRightInd w:val="0"/>
      <w:ind w:left="1440"/>
      <w:jc w:val="both"/>
    </w:pPr>
    <w:rPr>
      <w:rFonts w:ascii="Bookman Old Style" w:hAnsi="Bookman Old Style"/>
      <w:bCs/>
      <w:color w:val="000000"/>
      <w:sz w:val="22"/>
    </w:rPr>
  </w:style>
  <w:style w:type="paragraph" w:styleId="Tekstdymka">
    <w:name w:val="Balloon Text"/>
    <w:basedOn w:val="Normalny"/>
    <w:semiHidden/>
    <w:rsid w:val="00213A7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113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130A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130A"/>
    <w:rPr>
      <w:rFonts w:ascii="Bookman Old Style" w:hAnsi="Bookman Old Style"/>
      <w:bCs/>
      <w:color w:val="000000"/>
      <w:sz w:val="22"/>
      <w:szCs w:val="24"/>
    </w:rPr>
  </w:style>
  <w:style w:type="character" w:styleId="Pogrubienie">
    <w:name w:val="Strong"/>
    <w:basedOn w:val="Domylnaczcionkaakapitu"/>
    <w:uiPriority w:val="22"/>
    <w:qFormat/>
    <w:rsid w:val="00E1130A"/>
    <w:rPr>
      <w:b/>
      <w:bCs/>
    </w:rPr>
  </w:style>
  <w:style w:type="character" w:styleId="Hipercze">
    <w:name w:val="Hyperlink"/>
    <w:basedOn w:val="Domylnaczcionkaakapitu"/>
    <w:rsid w:val="00E1130A"/>
    <w:rPr>
      <w:color w:val="0000FF"/>
      <w:u w:val="single"/>
    </w:rPr>
  </w:style>
  <w:style w:type="character" w:styleId="UyteHipercze">
    <w:name w:val="FollowedHyperlink"/>
    <w:basedOn w:val="Domylnaczcionkaakapitu"/>
    <w:rsid w:val="000B585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B345BC"/>
    <w:pPr>
      <w:spacing w:before="100" w:beforeAutospacing="1" w:after="119"/>
    </w:pPr>
  </w:style>
  <w:style w:type="character" w:styleId="Numerstrony">
    <w:name w:val="page number"/>
    <w:basedOn w:val="Domylnaczcionkaakapitu"/>
    <w:rsid w:val="00EF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nkowskam\Dane%20aplikacji\Microsoft\Szablony\DR%20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EF6A266-DBA6-43E7-A95A-735692C6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wzor</Template>
  <TotalTime>72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Ministerstwo Gospodarki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Administrator</dc:creator>
  <cp:keywords/>
  <dc:description/>
  <cp:lastModifiedBy>Jan Nowicki</cp:lastModifiedBy>
  <cp:revision>20</cp:revision>
  <cp:lastPrinted>2018-04-10T08:05:00Z</cp:lastPrinted>
  <dcterms:created xsi:type="dcterms:W3CDTF">2018-02-15T12:38:00Z</dcterms:created>
  <dcterms:modified xsi:type="dcterms:W3CDTF">2018-06-13T08:19:00Z</dcterms:modified>
</cp:coreProperties>
</file>