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F4067F" w:rsidP="00E37E47">
      <w:pPr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E37E47">
        <w:rPr>
          <w:sz w:val="18"/>
          <w:szCs w:val="18"/>
        </w:rPr>
        <w:t xml:space="preserve">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1C28C2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1C28C2" w:rsidRDefault="001C28C2" w:rsidP="00E37E47">
      <w:pPr>
        <w:rPr>
          <w:sz w:val="18"/>
          <w:szCs w:val="18"/>
        </w:rPr>
      </w:pPr>
    </w:p>
    <w:p w:rsidR="001C28C2" w:rsidRPr="005225B4" w:rsidRDefault="001C28C2" w:rsidP="001C28C2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1C28C2" w:rsidRPr="005225B4" w:rsidRDefault="001C28C2" w:rsidP="001C28C2">
      <w:pPr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:rsidR="001C28C2" w:rsidRPr="005225B4" w:rsidRDefault="001C28C2" w:rsidP="00E37E47">
      <w:pPr>
        <w:rPr>
          <w:sz w:val="18"/>
          <w:szCs w:val="18"/>
        </w:rPr>
      </w:pPr>
    </w:p>
    <w:p w:rsidR="001C28C2" w:rsidRPr="001C28C2" w:rsidRDefault="001C28C2" w:rsidP="00E37E47">
      <w:pPr>
        <w:ind w:left="4956" w:firstLine="804"/>
        <w:rPr>
          <w:b/>
          <w:sz w:val="22"/>
          <w:szCs w:val="22"/>
        </w:rPr>
      </w:pP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Wojewódzki Urząd Pracy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 xml:space="preserve">w Warszawie </w:t>
      </w:r>
    </w:p>
    <w:p w:rsidR="00E37E47" w:rsidRPr="005225B4" w:rsidRDefault="00E37E47" w:rsidP="00E37E47">
      <w:pPr>
        <w:spacing w:before="120"/>
        <w:ind w:left="4956" w:firstLine="804"/>
        <w:rPr>
          <w:b/>
        </w:rPr>
      </w:pPr>
      <w:r w:rsidRPr="005225B4">
        <w:rPr>
          <w:b/>
        </w:rPr>
        <w:t>ul. Młynarska 16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01-205 Warszawa</w:t>
      </w:r>
    </w:p>
    <w:p w:rsidR="00E37E47" w:rsidRPr="005225B4" w:rsidRDefault="00E37E47" w:rsidP="001C28C2"/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5225B4" w:rsidRDefault="00E37E47" w:rsidP="00F1396E">
      <w:pPr>
        <w:spacing w:line="336" w:lineRule="auto"/>
        <w:ind w:firstLine="709"/>
        <w:jc w:val="both"/>
      </w:pPr>
      <w:r w:rsidRPr="005225B4">
        <w:t>Proszę o wy</w:t>
      </w:r>
      <w:r w:rsidR="00CB769C">
        <w:t>danie</w:t>
      </w:r>
      <w:r w:rsidRPr="005225B4">
        <w:t>, na pod</w:t>
      </w:r>
      <w:r w:rsidR="000A15D2">
        <w:t>stawie załączonych dokumentów, z</w:t>
      </w:r>
      <w:r w:rsidRPr="005225B4">
        <w:t xml:space="preserve">aświadczenia stwierdzającego charakter, okres i rodzaj wykonywanej przeze mnie działalności </w:t>
      </w:r>
      <w:r w:rsidR="00544966">
        <w:t>w </w:t>
      </w:r>
      <w:r w:rsidRPr="005225B4">
        <w:t xml:space="preserve">Rzeczypospolitej Polskiej. 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Default="00E37E47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 w:rsidRPr="009A48C9">
        <w:rPr>
          <w:sz w:val="22"/>
          <w:szCs w:val="22"/>
        </w:rPr>
        <w:t xml:space="preserve">kopia </w:t>
      </w:r>
      <w:r w:rsidR="00D7699F">
        <w:rPr>
          <w:sz w:val="22"/>
          <w:szCs w:val="22"/>
        </w:rPr>
        <w:t>strony z ważnego dokumentu potwierdzającego tożsamość wnioskodawcy ze zdjęciem, datą i miejscem urodzenia (</w:t>
      </w:r>
      <w:r w:rsidRPr="009A48C9">
        <w:rPr>
          <w:sz w:val="22"/>
          <w:szCs w:val="22"/>
        </w:rPr>
        <w:t>dowodu osobistego/paszportu*</w:t>
      </w:r>
      <w:r w:rsidR="00D7699F">
        <w:rPr>
          <w:sz w:val="22"/>
          <w:szCs w:val="22"/>
        </w:rPr>
        <w:t>)</w:t>
      </w:r>
    </w:p>
    <w:p w:rsidR="00576BA0" w:rsidRPr="009A48C9" w:rsidRDefault="00576BA0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oświadczenie o miejscu zamieszkania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E37E47" w:rsidP="00A264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kopia umowy o pracę wraz </w:t>
      </w:r>
      <w:r w:rsidR="00F4067F">
        <w:rPr>
          <w:sz w:val="22"/>
          <w:szCs w:val="22"/>
        </w:rPr>
        <w:t xml:space="preserve">z </w:t>
      </w:r>
      <w:r w:rsidRPr="009A48C9">
        <w:rPr>
          <w:sz w:val="22"/>
          <w:szCs w:val="22"/>
        </w:rPr>
        <w:t>zaświadczeniem od pracodawcy o zatrudnieniu</w:t>
      </w:r>
      <w:r w:rsidR="00A26476" w:rsidRPr="009A48C9">
        <w:rPr>
          <w:bCs/>
          <w:color w:val="000000"/>
          <w:sz w:val="22"/>
          <w:szCs w:val="22"/>
        </w:rPr>
        <w:t>: ..............szt.*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umów cywilnoprawnych </w:t>
      </w:r>
      <w:r w:rsidR="00F1396E">
        <w:rPr>
          <w:sz w:val="22"/>
          <w:szCs w:val="22"/>
        </w:rPr>
        <w:t>wraz z informacją pisemną</w:t>
      </w:r>
      <w:r w:rsidR="00F1396E" w:rsidRPr="00F1396E">
        <w:rPr>
          <w:sz w:val="22"/>
          <w:szCs w:val="22"/>
        </w:rPr>
        <w:t xml:space="preserve"> zleceniodawcy </w:t>
      </w:r>
      <w:r w:rsidR="00B76CD2">
        <w:rPr>
          <w:sz w:val="22"/>
          <w:szCs w:val="22"/>
        </w:rPr>
        <w:t xml:space="preserve">o </w:t>
      </w:r>
      <w:r w:rsidR="00F1396E" w:rsidRPr="00F1396E">
        <w:rPr>
          <w:sz w:val="22"/>
          <w:szCs w:val="22"/>
        </w:rPr>
        <w:t xml:space="preserve">okresie </w:t>
      </w:r>
      <w:r w:rsidR="00A26476">
        <w:rPr>
          <w:sz w:val="22"/>
          <w:szCs w:val="22"/>
        </w:rPr>
        <w:t>realizacji</w:t>
      </w:r>
      <w:r w:rsidR="00F1396E" w:rsidRPr="00F1396E">
        <w:rPr>
          <w:sz w:val="22"/>
          <w:szCs w:val="22"/>
        </w:rPr>
        <w:t xml:space="preserve"> </w:t>
      </w:r>
      <w:r w:rsidR="00F1396E" w:rsidRPr="00A26476">
        <w:rPr>
          <w:bCs/>
          <w:color w:val="000000"/>
          <w:sz w:val="22"/>
          <w:szCs w:val="22"/>
        </w:rPr>
        <w:t xml:space="preserve">umowy: …..…. </w:t>
      </w:r>
      <w:r w:rsidR="00F1396E" w:rsidRPr="009A48C9">
        <w:rPr>
          <w:bCs/>
          <w:color w:val="000000"/>
          <w:sz w:val="22"/>
          <w:szCs w:val="22"/>
        </w:rPr>
        <w:t>szt.*</w:t>
      </w:r>
    </w:p>
    <w:p w:rsidR="00E37E47" w:rsidRDefault="007C478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</w:t>
      </w:r>
      <w:r w:rsidR="00406D52">
        <w:rPr>
          <w:rFonts w:ascii="Times New Roman" w:hAnsi="Times New Roman"/>
          <w:szCs w:val="22"/>
        </w:rPr>
        <w:t xml:space="preserve"> CEI</w:t>
      </w:r>
      <w:r w:rsidR="00E37E47" w:rsidRPr="009A48C9">
        <w:rPr>
          <w:rFonts w:ascii="Times New Roman" w:hAnsi="Times New Roman"/>
          <w:szCs w:val="22"/>
        </w:rPr>
        <w:t xml:space="preserve">DG </w:t>
      </w:r>
      <w:r w:rsidR="002A5B0D">
        <w:rPr>
          <w:rFonts w:ascii="Times New Roman" w:hAnsi="Times New Roman"/>
          <w:szCs w:val="22"/>
        </w:rPr>
        <w:t>wraz z numerem identyfikacji podatkowej NIP</w:t>
      </w:r>
      <w:r>
        <w:rPr>
          <w:rFonts w:ascii="Times New Roman" w:hAnsi="Times New Roman"/>
          <w:szCs w:val="22"/>
        </w:rPr>
        <w:t xml:space="preserve">/wydruk </w:t>
      </w:r>
      <w:r w:rsidR="00544966">
        <w:rPr>
          <w:rFonts w:ascii="Times New Roman" w:hAnsi="Times New Roman"/>
          <w:szCs w:val="22"/>
        </w:rPr>
        <w:t>z </w:t>
      </w:r>
      <w:r>
        <w:rPr>
          <w:rFonts w:ascii="Times New Roman" w:hAnsi="Times New Roman"/>
          <w:szCs w:val="22"/>
        </w:rPr>
        <w:t>CEIDG</w:t>
      </w:r>
      <w:r w:rsidR="00A26476">
        <w:rPr>
          <w:rFonts w:ascii="Times New Roman" w:hAnsi="Times New Roman"/>
          <w:szCs w:val="22"/>
        </w:rPr>
        <w:t>:</w:t>
      </w:r>
      <w:r w:rsidR="00A26476" w:rsidRPr="00A26476">
        <w:rPr>
          <w:szCs w:val="22"/>
        </w:rPr>
        <w:t xml:space="preserve"> </w:t>
      </w:r>
      <w:r w:rsidR="00A26476" w:rsidRPr="009A48C9">
        <w:rPr>
          <w:szCs w:val="22"/>
        </w:rPr>
        <w:t>…..…. szt.*</w:t>
      </w:r>
    </w:p>
    <w:p w:rsidR="007C478B" w:rsidRPr="00A831CE" w:rsidRDefault="00282162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kopie decyzji</w:t>
      </w:r>
      <w:bookmarkStart w:id="0" w:name="_GoBack"/>
      <w:bookmarkEnd w:id="0"/>
      <w:r w:rsidR="007C478B" w:rsidRPr="00A831CE">
        <w:rPr>
          <w:rFonts w:ascii="Times New Roman" w:hAnsi="Times New Roman"/>
          <w:szCs w:val="22"/>
        </w:rPr>
        <w:t xml:space="preserve"> urzędu gminy o wykreśleniu z ewidencj</w:t>
      </w:r>
      <w:r w:rsidR="001845B7">
        <w:rPr>
          <w:rFonts w:ascii="Times New Roman" w:hAnsi="Times New Roman"/>
          <w:szCs w:val="22"/>
        </w:rPr>
        <w:t>i działalności gospodarczej/</w:t>
      </w:r>
      <w:r w:rsidR="007C478B" w:rsidRPr="00A831CE">
        <w:rPr>
          <w:rFonts w:ascii="Times New Roman" w:hAnsi="Times New Roman"/>
          <w:szCs w:val="22"/>
        </w:rPr>
        <w:t>zaświadczenie potwierdzające wcześniejsze prowadzenie działalności wraz z informacją o</w:t>
      </w:r>
      <w:r w:rsidR="001845B7">
        <w:rPr>
          <w:rFonts w:ascii="Times New Roman" w:hAnsi="Times New Roman"/>
          <w:szCs w:val="22"/>
        </w:rPr>
        <w:t xml:space="preserve"> obszarach prowadzonej działalności (PKD),</w:t>
      </w:r>
      <w:r w:rsidR="007C478B" w:rsidRPr="00A831CE">
        <w:rPr>
          <w:rFonts w:ascii="Times New Roman" w:hAnsi="Times New Roman"/>
          <w:szCs w:val="22"/>
        </w:rPr>
        <w:t xml:space="preserve"> dacie </w:t>
      </w:r>
      <w:r w:rsidR="001845B7">
        <w:rPr>
          <w:rFonts w:ascii="Times New Roman" w:hAnsi="Times New Roman"/>
          <w:szCs w:val="22"/>
        </w:rPr>
        <w:t>zarejestrowania i wykreślenia z ewidencji</w:t>
      </w:r>
      <w:r w:rsidR="00A26476" w:rsidRPr="00A26476">
        <w:rPr>
          <w:rFonts w:ascii="Times New Roman" w:hAnsi="Times New Roman"/>
          <w:szCs w:val="22"/>
        </w:rPr>
        <w:t xml:space="preserve">: ..............szt.* 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 Krajowego Rejestru Sądowego wraz z numerem w rejestrze przedsiębiorców w KRS</w:t>
      </w:r>
      <w:r w:rsidR="007C478B">
        <w:rPr>
          <w:rFonts w:ascii="Times New Roman" w:hAnsi="Times New Roman"/>
          <w:szCs w:val="22"/>
        </w:rPr>
        <w:t>/aktualny wydruk/odpis z KRS</w:t>
      </w:r>
      <w:r w:rsidR="00A26476" w:rsidRPr="00A26476">
        <w:rPr>
          <w:rFonts w:ascii="Times New Roman" w:hAnsi="Times New Roman"/>
          <w:szCs w:val="22"/>
        </w:rPr>
        <w:t xml:space="preserve">: ..............szt.* </w:t>
      </w:r>
      <w:r w:rsidR="00E37E47" w:rsidRPr="009A48C9">
        <w:rPr>
          <w:rFonts w:ascii="Times New Roman" w:hAnsi="Times New Roman"/>
          <w:szCs w:val="22"/>
        </w:rPr>
        <w:t xml:space="preserve"> 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dowód potwierdzający uiszczenie opłaty za wydanie zaświadczenia</w:t>
      </w:r>
    </w:p>
    <w:p w:rsidR="00E37E47" w:rsidRDefault="00E37E47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1845B7" w:rsidRDefault="001845B7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B345BC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E35E9">
        <w:rPr>
          <w:sz w:val="20"/>
          <w:szCs w:val="20"/>
        </w:rPr>
        <w:t xml:space="preserve">Wyrażam zgodę na przetwarzanie moich danych osobowych </w:t>
      </w:r>
      <w:r>
        <w:rPr>
          <w:sz w:val="20"/>
          <w:szCs w:val="20"/>
        </w:rPr>
        <w:t xml:space="preserve">przez WUP w Warszawie, ul. Młynarska 16, </w:t>
      </w:r>
      <w:r>
        <w:rPr>
          <w:sz w:val="20"/>
          <w:szCs w:val="20"/>
        </w:rPr>
        <w:br/>
        <w:t xml:space="preserve">01-205 Warszawa </w:t>
      </w:r>
      <w:r w:rsidRPr="00BE35E9">
        <w:rPr>
          <w:sz w:val="20"/>
          <w:szCs w:val="20"/>
        </w:rPr>
        <w:t xml:space="preserve">zgodnie z </w:t>
      </w:r>
      <w:r>
        <w:rPr>
          <w:sz w:val="20"/>
          <w:szCs w:val="20"/>
        </w:rPr>
        <w:t>a</w:t>
      </w:r>
      <w:r w:rsidRPr="00BE35E9">
        <w:rPr>
          <w:sz w:val="20"/>
          <w:szCs w:val="20"/>
        </w:rPr>
        <w:t>rt. 23 ustawy z dnia 29 sierpnia 1997 r. o ochronie danych osobowych (Dz.</w:t>
      </w:r>
      <w:r>
        <w:rPr>
          <w:sz w:val="20"/>
          <w:szCs w:val="20"/>
        </w:rPr>
        <w:t xml:space="preserve">U. </w:t>
      </w:r>
      <w:r>
        <w:rPr>
          <w:sz w:val="20"/>
          <w:szCs w:val="20"/>
        </w:rPr>
        <w:br/>
        <w:t xml:space="preserve">z 2016 r., poz. 922) celem wydania zaświadczenia stwierdzającego </w:t>
      </w:r>
      <w:r w:rsidRPr="00816382">
        <w:rPr>
          <w:sz w:val="20"/>
          <w:szCs w:val="20"/>
        </w:rPr>
        <w:t>charakter, okres i rodzaj działalności wykonywanej w Rzeczypospolitej Polskie</w:t>
      </w:r>
      <w:r>
        <w:rPr>
          <w:sz w:val="20"/>
          <w:szCs w:val="20"/>
        </w:rPr>
        <w:t xml:space="preserve">j. </w:t>
      </w:r>
    </w:p>
    <w:p w:rsidR="00B345BC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B345BC" w:rsidRPr="00BE35E9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Zostałam/em poinformowana/y</w:t>
      </w:r>
      <w:r w:rsidRPr="00BE35E9">
        <w:rPr>
          <w:sz w:val="20"/>
          <w:szCs w:val="20"/>
        </w:rPr>
        <w:t xml:space="preserve"> o tym, że osoby, które złożyły wnioski o wydanie ww. zaświadczenia mają prawo dostępu do treści swoich danych oraz ich poprawiania.</w:t>
      </w: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Pr="005225B4" w:rsidRDefault="00B345BC" w:rsidP="00B345BC"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  <w:t>.....................................................</w:t>
      </w:r>
    </w:p>
    <w:p w:rsidR="001845B7" w:rsidRPr="00B345BC" w:rsidRDefault="00B345BC" w:rsidP="00B345BC">
      <w:pPr>
        <w:rPr>
          <w:sz w:val="18"/>
          <w:szCs w:val="18"/>
        </w:rPr>
      </w:pP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>
        <w:rPr>
          <w:sz w:val="16"/>
        </w:rPr>
        <w:tab/>
      </w:r>
      <w:r w:rsidRPr="005225B4">
        <w:rPr>
          <w:sz w:val="18"/>
          <w:szCs w:val="18"/>
        </w:rPr>
        <w:t xml:space="preserve">podpis </w:t>
      </w:r>
    </w:p>
    <w:sectPr w:rsidR="001845B7" w:rsidRPr="00B345BC" w:rsidSect="00F1396E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D9" w:rsidRDefault="003556D9">
      <w:r>
        <w:separator/>
      </w:r>
    </w:p>
  </w:endnote>
  <w:endnote w:type="continuationSeparator" w:id="0">
    <w:p w:rsidR="003556D9" w:rsidRDefault="003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CE" w:rsidRPr="00A831CE" w:rsidRDefault="00A831CE" w:rsidP="00A831CE">
    <w:pPr>
      <w:pStyle w:val="Stopka"/>
      <w:jc w:val="both"/>
      <w:rPr>
        <w:i/>
        <w:sz w:val="18"/>
        <w:szCs w:val="18"/>
      </w:rPr>
    </w:pPr>
  </w:p>
  <w:p w:rsidR="006D2DA0" w:rsidRPr="005A589B" w:rsidRDefault="005A589B" w:rsidP="005A589B">
    <w:pPr>
      <w:pStyle w:val="Stopka"/>
      <w:rPr>
        <w:i/>
        <w:sz w:val="20"/>
        <w:szCs w:val="20"/>
      </w:rPr>
    </w:pPr>
    <w:r w:rsidRPr="005A589B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D9" w:rsidRDefault="003556D9">
      <w:r>
        <w:separator/>
      </w:r>
    </w:p>
  </w:footnote>
  <w:footnote w:type="continuationSeparator" w:id="0">
    <w:p w:rsidR="003556D9" w:rsidRDefault="0035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9201C"/>
    <w:rsid w:val="000A15D2"/>
    <w:rsid w:val="000A3E8C"/>
    <w:rsid w:val="000A7E3B"/>
    <w:rsid w:val="000B1932"/>
    <w:rsid w:val="000B585F"/>
    <w:rsid w:val="000D2B6E"/>
    <w:rsid w:val="001048BA"/>
    <w:rsid w:val="00105CAA"/>
    <w:rsid w:val="001618A7"/>
    <w:rsid w:val="001845B7"/>
    <w:rsid w:val="001B46D4"/>
    <w:rsid w:val="001C28C2"/>
    <w:rsid w:val="001F4E47"/>
    <w:rsid w:val="00213A7F"/>
    <w:rsid w:val="002551E0"/>
    <w:rsid w:val="00282162"/>
    <w:rsid w:val="002A5B0D"/>
    <w:rsid w:val="002A6B61"/>
    <w:rsid w:val="002E288A"/>
    <w:rsid w:val="00344C4E"/>
    <w:rsid w:val="003556D9"/>
    <w:rsid w:val="00374FF0"/>
    <w:rsid w:val="00384F59"/>
    <w:rsid w:val="00394C54"/>
    <w:rsid w:val="003B3917"/>
    <w:rsid w:val="003D63DC"/>
    <w:rsid w:val="00406D52"/>
    <w:rsid w:val="0041794F"/>
    <w:rsid w:val="00443747"/>
    <w:rsid w:val="004468F8"/>
    <w:rsid w:val="0045744A"/>
    <w:rsid w:val="004B601D"/>
    <w:rsid w:val="004C107E"/>
    <w:rsid w:val="004F0DBF"/>
    <w:rsid w:val="00544966"/>
    <w:rsid w:val="00553F35"/>
    <w:rsid w:val="0055675B"/>
    <w:rsid w:val="00574E2A"/>
    <w:rsid w:val="00576BA0"/>
    <w:rsid w:val="005A589B"/>
    <w:rsid w:val="005F5EB4"/>
    <w:rsid w:val="00601E18"/>
    <w:rsid w:val="0066033C"/>
    <w:rsid w:val="006A7C00"/>
    <w:rsid w:val="006D2DA0"/>
    <w:rsid w:val="006E7D0B"/>
    <w:rsid w:val="006F3963"/>
    <w:rsid w:val="00725586"/>
    <w:rsid w:val="00741F28"/>
    <w:rsid w:val="007462CD"/>
    <w:rsid w:val="007931B8"/>
    <w:rsid w:val="007A3AE4"/>
    <w:rsid w:val="007C478B"/>
    <w:rsid w:val="007C47D6"/>
    <w:rsid w:val="007E3841"/>
    <w:rsid w:val="007F5E6B"/>
    <w:rsid w:val="008117C6"/>
    <w:rsid w:val="008325A5"/>
    <w:rsid w:val="00895900"/>
    <w:rsid w:val="008B6804"/>
    <w:rsid w:val="00906E6C"/>
    <w:rsid w:val="009106E3"/>
    <w:rsid w:val="009333EE"/>
    <w:rsid w:val="0093750E"/>
    <w:rsid w:val="009739B8"/>
    <w:rsid w:val="009E6BAC"/>
    <w:rsid w:val="00A26476"/>
    <w:rsid w:val="00A556B0"/>
    <w:rsid w:val="00A61DE4"/>
    <w:rsid w:val="00A7014D"/>
    <w:rsid w:val="00A831CE"/>
    <w:rsid w:val="00AF0684"/>
    <w:rsid w:val="00B345BC"/>
    <w:rsid w:val="00B376E4"/>
    <w:rsid w:val="00B528C9"/>
    <w:rsid w:val="00B67F7B"/>
    <w:rsid w:val="00B76CD2"/>
    <w:rsid w:val="00C10562"/>
    <w:rsid w:val="00C22AC9"/>
    <w:rsid w:val="00C315D4"/>
    <w:rsid w:val="00C40C72"/>
    <w:rsid w:val="00C5580C"/>
    <w:rsid w:val="00C77D68"/>
    <w:rsid w:val="00C84707"/>
    <w:rsid w:val="00CA6E62"/>
    <w:rsid w:val="00CB769C"/>
    <w:rsid w:val="00CC08E4"/>
    <w:rsid w:val="00D03AE8"/>
    <w:rsid w:val="00D47AF7"/>
    <w:rsid w:val="00D7699F"/>
    <w:rsid w:val="00D91F65"/>
    <w:rsid w:val="00DA110B"/>
    <w:rsid w:val="00DB5556"/>
    <w:rsid w:val="00DB5D42"/>
    <w:rsid w:val="00DC3042"/>
    <w:rsid w:val="00DE774E"/>
    <w:rsid w:val="00E05145"/>
    <w:rsid w:val="00E1130A"/>
    <w:rsid w:val="00E37E47"/>
    <w:rsid w:val="00E87D45"/>
    <w:rsid w:val="00EB7C80"/>
    <w:rsid w:val="00ED613B"/>
    <w:rsid w:val="00F04D8D"/>
    <w:rsid w:val="00F1396E"/>
    <w:rsid w:val="00F313CA"/>
    <w:rsid w:val="00F34606"/>
    <w:rsid w:val="00F4067F"/>
    <w:rsid w:val="00F425AB"/>
    <w:rsid w:val="00F620F2"/>
    <w:rsid w:val="00F66F9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040E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B99F8CE-2163-4F74-8FBF-52C4C703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39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Jan Nowicki</cp:lastModifiedBy>
  <cp:revision>7</cp:revision>
  <cp:lastPrinted>2018-04-10T08:05:00Z</cp:lastPrinted>
  <dcterms:created xsi:type="dcterms:W3CDTF">2018-02-15T12:38:00Z</dcterms:created>
  <dcterms:modified xsi:type="dcterms:W3CDTF">2018-04-11T08:13:00Z</dcterms:modified>
</cp:coreProperties>
</file>