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640" w:rsidRPr="0096428A" w:rsidRDefault="00DC7640" w:rsidP="0096428A">
      <w:pPr>
        <w:spacing w:line="360" w:lineRule="auto"/>
        <w:rPr>
          <w:rFonts w:asciiTheme="minorHAnsi" w:hAnsiTheme="minorHAnsi" w:cstheme="minorHAnsi"/>
        </w:rPr>
      </w:pPr>
      <w:r w:rsidRPr="0096428A">
        <w:rPr>
          <w:rFonts w:asciiTheme="minorHAnsi" w:hAnsiTheme="minorHAnsi" w:cstheme="minorHAnsi"/>
        </w:rPr>
        <w:t>…………….……</w:t>
      </w:r>
      <w:r w:rsidR="0024535C" w:rsidRPr="0096428A">
        <w:rPr>
          <w:rFonts w:asciiTheme="minorHAnsi" w:hAnsiTheme="minorHAnsi" w:cstheme="minorHAnsi"/>
        </w:rPr>
        <w:t>…………………………………………..</w:t>
      </w:r>
      <w:r w:rsidRPr="0096428A">
        <w:rPr>
          <w:rFonts w:asciiTheme="minorHAnsi" w:hAnsiTheme="minorHAnsi" w:cstheme="minorHAnsi"/>
        </w:rPr>
        <w:t>.</w:t>
      </w:r>
    </w:p>
    <w:p w:rsidR="00DC7640" w:rsidRPr="0096428A" w:rsidRDefault="00DC7640" w:rsidP="0096428A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96428A">
        <w:rPr>
          <w:rFonts w:asciiTheme="minorHAnsi" w:hAnsiTheme="minorHAnsi" w:cstheme="minorHAnsi"/>
          <w:i/>
          <w:sz w:val="22"/>
          <w:szCs w:val="22"/>
        </w:rPr>
        <w:t>(</w:t>
      </w:r>
      <w:r w:rsidR="0024535C" w:rsidRPr="0096428A">
        <w:rPr>
          <w:rFonts w:asciiTheme="minorHAnsi" w:hAnsiTheme="minorHAnsi" w:cstheme="minorHAnsi"/>
          <w:i/>
          <w:sz w:val="22"/>
          <w:szCs w:val="22"/>
        </w:rPr>
        <w:t>pieczęć firmowa podmiotu kontrolowanego</w:t>
      </w:r>
      <w:r w:rsidRPr="0096428A">
        <w:rPr>
          <w:rFonts w:asciiTheme="minorHAnsi" w:hAnsiTheme="minorHAnsi" w:cstheme="minorHAnsi"/>
          <w:i/>
          <w:sz w:val="22"/>
          <w:szCs w:val="22"/>
        </w:rPr>
        <w:t>)</w:t>
      </w:r>
      <w:r w:rsidR="00DD3139" w:rsidRPr="0096428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E14F1F" w:rsidRPr="0096428A" w:rsidRDefault="00E14F1F" w:rsidP="0096428A">
      <w:pPr>
        <w:spacing w:line="360" w:lineRule="auto"/>
        <w:ind w:firstLine="5670"/>
        <w:rPr>
          <w:rFonts w:asciiTheme="minorHAnsi" w:hAnsiTheme="minorHAnsi" w:cstheme="minorHAnsi"/>
        </w:rPr>
      </w:pPr>
      <w:r w:rsidRPr="0096428A">
        <w:rPr>
          <w:rFonts w:asciiTheme="minorHAnsi" w:hAnsiTheme="minorHAnsi" w:cstheme="minorHAnsi"/>
        </w:rPr>
        <w:t>………………………………………………………</w:t>
      </w:r>
    </w:p>
    <w:p w:rsidR="00E14F1F" w:rsidRPr="0096428A" w:rsidRDefault="00E14F1F" w:rsidP="0096428A">
      <w:pPr>
        <w:spacing w:after="600" w:line="360" w:lineRule="auto"/>
        <w:ind w:firstLine="6521"/>
        <w:rPr>
          <w:rFonts w:asciiTheme="minorHAnsi" w:hAnsiTheme="minorHAnsi" w:cstheme="minorHAnsi"/>
          <w:i/>
          <w:sz w:val="22"/>
          <w:szCs w:val="22"/>
        </w:rPr>
      </w:pPr>
      <w:r w:rsidRPr="0096428A">
        <w:rPr>
          <w:rFonts w:asciiTheme="minorHAnsi" w:hAnsiTheme="minorHAnsi" w:cstheme="minorHAnsi"/>
          <w:i/>
          <w:sz w:val="22"/>
          <w:szCs w:val="22"/>
        </w:rPr>
        <w:t>(miejscowość i data)</w:t>
      </w:r>
    </w:p>
    <w:p w:rsidR="002C7659" w:rsidRPr="0096428A" w:rsidRDefault="00887301" w:rsidP="0096428A">
      <w:pPr>
        <w:spacing w:line="360" w:lineRule="auto"/>
        <w:ind w:firstLine="5387"/>
        <w:rPr>
          <w:rFonts w:asciiTheme="minorHAnsi" w:hAnsiTheme="minorHAnsi" w:cstheme="minorHAnsi"/>
          <w:b/>
        </w:rPr>
      </w:pPr>
      <w:r w:rsidRPr="0096428A">
        <w:rPr>
          <w:rFonts w:asciiTheme="minorHAnsi" w:hAnsiTheme="minorHAnsi" w:cstheme="minorHAnsi"/>
          <w:b/>
        </w:rPr>
        <w:t>Wojewódzki Urząd Pracy w Warszawie</w:t>
      </w:r>
    </w:p>
    <w:p w:rsidR="00887301" w:rsidRPr="0096428A" w:rsidRDefault="00887301" w:rsidP="0096428A">
      <w:pPr>
        <w:spacing w:line="360" w:lineRule="auto"/>
        <w:ind w:firstLine="5387"/>
        <w:rPr>
          <w:rFonts w:asciiTheme="minorHAnsi" w:hAnsiTheme="minorHAnsi" w:cstheme="minorHAnsi"/>
          <w:b/>
        </w:rPr>
      </w:pPr>
      <w:r w:rsidRPr="0096428A">
        <w:rPr>
          <w:rFonts w:asciiTheme="minorHAnsi" w:hAnsiTheme="minorHAnsi" w:cstheme="minorHAnsi"/>
          <w:b/>
        </w:rPr>
        <w:t>(Zespół ds. Kontroli Agencji Zatrudnienia)</w:t>
      </w:r>
    </w:p>
    <w:p w:rsidR="00887301" w:rsidRPr="0096428A" w:rsidRDefault="00887301" w:rsidP="0096428A">
      <w:pPr>
        <w:spacing w:line="360" w:lineRule="auto"/>
        <w:ind w:firstLine="5387"/>
        <w:rPr>
          <w:rFonts w:asciiTheme="minorHAnsi" w:hAnsiTheme="minorHAnsi" w:cstheme="minorHAnsi"/>
          <w:b/>
        </w:rPr>
      </w:pPr>
      <w:r w:rsidRPr="0096428A">
        <w:rPr>
          <w:rFonts w:asciiTheme="minorHAnsi" w:hAnsiTheme="minorHAnsi" w:cstheme="minorHAnsi"/>
          <w:b/>
        </w:rPr>
        <w:t>ul. Młynarska 16</w:t>
      </w:r>
    </w:p>
    <w:p w:rsidR="00887301" w:rsidRPr="0096428A" w:rsidRDefault="00887301" w:rsidP="0096428A">
      <w:pPr>
        <w:spacing w:after="760" w:line="360" w:lineRule="auto"/>
        <w:ind w:firstLine="5387"/>
        <w:rPr>
          <w:rFonts w:asciiTheme="minorHAnsi" w:hAnsiTheme="minorHAnsi" w:cstheme="minorHAnsi"/>
        </w:rPr>
      </w:pPr>
      <w:r w:rsidRPr="0096428A">
        <w:rPr>
          <w:rFonts w:asciiTheme="minorHAnsi" w:hAnsiTheme="minorHAnsi" w:cstheme="minorHAnsi"/>
          <w:b/>
        </w:rPr>
        <w:t>01-205 Warszawa</w:t>
      </w:r>
    </w:p>
    <w:p w:rsidR="0014205D" w:rsidRPr="0096428A" w:rsidRDefault="0024535C" w:rsidP="0096428A">
      <w:pPr>
        <w:spacing w:before="120" w:line="360" w:lineRule="auto"/>
        <w:ind w:firstLine="397"/>
        <w:rPr>
          <w:rFonts w:asciiTheme="minorHAnsi" w:hAnsiTheme="minorHAnsi" w:cstheme="minorHAnsi"/>
        </w:rPr>
      </w:pPr>
      <w:r w:rsidRPr="0096428A">
        <w:rPr>
          <w:rFonts w:asciiTheme="minorHAnsi" w:hAnsiTheme="minorHAnsi" w:cstheme="minorHAnsi"/>
        </w:rPr>
        <w:t xml:space="preserve">W związku z </w:t>
      </w:r>
      <w:r w:rsidR="00887301" w:rsidRPr="0096428A">
        <w:rPr>
          <w:rFonts w:asciiTheme="minorHAnsi" w:hAnsiTheme="minorHAnsi" w:cstheme="minorHAnsi"/>
        </w:rPr>
        <w:t>kontrolą w</w:t>
      </w:r>
      <w:r w:rsidRPr="0096428A">
        <w:rPr>
          <w:rFonts w:asciiTheme="minorHAnsi" w:hAnsiTheme="minorHAnsi" w:cstheme="minorHAnsi"/>
        </w:rPr>
        <w:t xml:space="preserve"> agencji zatrudnienia</w:t>
      </w:r>
      <w:r w:rsidR="00887301" w:rsidRPr="0096428A">
        <w:rPr>
          <w:rFonts w:asciiTheme="minorHAnsi" w:hAnsiTheme="minorHAnsi" w:cstheme="minorHAnsi"/>
        </w:rPr>
        <w:t xml:space="preserve"> oraz n</w:t>
      </w:r>
      <w:r w:rsidRPr="0096428A">
        <w:rPr>
          <w:rFonts w:asciiTheme="minorHAnsi" w:hAnsiTheme="minorHAnsi" w:cstheme="minorHAnsi"/>
        </w:rPr>
        <w:t xml:space="preserve">a podstawie art. 51 </w:t>
      </w:r>
      <w:r w:rsidRPr="0096428A">
        <w:rPr>
          <w:rStyle w:val="alb-s"/>
          <w:rFonts w:asciiTheme="minorHAnsi" w:hAnsiTheme="minorHAnsi" w:cstheme="minorHAnsi"/>
          <w:bCs/>
        </w:rPr>
        <w:t xml:space="preserve">ustawy </w:t>
      </w:r>
      <w:r w:rsidRPr="0096428A">
        <w:rPr>
          <w:rFonts w:asciiTheme="minorHAnsi" w:hAnsiTheme="minorHAnsi" w:cstheme="minorHAnsi"/>
        </w:rPr>
        <w:t>z dnia 6 marca 2018 r. Prawo przedsiębiorców (Dz. U. z 202</w:t>
      </w:r>
      <w:r w:rsidR="0014205D" w:rsidRPr="0096428A">
        <w:rPr>
          <w:rFonts w:asciiTheme="minorHAnsi" w:hAnsiTheme="minorHAnsi" w:cstheme="minorHAnsi"/>
        </w:rPr>
        <w:t>3</w:t>
      </w:r>
      <w:r w:rsidRPr="0096428A">
        <w:rPr>
          <w:rFonts w:asciiTheme="minorHAnsi" w:hAnsiTheme="minorHAnsi" w:cstheme="minorHAnsi"/>
        </w:rPr>
        <w:t xml:space="preserve"> r., poz. </w:t>
      </w:r>
      <w:r w:rsidR="00B121A5" w:rsidRPr="0096428A">
        <w:rPr>
          <w:rFonts w:asciiTheme="minorHAnsi" w:hAnsiTheme="minorHAnsi" w:cstheme="minorHAnsi"/>
        </w:rPr>
        <w:t>221</w:t>
      </w:r>
      <w:r w:rsidRPr="0096428A">
        <w:rPr>
          <w:rFonts w:asciiTheme="minorHAnsi" w:hAnsiTheme="minorHAnsi" w:cstheme="minorHAnsi"/>
        </w:rPr>
        <w:t xml:space="preserve"> z późn. zm.)</w:t>
      </w:r>
    </w:p>
    <w:p w:rsidR="00227C1A" w:rsidRPr="0096428A" w:rsidRDefault="0024535C" w:rsidP="0096428A">
      <w:pPr>
        <w:spacing w:before="120" w:line="360" w:lineRule="auto"/>
        <w:rPr>
          <w:rFonts w:asciiTheme="minorHAnsi" w:hAnsiTheme="minorHAnsi" w:cstheme="minorHAnsi"/>
        </w:rPr>
      </w:pPr>
      <w:r w:rsidRPr="0096428A">
        <w:rPr>
          <w:rFonts w:asciiTheme="minorHAnsi" w:hAnsiTheme="minorHAnsi" w:cstheme="minorHAnsi"/>
        </w:rPr>
        <w:t xml:space="preserve">ja, </w:t>
      </w:r>
      <w:r w:rsidR="00447B2C" w:rsidRPr="0096428A">
        <w:rPr>
          <w:rFonts w:asciiTheme="minorHAnsi" w:hAnsiTheme="minorHAnsi" w:cstheme="minorHAnsi"/>
        </w:rPr>
        <w:t>…………….</w:t>
      </w:r>
      <w:r w:rsidRPr="0096428A">
        <w:rPr>
          <w:rFonts w:asciiTheme="minorHAnsi" w:hAnsiTheme="minorHAnsi" w:cstheme="minorHAnsi"/>
        </w:rPr>
        <w:t>…………</w:t>
      </w:r>
      <w:r w:rsidR="0014205D" w:rsidRPr="0096428A">
        <w:rPr>
          <w:rFonts w:asciiTheme="minorHAnsi" w:hAnsiTheme="minorHAnsi" w:cstheme="minorHAnsi"/>
        </w:rPr>
        <w:t>…………………………………………………………………………..</w:t>
      </w:r>
      <w:r w:rsidRPr="0096428A">
        <w:rPr>
          <w:rFonts w:asciiTheme="minorHAnsi" w:hAnsiTheme="minorHAnsi" w:cstheme="minorHAnsi"/>
        </w:rPr>
        <w:t>……………</w:t>
      </w:r>
      <w:r w:rsidR="00447B2C" w:rsidRPr="0096428A">
        <w:rPr>
          <w:rFonts w:asciiTheme="minorHAnsi" w:hAnsiTheme="minorHAnsi" w:cstheme="minorHAnsi"/>
        </w:rPr>
        <w:t xml:space="preserve"> </w:t>
      </w:r>
    </w:p>
    <w:p w:rsidR="00AB42C2" w:rsidRPr="0096428A" w:rsidRDefault="00AB42C2" w:rsidP="0096428A">
      <w:pPr>
        <w:spacing w:line="360" w:lineRule="auto"/>
        <w:ind w:firstLine="1418"/>
        <w:rPr>
          <w:rFonts w:asciiTheme="minorHAnsi" w:hAnsiTheme="minorHAnsi" w:cstheme="minorHAnsi"/>
          <w:i/>
          <w:sz w:val="22"/>
          <w:szCs w:val="22"/>
        </w:rPr>
      </w:pPr>
      <w:r w:rsidRPr="0096428A">
        <w:rPr>
          <w:rFonts w:asciiTheme="minorHAnsi" w:hAnsiTheme="minorHAnsi" w:cstheme="minorHAnsi"/>
          <w:i/>
          <w:sz w:val="22"/>
          <w:szCs w:val="22"/>
        </w:rPr>
        <w:t>(imię i nazwisko osoby reprezentującej podmiot kontrolowany)</w:t>
      </w:r>
    </w:p>
    <w:p w:rsidR="00227C1A" w:rsidRPr="0096428A" w:rsidRDefault="0024535C" w:rsidP="0096428A">
      <w:pPr>
        <w:spacing w:before="120" w:line="360" w:lineRule="auto"/>
        <w:rPr>
          <w:rFonts w:asciiTheme="minorHAnsi" w:hAnsiTheme="minorHAnsi" w:cstheme="minorHAnsi"/>
        </w:rPr>
      </w:pPr>
      <w:r w:rsidRPr="0096428A">
        <w:rPr>
          <w:rFonts w:asciiTheme="minorHAnsi" w:hAnsiTheme="minorHAnsi" w:cstheme="minorHAnsi"/>
        </w:rPr>
        <w:t xml:space="preserve">reprezentujący </w:t>
      </w:r>
      <w:r w:rsidR="00887301" w:rsidRPr="0096428A">
        <w:rPr>
          <w:rFonts w:asciiTheme="minorHAnsi" w:hAnsiTheme="minorHAnsi" w:cstheme="minorHAnsi"/>
        </w:rPr>
        <w:t xml:space="preserve"> </w:t>
      </w:r>
      <w:r w:rsidR="00227C1A" w:rsidRPr="0096428A">
        <w:rPr>
          <w:rFonts w:asciiTheme="minorHAnsi" w:hAnsiTheme="minorHAnsi" w:cstheme="minorHAnsi"/>
        </w:rPr>
        <w:t>podmiot którego nazwa jest wskazana w pieczęci nagłówkowej, jako upoważniony/a na piśmie lub wpisany w odpowiednich dokumentach rejestrowych, w imieniu reprezentowanej przeze mnie firmy</w:t>
      </w:r>
    </w:p>
    <w:p w:rsidR="00B23F4D" w:rsidRPr="0096428A" w:rsidRDefault="00257AE6" w:rsidP="0096428A">
      <w:pPr>
        <w:spacing w:before="120" w:line="360" w:lineRule="auto"/>
        <w:ind w:left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7244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139" w:rsidRPr="0096428A">
            <w:rPr>
              <w:rFonts w:ascii="Segoe UI Symbol" w:eastAsia="MS Gothic" w:hAnsi="Segoe UI Symbol" w:cs="Segoe UI Symbol"/>
            </w:rPr>
            <w:t>☐</w:t>
          </w:r>
        </w:sdtContent>
      </w:sdt>
      <w:r w:rsidR="00887301" w:rsidRPr="0096428A">
        <w:rPr>
          <w:rFonts w:asciiTheme="minorHAnsi" w:hAnsiTheme="minorHAnsi" w:cstheme="minorHAnsi"/>
        </w:rPr>
        <w:t xml:space="preserve">proszę o przeprowadzenie kontroli w </w:t>
      </w:r>
      <w:r w:rsidR="00B23F4D" w:rsidRPr="0096428A">
        <w:rPr>
          <w:rFonts w:asciiTheme="minorHAnsi" w:hAnsiTheme="minorHAnsi" w:cstheme="minorHAnsi"/>
        </w:rPr>
        <w:t>siedzibie*</w:t>
      </w:r>
    </w:p>
    <w:p w:rsidR="00887301" w:rsidRPr="0096428A" w:rsidRDefault="00257AE6" w:rsidP="0096428A">
      <w:pPr>
        <w:spacing w:before="120" w:line="360" w:lineRule="auto"/>
        <w:ind w:left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3123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139" w:rsidRPr="0096428A">
            <w:rPr>
              <w:rFonts w:ascii="Segoe UI Symbol" w:eastAsia="MS Gothic" w:hAnsi="Segoe UI Symbol" w:cs="Segoe UI Symbol"/>
            </w:rPr>
            <w:t>☐</w:t>
          </w:r>
        </w:sdtContent>
      </w:sdt>
      <w:r w:rsidR="00B23F4D" w:rsidRPr="0096428A">
        <w:rPr>
          <w:rFonts w:asciiTheme="minorHAnsi" w:hAnsiTheme="minorHAnsi" w:cstheme="minorHAnsi"/>
        </w:rPr>
        <w:t xml:space="preserve">proszę o przeprowadzenie kontroli w </w:t>
      </w:r>
      <w:bookmarkStart w:id="0" w:name="_GoBack"/>
      <w:bookmarkEnd w:id="0"/>
      <w:r w:rsidR="00887301" w:rsidRPr="0096428A">
        <w:rPr>
          <w:rFonts w:asciiTheme="minorHAnsi" w:hAnsiTheme="minorHAnsi" w:cstheme="minorHAnsi"/>
        </w:rPr>
        <w:t>miejscu wykonywania działalności gospodarczej</w:t>
      </w:r>
      <w:r w:rsidR="00447B2C" w:rsidRPr="0096428A">
        <w:rPr>
          <w:rFonts w:asciiTheme="minorHAnsi" w:hAnsiTheme="minorHAnsi" w:cstheme="minorHAnsi"/>
        </w:rPr>
        <w:t>*</w:t>
      </w:r>
    </w:p>
    <w:p w:rsidR="00887301" w:rsidRPr="0096428A" w:rsidRDefault="00257AE6" w:rsidP="0096428A">
      <w:pPr>
        <w:spacing w:before="120" w:line="360" w:lineRule="auto"/>
        <w:ind w:left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7652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139" w:rsidRPr="0096428A">
            <w:rPr>
              <w:rFonts w:ascii="Segoe UI Symbol" w:eastAsia="MS Gothic" w:hAnsi="Segoe UI Symbol" w:cs="Segoe UI Symbol"/>
            </w:rPr>
            <w:t>☐</w:t>
          </w:r>
        </w:sdtContent>
      </w:sdt>
      <w:r w:rsidR="00887301" w:rsidRPr="0096428A">
        <w:rPr>
          <w:rFonts w:asciiTheme="minorHAnsi" w:hAnsiTheme="minorHAnsi" w:cstheme="minorHAnsi"/>
        </w:rPr>
        <w:t>wnioskuję o przeprowadzenie kontroli w miejscu przechowywania dokumentacji, w tym ksiąg podatkowych, innym niż siedziba lub miejsce wykonywania działalności gospodarczej</w:t>
      </w:r>
      <w:r w:rsidR="00447B2C" w:rsidRPr="0096428A">
        <w:rPr>
          <w:rFonts w:asciiTheme="minorHAnsi" w:hAnsiTheme="minorHAnsi" w:cstheme="minorHAnsi"/>
        </w:rPr>
        <w:t>*</w:t>
      </w:r>
    </w:p>
    <w:p w:rsidR="00365DE2" w:rsidRPr="0096428A" w:rsidRDefault="00257AE6" w:rsidP="0096428A">
      <w:pPr>
        <w:spacing w:before="120" w:line="360" w:lineRule="auto"/>
        <w:ind w:left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398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139" w:rsidRPr="0096428A">
            <w:rPr>
              <w:rFonts w:ascii="Segoe UI Symbol" w:eastAsia="MS Gothic" w:hAnsi="Segoe UI Symbol" w:cs="Segoe UI Symbol"/>
            </w:rPr>
            <w:t>☐</w:t>
          </w:r>
        </w:sdtContent>
      </w:sdt>
      <w:r w:rsidR="00365DE2" w:rsidRPr="0096428A">
        <w:rPr>
          <w:rFonts w:asciiTheme="minorHAnsi" w:hAnsiTheme="minorHAnsi" w:cstheme="minorHAnsi"/>
        </w:rPr>
        <w:t>wyrażam zgodę na przeprowadzenie kontroli w siedzibie organu – w tym przypadku budynek przy ul. Ciołka 10a w Warszawie, gdzie funkcjonuje Zespół ds. Kontroli Agencji Zatrudnienia*</w:t>
      </w:r>
    </w:p>
    <w:p w:rsidR="00887301" w:rsidRPr="0096428A" w:rsidRDefault="00257AE6" w:rsidP="0096428A">
      <w:pPr>
        <w:spacing w:before="120" w:line="360" w:lineRule="auto"/>
        <w:ind w:left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8094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139" w:rsidRPr="0096428A">
            <w:rPr>
              <w:rFonts w:ascii="Segoe UI Symbol" w:eastAsia="MS Gothic" w:hAnsi="Segoe UI Symbol" w:cs="Segoe UI Symbol"/>
            </w:rPr>
            <w:t>☐</w:t>
          </w:r>
        </w:sdtContent>
      </w:sdt>
      <w:r w:rsidR="00887301" w:rsidRPr="0096428A">
        <w:rPr>
          <w:rFonts w:asciiTheme="minorHAnsi" w:hAnsiTheme="minorHAnsi" w:cstheme="minorHAnsi"/>
        </w:rPr>
        <w:t>wyrażam zgodę na przeprowadzenie kontroli w sposób zdalny za pośrednictwem operatora pocztowego w rozumieniu ustawy z dnia 23 listopada 2012 r. - Prawo pocztowe lub za pomocą środków komunikacji elektronicznej w rozumieniu art. 2 pkt 5 ustawy z dnia 18 lipca 2002 r. o świadczeniu usług drogą elektronic</w:t>
      </w:r>
      <w:r w:rsidR="00447B2C" w:rsidRPr="0096428A">
        <w:rPr>
          <w:rFonts w:asciiTheme="minorHAnsi" w:hAnsiTheme="minorHAnsi" w:cstheme="minorHAnsi"/>
        </w:rPr>
        <w:t>zną *</w:t>
      </w:r>
    </w:p>
    <w:p w:rsidR="0014205D" w:rsidRPr="0096428A" w:rsidRDefault="00447B2C" w:rsidP="0096428A">
      <w:pPr>
        <w:spacing w:before="360" w:line="360" w:lineRule="auto"/>
        <w:rPr>
          <w:rFonts w:asciiTheme="minorHAnsi" w:hAnsiTheme="minorHAnsi" w:cstheme="minorHAnsi"/>
        </w:rPr>
      </w:pPr>
      <w:r w:rsidRPr="0096428A">
        <w:rPr>
          <w:rFonts w:asciiTheme="minorHAnsi" w:hAnsiTheme="minorHAnsi" w:cstheme="minorHAnsi"/>
        </w:rPr>
        <w:lastRenderedPageBreak/>
        <w:t>Adres miejsca kontroli</w:t>
      </w:r>
      <w:r w:rsidR="003D603A" w:rsidRPr="0096428A">
        <w:rPr>
          <w:rFonts w:asciiTheme="minorHAnsi" w:hAnsiTheme="minorHAnsi" w:cstheme="minorHAnsi"/>
        </w:rPr>
        <w:t xml:space="preserve"> (nie dotyczy kontroli zdalnej)</w:t>
      </w:r>
      <w:r w:rsidRPr="0096428A">
        <w:rPr>
          <w:rFonts w:asciiTheme="minorHAnsi" w:hAnsiTheme="minorHAnsi" w:cstheme="minorHAnsi"/>
        </w:rPr>
        <w:t>:</w:t>
      </w:r>
    </w:p>
    <w:p w:rsidR="00447B2C" w:rsidRPr="0096428A" w:rsidRDefault="0014205D" w:rsidP="0096428A">
      <w:pPr>
        <w:spacing w:before="120" w:line="360" w:lineRule="auto"/>
        <w:rPr>
          <w:rFonts w:asciiTheme="minorHAnsi" w:hAnsiTheme="minorHAnsi" w:cstheme="minorHAnsi"/>
        </w:rPr>
      </w:pPr>
      <w:r w:rsidRPr="0096428A">
        <w:rPr>
          <w:rFonts w:asciiTheme="minorHAnsi" w:hAnsiTheme="minorHAnsi" w:cstheme="minorHAnsi"/>
        </w:rPr>
        <w:t>………………………………………………………………………</w:t>
      </w:r>
      <w:r w:rsidR="00447B2C" w:rsidRPr="0096428A">
        <w:rPr>
          <w:rFonts w:asciiTheme="minorHAnsi" w:hAnsiTheme="minorHAnsi" w:cstheme="minorHAnsi"/>
        </w:rPr>
        <w:t>……………………………………………………………………..</w:t>
      </w:r>
    </w:p>
    <w:p w:rsidR="00AE4A2A" w:rsidRPr="0096428A" w:rsidRDefault="002600EC" w:rsidP="0096428A">
      <w:pPr>
        <w:spacing w:before="120" w:after="1080" w:line="360" w:lineRule="auto"/>
        <w:jc w:val="both"/>
        <w:rPr>
          <w:rFonts w:asciiTheme="minorHAnsi" w:hAnsiTheme="minorHAnsi" w:cstheme="minorHAnsi"/>
        </w:rPr>
      </w:pPr>
      <w:r w:rsidRPr="0096428A">
        <w:rPr>
          <w:rFonts w:asciiTheme="minorHAnsi" w:hAnsiTheme="minorHAnsi" w:cstheme="minorHAnsi"/>
        </w:rPr>
        <w:t>Preferowany dzień kontroli</w:t>
      </w:r>
      <w:r w:rsidR="00DD3139" w:rsidRPr="0096428A">
        <w:rPr>
          <w:rFonts w:asciiTheme="minorHAnsi" w:hAnsiTheme="minorHAnsi" w:cstheme="minorHAnsi"/>
        </w:rPr>
        <w:t>:</w:t>
      </w:r>
      <w:r w:rsidR="0014205D" w:rsidRPr="0096428A">
        <w:rPr>
          <w:rFonts w:asciiTheme="minorHAnsi" w:hAnsiTheme="minorHAnsi" w:cstheme="minorHAnsi"/>
        </w:rPr>
        <w:t xml:space="preserve"> ……………………………………..</w:t>
      </w:r>
      <w:r w:rsidR="00DD3139" w:rsidRPr="0096428A">
        <w:rPr>
          <w:rFonts w:asciiTheme="minorHAnsi" w:hAnsiTheme="minorHAnsi" w:cstheme="minorHAnsi"/>
        </w:rPr>
        <w:t>…</w:t>
      </w:r>
      <w:r w:rsidRPr="0096428A">
        <w:rPr>
          <w:rFonts w:asciiTheme="minorHAnsi" w:hAnsiTheme="minorHAnsi" w:cstheme="minorHAnsi"/>
        </w:rPr>
        <w:t>……</w:t>
      </w:r>
      <w:r w:rsidR="0014205D" w:rsidRPr="0096428A">
        <w:rPr>
          <w:rFonts w:asciiTheme="minorHAnsi" w:hAnsiTheme="minorHAnsi" w:cstheme="minorHAnsi"/>
        </w:rPr>
        <w:t>.</w:t>
      </w:r>
      <w:r w:rsidRPr="0096428A">
        <w:rPr>
          <w:rFonts w:asciiTheme="minorHAnsi" w:hAnsiTheme="minorHAnsi" w:cstheme="minorHAnsi"/>
        </w:rPr>
        <w:t>………..</w:t>
      </w:r>
      <w:r w:rsidR="0014205D" w:rsidRPr="0096428A">
        <w:rPr>
          <w:rFonts w:asciiTheme="minorHAnsi" w:hAnsiTheme="minorHAnsi" w:cstheme="minorHAnsi"/>
        </w:rPr>
        <w:t>**</w:t>
      </w:r>
    </w:p>
    <w:p w:rsidR="00AE4A2A" w:rsidRPr="0096428A" w:rsidRDefault="00447B2C" w:rsidP="0096428A">
      <w:pPr>
        <w:spacing w:before="480" w:line="360" w:lineRule="auto"/>
        <w:ind w:firstLine="4395"/>
        <w:rPr>
          <w:rFonts w:asciiTheme="minorHAnsi" w:hAnsiTheme="minorHAnsi" w:cstheme="minorHAnsi"/>
        </w:rPr>
      </w:pPr>
      <w:r w:rsidRPr="0096428A">
        <w:rPr>
          <w:rFonts w:asciiTheme="minorHAnsi" w:hAnsiTheme="minorHAnsi" w:cstheme="minorHAnsi"/>
        </w:rPr>
        <w:t>…</w:t>
      </w:r>
      <w:r w:rsidR="00DD3139" w:rsidRPr="0096428A">
        <w:rPr>
          <w:rFonts w:asciiTheme="minorHAnsi" w:hAnsiTheme="minorHAnsi" w:cstheme="minorHAnsi"/>
        </w:rPr>
        <w:t>……………………………..</w:t>
      </w:r>
      <w:r w:rsidRPr="0096428A">
        <w:rPr>
          <w:rFonts w:asciiTheme="minorHAnsi" w:hAnsiTheme="minorHAnsi" w:cstheme="minorHAnsi"/>
        </w:rPr>
        <w:t>………..</w:t>
      </w:r>
      <w:r w:rsidR="00324FF1" w:rsidRPr="0096428A">
        <w:rPr>
          <w:rFonts w:asciiTheme="minorHAnsi" w:hAnsiTheme="minorHAnsi" w:cstheme="minorHAnsi"/>
        </w:rPr>
        <w:t>………………..…………</w:t>
      </w:r>
      <w:r w:rsidRPr="0096428A">
        <w:rPr>
          <w:rFonts w:asciiTheme="minorHAnsi" w:hAnsiTheme="minorHAnsi" w:cstheme="minorHAnsi"/>
        </w:rPr>
        <w:t>…………</w:t>
      </w:r>
    </w:p>
    <w:p w:rsidR="0096428A" w:rsidRPr="0096428A" w:rsidRDefault="0020786A" w:rsidP="0096428A">
      <w:pPr>
        <w:spacing w:line="360" w:lineRule="auto"/>
        <w:ind w:firstLine="4395"/>
        <w:rPr>
          <w:rFonts w:asciiTheme="minorHAnsi" w:hAnsiTheme="minorHAnsi" w:cstheme="minorHAnsi"/>
          <w:i/>
          <w:sz w:val="22"/>
          <w:szCs w:val="22"/>
        </w:rPr>
      </w:pPr>
      <w:r w:rsidRPr="0096428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24FF1" w:rsidRPr="0096428A">
        <w:rPr>
          <w:rFonts w:asciiTheme="minorHAnsi" w:hAnsiTheme="minorHAnsi" w:cstheme="minorHAnsi"/>
          <w:i/>
          <w:sz w:val="22"/>
          <w:szCs w:val="22"/>
        </w:rPr>
        <w:t xml:space="preserve">(podpis </w:t>
      </w:r>
      <w:r w:rsidR="00447B2C" w:rsidRPr="0096428A">
        <w:rPr>
          <w:rFonts w:asciiTheme="minorHAnsi" w:hAnsiTheme="minorHAnsi" w:cstheme="minorHAnsi"/>
          <w:i/>
          <w:sz w:val="22"/>
          <w:szCs w:val="22"/>
        </w:rPr>
        <w:t xml:space="preserve">i imienna pieczątka </w:t>
      </w:r>
    </w:p>
    <w:p w:rsidR="00DE118A" w:rsidRPr="0096428A" w:rsidRDefault="00447B2C" w:rsidP="0096428A">
      <w:pPr>
        <w:spacing w:line="360" w:lineRule="auto"/>
        <w:ind w:firstLine="4395"/>
        <w:rPr>
          <w:rFonts w:asciiTheme="minorHAnsi" w:hAnsiTheme="minorHAnsi" w:cstheme="minorHAnsi"/>
          <w:i/>
          <w:sz w:val="22"/>
          <w:szCs w:val="22"/>
        </w:rPr>
      </w:pPr>
      <w:r w:rsidRPr="0096428A">
        <w:rPr>
          <w:rFonts w:asciiTheme="minorHAnsi" w:hAnsiTheme="minorHAnsi" w:cstheme="minorHAnsi"/>
          <w:i/>
          <w:sz w:val="22"/>
          <w:szCs w:val="22"/>
        </w:rPr>
        <w:t>osoby reprezentującej podmiot kontrolowany</w:t>
      </w:r>
      <w:r w:rsidR="00324FF1" w:rsidRPr="0096428A">
        <w:rPr>
          <w:rFonts w:asciiTheme="minorHAnsi" w:hAnsiTheme="minorHAnsi" w:cstheme="minorHAnsi"/>
          <w:i/>
          <w:sz w:val="22"/>
          <w:szCs w:val="22"/>
        </w:rPr>
        <w:t>)</w:t>
      </w:r>
      <w:r w:rsidRPr="0096428A">
        <w:rPr>
          <w:rFonts w:asciiTheme="minorHAnsi" w:hAnsiTheme="minorHAnsi" w:cstheme="minorHAnsi"/>
          <w:i/>
          <w:sz w:val="22"/>
          <w:szCs w:val="22"/>
        </w:rPr>
        <w:t>**</w:t>
      </w:r>
      <w:r w:rsidR="0014205D" w:rsidRPr="0096428A">
        <w:rPr>
          <w:rFonts w:asciiTheme="minorHAnsi" w:hAnsiTheme="minorHAnsi" w:cstheme="minorHAnsi"/>
          <w:i/>
          <w:sz w:val="22"/>
          <w:szCs w:val="22"/>
        </w:rPr>
        <w:t>*</w:t>
      </w:r>
    </w:p>
    <w:sectPr w:rsidR="00DE118A" w:rsidRPr="0096428A" w:rsidSect="0059524E">
      <w:footerReference w:type="default" r:id="rId8"/>
      <w:pgSz w:w="11906" w:h="16838" w:code="9"/>
      <w:pgMar w:top="1701" w:right="1134" w:bottom="1418" w:left="1134" w:header="35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AE6" w:rsidRDefault="00257AE6">
      <w:r>
        <w:separator/>
      </w:r>
    </w:p>
  </w:endnote>
  <w:endnote w:type="continuationSeparator" w:id="0">
    <w:p w:rsidR="00257AE6" w:rsidRDefault="0025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28A" w:rsidRPr="0096428A" w:rsidRDefault="0096428A" w:rsidP="0096428A">
    <w:pPr>
      <w:pStyle w:val="Stopka"/>
      <w:spacing w:line="360" w:lineRule="auto"/>
      <w:rPr>
        <w:rFonts w:ascii="Calibri" w:hAnsi="Calibri"/>
        <w:i/>
        <w:sz w:val="22"/>
        <w:szCs w:val="22"/>
      </w:rPr>
    </w:pPr>
    <w:r w:rsidRPr="0096428A">
      <w:rPr>
        <w:rFonts w:ascii="Calibri" w:hAnsi="Calibri"/>
        <w:i/>
        <w:sz w:val="22"/>
        <w:szCs w:val="22"/>
      </w:rPr>
      <w:t>* zaznaczyć jedną z opcji</w:t>
    </w:r>
  </w:p>
  <w:p w:rsidR="0096428A" w:rsidRPr="0096428A" w:rsidRDefault="0096428A" w:rsidP="0096428A">
    <w:pPr>
      <w:pStyle w:val="Stopka"/>
      <w:spacing w:line="360" w:lineRule="auto"/>
      <w:rPr>
        <w:rFonts w:ascii="Calibri" w:hAnsi="Calibri"/>
        <w:i/>
        <w:sz w:val="22"/>
        <w:szCs w:val="22"/>
      </w:rPr>
    </w:pPr>
    <w:r w:rsidRPr="0096428A">
      <w:rPr>
        <w:rFonts w:ascii="Calibri" w:hAnsi="Calibri"/>
        <w:i/>
        <w:sz w:val="22"/>
        <w:szCs w:val="22"/>
      </w:rPr>
      <w:t>** jeśli preferowany termin kontroli jest późniejszy niż w skazany w zawiadomieniu o kontroli, należy dodatkowo wskazać powód zmiany terminu</w:t>
    </w:r>
  </w:p>
  <w:p w:rsidR="0096428A" w:rsidRPr="0096428A" w:rsidRDefault="0096428A" w:rsidP="0096428A">
    <w:pPr>
      <w:pStyle w:val="Stopka"/>
      <w:spacing w:line="360" w:lineRule="auto"/>
      <w:rPr>
        <w:rFonts w:ascii="Calibri" w:hAnsi="Calibri"/>
        <w:i/>
        <w:sz w:val="22"/>
        <w:szCs w:val="22"/>
      </w:rPr>
    </w:pPr>
    <w:r w:rsidRPr="0096428A">
      <w:rPr>
        <w:rFonts w:ascii="Calibri" w:hAnsi="Calibri"/>
        <w:i/>
        <w:sz w:val="22"/>
        <w:szCs w:val="22"/>
      </w:rPr>
      <w:t>*** jeśli brak jest imiennej pieczątki należy złożyć czytelny podpis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AE6" w:rsidRDefault="00257AE6">
      <w:r>
        <w:separator/>
      </w:r>
    </w:p>
  </w:footnote>
  <w:footnote w:type="continuationSeparator" w:id="0">
    <w:p w:rsidR="00257AE6" w:rsidRDefault="00257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201D"/>
    <w:multiLevelType w:val="hybridMultilevel"/>
    <w:tmpl w:val="EA8236EA"/>
    <w:lvl w:ilvl="0" w:tplc="08DC54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138CDB4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80B07"/>
    <w:multiLevelType w:val="hybridMultilevel"/>
    <w:tmpl w:val="D82A5D76"/>
    <w:lvl w:ilvl="0" w:tplc="A56A75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E390C"/>
    <w:multiLevelType w:val="hybridMultilevel"/>
    <w:tmpl w:val="D2AC8EE8"/>
    <w:lvl w:ilvl="0" w:tplc="1D769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3586E"/>
    <w:multiLevelType w:val="hybridMultilevel"/>
    <w:tmpl w:val="76CA9A58"/>
    <w:lvl w:ilvl="0" w:tplc="7464C336">
      <w:start w:val="1"/>
      <w:numFmt w:val="bullet"/>
      <w:lvlText w:val="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60C43"/>
    <w:multiLevelType w:val="hybridMultilevel"/>
    <w:tmpl w:val="2FE6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F09FC"/>
    <w:multiLevelType w:val="hybridMultilevel"/>
    <w:tmpl w:val="99D880CC"/>
    <w:lvl w:ilvl="0" w:tplc="2D96390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6D31"/>
    <w:multiLevelType w:val="hybridMultilevel"/>
    <w:tmpl w:val="7C5E8088"/>
    <w:lvl w:ilvl="0" w:tplc="2D963904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F02CF"/>
    <w:multiLevelType w:val="hybridMultilevel"/>
    <w:tmpl w:val="51303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D54B1"/>
    <w:multiLevelType w:val="hybridMultilevel"/>
    <w:tmpl w:val="8E0CDAB6"/>
    <w:lvl w:ilvl="0" w:tplc="962A2D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20918"/>
    <w:multiLevelType w:val="hybridMultilevel"/>
    <w:tmpl w:val="3F5052E2"/>
    <w:lvl w:ilvl="0" w:tplc="A0627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733B5"/>
    <w:multiLevelType w:val="hybridMultilevel"/>
    <w:tmpl w:val="83A24BDC"/>
    <w:lvl w:ilvl="0" w:tplc="E8D4D4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47A72"/>
    <w:multiLevelType w:val="multilevel"/>
    <w:tmpl w:val="BE64BCD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B60757"/>
    <w:multiLevelType w:val="hybridMultilevel"/>
    <w:tmpl w:val="913C3010"/>
    <w:lvl w:ilvl="0" w:tplc="21BA2BD2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10402"/>
    <w:multiLevelType w:val="multilevel"/>
    <w:tmpl w:val="9B7A3A3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3F6885"/>
    <w:multiLevelType w:val="hybridMultilevel"/>
    <w:tmpl w:val="01846D7E"/>
    <w:lvl w:ilvl="0" w:tplc="900A3F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736B96"/>
    <w:multiLevelType w:val="multilevel"/>
    <w:tmpl w:val="D2EC23D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63DDA"/>
    <w:multiLevelType w:val="hybridMultilevel"/>
    <w:tmpl w:val="19BEF9D2"/>
    <w:lvl w:ilvl="0" w:tplc="83304E06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01249"/>
    <w:multiLevelType w:val="multilevel"/>
    <w:tmpl w:val="76CA9A58"/>
    <w:lvl w:ilvl="0">
      <w:start w:val="1"/>
      <w:numFmt w:val="bullet"/>
      <w:lvlText w:val="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A6FD5"/>
    <w:multiLevelType w:val="hybridMultilevel"/>
    <w:tmpl w:val="F86A8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1427C"/>
    <w:multiLevelType w:val="hybridMultilevel"/>
    <w:tmpl w:val="BE64BCDA"/>
    <w:lvl w:ilvl="0" w:tplc="91D6596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52001"/>
    <w:multiLevelType w:val="hybridMultilevel"/>
    <w:tmpl w:val="0956A306"/>
    <w:lvl w:ilvl="0" w:tplc="9B7424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235F87"/>
    <w:multiLevelType w:val="hybridMultilevel"/>
    <w:tmpl w:val="6E2E46BA"/>
    <w:lvl w:ilvl="0" w:tplc="E892B7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984BBA"/>
    <w:multiLevelType w:val="hybridMultilevel"/>
    <w:tmpl w:val="D2EC23DC"/>
    <w:lvl w:ilvl="0" w:tplc="9462216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50C30"/>
    <w:multiLevelType w:val="hybridMultilevel"/>
    <w:tmpl w:val="4386FEBC"/>
    <w:lvl w:ilvl="0" w:tplc="2E5835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FF6CAE"/>
    <w:multiLevelType w:val="hybridMultilevel"/>
    <w:tmpl w:val="3C10A896"/>
    <w:lvl w:ilvl="0" w:tplc="62E2DC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660031"/>
    <w:multiLevelType w:val="hybridMultilevel"/>
    <w:tmpl w:val="0F487914"/>
    <w:lvl w:ilvl="0" w:tplc="A6BE57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7757F1"/>
    <w:multiLevelType w:val="hybridMultilevel"/>
    <w:tmpl w:val="DF92A2EC"/>
    <w:lvl w:ilvl="0" w:tplc="23F6D5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3"/>
  </w:num>
  <w:num w:numId="5">
    <w:abstractNumId w:val="17"/>
  </w:num>
  <w:num w:numId="6">
    <w:abstractNumId w:val="6"/>
  </w:num>
  <w:num w:numId="7">
    <w:abstractNumId w:val="10"/>
  </w:num>
  <w:num w:numId="8">
    <w:abstractNumId w:val="8"/>
  </w:num>
  <w:num w:numId="9">
    <w:abstractNumId w:val="25"/>
  </w:num>
  <w:num w:numId="10">
    <w:abstractNumId w:val="21"/>
  </w:num>
  <w:num w:numId="11">
    <w:abstractNumId w:val="23"/>
  </w:num>
  <w:num w:numId="12">
    <w:abstractNumId w:val="26"/>
  </w:num>
  <w:num w:numId="13">
    <w:abstractNumId w:val="16"/>
  </w:num>
  <w:num w:numId="14">
    <w:abstractNumId w:val="0"/>
  </w:num>
  <w:num w:numId="15">
    <w:abstractNumId w:val="1"/>
  </w:num>
  <w:num w:numId="16">
    <w:abstractNumId w:val="13"/>
  </w:num>
  <w:num w:numId="17">
    <w:abstractNumId w:val="20"/>
  </w:num>
  <w:num w:numId="18">
    <w:abstractNumId w:val="12"/>
  </w:num>
  <w:num w:numId="19">
    <w:abstractNumId w:val="19"/>
  </w:num>
  <w:num w:numId="20">
    <w:abstractNumId w:val="11"/>
  </w:num>
  <w:num w:numId="21">
    <w:abstractNumId w:val="24"/>
  </w:num>
  <w:num w:numId="22">
    <w:abstractNumId w:val="2"/>
  </w:num>
  <w:num w:numId="23">
    <w:abstractNumId w:val="9"/>
  </w:num>
  <w:num w:numId="24">
    <w:abstractNumId w:val="14"/>
  </w:num>
  <w:num w:numId="25">
    <w:abstractNumId w:val="7"/>
  </w:num>
  <w:num w:numId="26">
    <w:abstractNumId w:val="1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3D6"/>
    <w:rsid w:val="00004A71"/>
    <w:rsid w:val="00006D99"/>
    <w:rsid w:val="00012FB5"/>
    <w:rsid w:val="000149D8"/>
    <w:rsid w:val="00033306"/>
    <w:rsid w:val="00041157"/>
    <w:rsid w:val="0004204C"/>
    <w:rsid w:val="000459ED"/>
    <w:rsid w:val="00045B57"/>
    <w:rsid w:val="000514C6"/>
    <w:rsid w:val="00051A1B"/>
    <w:rsid w:val="0005562E"/>
    <w:rsid w:val="00056EAA"/>
    <w:rsid w:val="00062179"/>
    <w:rsid w:val="00081E90"/>
    <w:rsid w:val="000A1B62"/>
    <w:rsid w:val="000A2F12"/>
    <w:rsid w:val="000A79B4"/>
    <w:rsid w:val="000B3703"/>
    <w:rsid w:val="000B76A9"/>
    <w:rsid w:val="000C06C8"/>
    <w:rsid w:val="000C39C3"/>
    <w:rsid w:val="000C4024"/>
    <w:rsid w:val="000C6B63"/>
    <w:rsid w:val="000D0DD7"/>
    <w:rsid w:val="000E3853"/>
    <w:rsid w:val="000E62CA"/>
    <w:rsid w:val="00106368"/>
    <w:rsid w:val="001218CD"/>
    <w:rsid w:val="001236EA"/>
    <w:rsid w:val="00133806"/>
    <w:rsid w:val="00137C3C"/>
    <w:rsid w:val="00140874"/>
    <w:rsid w:val="0014205D"/>
    <w:rsid w:val="0014769D"/>
    <w:rsid w:val="00151ABB"/>
    <w:rsid w:val="0016363D"/>
    <w:rsid w:val="00173814"/>
    <w:rsid w:val="00176325"/>
    <w:rsid w:val="001766D4"/>
    <w:rsid w:val="00176ADC"/>
    <w:rsid w:val="001835CC"/>
    <w:rsid w:val="00190153"/>
    <w:rsid w:val="00191573"/>
    <w:rsid w:val="0019242B"/>
    <w:rsid w:val="00196CD2"/>
    <w:rsid w:val="001B3BD9"/>
    <w:rsid w:val="001C326F"/>
    <w:rsid w:val="001D4295"/>
    <w:rsid w:val="001E0734"/>
    <w:rsid w:val="001E46C3"/>
    <w:rsid w:val="001E6AFE"/>
    <w:rsid w:val="001F6EF1"/>
    <w:rsid w:val="0020208E"/>
    <w:rsid w:val="00202189"/>
    <w:rsid w:val="00206B49"/>
    <w:rsid w:val="0020786A"/>
    <w:rsid w:val="00214E25"/>
    <w:rsid w:val="002239DC"/>
    <w:rsid w:val="00227C1A"/>
    <w:rsid w:val="00234773"/>
    <w:rsid w:val="00244097"/>
    <w:rsid w:val="002440A9"/>
    <w:rsid w:val="0024535C"/>
    <w:rsid w:val="00257AE6"/>
    <w:rsid w:val="00257FA0"/>
    <w:rsid w:val="002600EC"/>
    <w:rsid w:val="00265C13"/>
    <w:rsid w:val="00266767"/>
    <w:rsid w:val="0028236F"/>
    <w:rsid w:val="002C5B8E"/>
    <w:rsid w:val="002C7659"/>
    <w:rsid w:val="002D49A9"/>
    <w:rsid w:val="002D6C5A"/>
    <w:rsid w:val="002E2A6F"/>
    <w:rsid w:val="002E4962"/>
    <w:rsid w:val="002E4BA7"/>
    <w:rsid w:val="002E6019"/>
    <w:rsid w:val="002F5664"/>
    <w:rsid w:val="002F5F75"/>
    <w:rsid w:val="002F6D3E"/>
    <w:rsid w:val="00307A2A"/>
    <w:rsid w:val="00310203"/>
    <w:rsid w:val="00314DE7"/>
    <w:rsid w:val="00315C38"/>
    <w:rsid w:val="00324FF1"/>
    <w:rsid w:val="0033521B"/>
    <w:rsid w:val="00337AF1"/>
    <w:rsid w:val="00337DF2"/>
    <w:rsid w:val="00343D53"/>
    <w:rsid w:val="00345632"/>
    <w:rsid w:val="00355DB2"/>
    <w:rsid w:val="00360FF3"/>
    <w:rsid w:val="00363248"/>
    <w:rsid w:val="00364238"/>
    <w:rsid w:val="0036454D"/>
    <w:rsid w:val="00365DE2"/>
    <w:rsid w:val="003808E6"/>
    <w:rsid w:val="00395420"/>
    <w:rsid w:val="003A1159"/>
    <w:rsid w:val="003B6FE4"/>
    <w:rsid w:val="003B7148"/>
    <w:rsid w:val="003B783A"/>
    <w:rsid w:val="003D1F01"/>
    <w:rsid w:val="003D603A"/>
    <w:rsid w:val="003F201E"/>
    <w:rsid w:val="003F6273"/>
    <w:rsid w:val="00403592"/>
    <w:rsid w:val="004053EA"/>
    <w:rsid w:val="00405A34"/>
    <w:rsid w:val="004241E8"/>
    <w:rsid w:val="004460C0"/>
    <w:rsid w:val="00447B2C"/>
    <w:rsid w:val="00450338"/>
    <w:rsid w:val="00454E18"/>
    <w:rsid w:val="00455D4D"/>
    <w:rsid w:val="00457B38"/>
    <w:rsid w:val="004628CB"/>
    <w:rsid w:val="00466AA2"/>
    <w:rsid w:val="00467FC1"/>
    <w:rsid w:val="0048656D"/>
    <w:rsid w:val="00490B73"/>
    <w:rsid w:val="00494B1F"/>
    <w:rsid w:val="004B374F"/>
    <w:rsid w:val="004B6A17"/>
    <w:rsid w:val="004C1CF5"/>
    <w:rsid w:val="004C41D3"/>
    <w:rsid w:val="004C578F"/>
    <w:rsid w:val="004C6156"/>
    <w:rsid w:val="004C66AC"/>
    <w:rsid w:val="004D50B3"/>
    <w:rsid w:val="004E1383"/>
    <w:rsid w:val="004E3B51"/>
    <w:rsid w:val="00502080"/>
    <w:rsid w:val="00503B17"/>
    <w:rsid w:val="00503F1E"/>
    <w:rsid w:val="00523942"/>
    <w:rsid w:val="00544229"/>
    <w:rsid w:val="00545D26"/>
    <w:rsid w:val="00546720"/>
    <w:rsid w:val="00550751"/>
    <w:rsid w:val="005632AE"/>
    <w:rsid w:val="00564BE0"/>
    <w:rsid w:val="00567C84"/>
    <w:rsid w:val="00582421"/>
    <w:rsid w:val="005856C2"/>
    <w:rsid w:val="0059524E"/>
    <w:rsid w:val="005975DF"/>
    <w:rsid w:val="005A0562"/>
    <w:rsid w:val="005A6494"/>
    <w:rsid w:val="005B1641"/>
    <w:rsid w:val="005C5979"/>
    <w:rsid w:val="005C5E6C"/>
    <w:rsid w:val="005D7392"/>
    <w:rsid w:val="005F0DA0"/>
    <w:rsid w:val="005F29B3"/>
    <w:rsid w:val="00603557"/>
    <w:rsid w:val="006068D2"/>
    <w:rsid w:val="00612C0F"/>
    <w:rsid w:val="006169AC"/>
    <w:rsid w:val="00620C0F"/>
    <w:rsid w:val="006239A9"/>
    <w:rsid w:val="00623AEE"/>
    <w:rsid w:val="00625297"/>
    <w:rsid w:val="00627AF5"/>
    <w:rsid w:val="00627E6A"/>
    <w:rsid w:val="00655908"/>
    <w:rsid w:val="00656115"/>
    <w:rsid w:val="00663634"/>
    <w:rsid w:val="006673B9"/>
    <w:rsid w:val="006814A0"/>
    <w:rsid w:val="00687F4E"/>
    <w:rsid w:val="006922B2"/>
    <w:rsid w:val="006B56AF"/>
    <w:rsid w:val="006B7D88"/>
    <w:rsid w:val="006C22E4"/>
    <w:rsid w:val="006C3A03"/>
    <w:rsid w:val="006C66D5"/>
    <w:rsid w:val="006C7D59"/>
    <w:rsid w:val="006D0956"/>
    <w:rsid w:val="006D20D7"/>
    <w:rsid w:val="006D7439"/>
    <w:rsid w:val="006F00B0"/>
    <w:rsid w:val="006F0F4A"/>
    <w:rsid w:val="0070759D"/>
    <w:rsid w:val="00715996"/>
    <w:rsid w:val="0072121B"/>
    <w:rsid w:val="007377A1"/>
    <w:rsid w:val="007431E1"/>
    <w:rsid w:val="00744559"/>
    <w:rsid w:val="00773438"/>
    <w:rsid w:val="00773E7A"/>
    <w:rsid w:val="00777616"/>
    <w:rsid w:val="00790E11"/>
    <w:rsid w:val="00792F9E"/>
    <w:rsid w:val="00796124"/>
    <w:rsid w:val="007A4687"/>
    <w:rsid w:val="007C03A2"/>
    <w:rsid w:val="007D3219"/>
    <w:rsid w:val="007D3A39"/>
    <w:rsid w:val="007E4FA2"/>
    <w:rsid w:val="007E5176"/>
    <w:rsid w:val="007F3171"/>
    <w:rsid w:val="007F65A7"/>
    <w:rsid w:val="00801FC0"/>
    <w:rsid w:val="00806953"/>
    <w:rsid w:val="00806C63"/>
    <w:rsid w:val="00830EED"/>
    <w:rsid w:val="00847D96"/>
    <w:rsid w:val="00851DFE"/>
    <w:rsid w:val="00852248"/>
    <w:rsid w:val="00852A67"/>
    <w:rsid w:val="00860508"/>
    <w:rsid w:val="00877DC1"/>
    <w:rsid w:val="00883066"/>
    <w:rsid w:val="0088306F"/>
    <w:rsid w:val="00887301"/>
    <w:rsid w:val="008A2FAE"/>
    <w:rsid w:val="008B0C1B"/>
    <w:rsid w:val="008B0CEB"/>
    <w:rsid w:val="008B3846"/>
    <w:rsid w:val="008B6517"/>
    <w:rsid w:val="008D0030"/>
    <w:rsid w:val="008E3128"/>
    <w:rsid w:val="008F01B4"/>
    <w:rsid w:val="008F3B86"/>
    <w:rsid w:val="008F51E1"/>
    <w:rsid w:val="00922D01"/>
    <w:rsid w:val="00930BAE"/>
    <w:rsid w:val="0093203C"/>
    <w:rsid w:val="009343CC"/>
    <w:rsid w:val="00936EFE"/>
    <w:rsid w:val="00937A02"/>
    <w:rsid w:val="0096428A"/>
    <w:rsid w:val="00970DAC"/>
    <w:rsid w:val="00974390"/>
    <w:rsid w:val="00982E25"/>
    <w:rsid w:val="009869B3"/>
    <w:rsid w:val="009A086E"/>
    <w:rsid w:val="009A33AA"/>
    <w:rsid w:val="009B021C"/>
    <w:rsid w:val="009B03BA"/>
    <w:rsid w:val="009B15BB"/>
    <w:rsid w:val="009B1949"/>
    <w:rsid w:val="009B5564"/>
    <w:rsid w:val="009D0B01"/>
    <w:rsid w:val="009D2D22"/>
    <w:rsid w:val="009E6D7B"/>
    <w:rsid w:val="009F1F83"/>
    <w:rsid w:val="009F3E5C"/>
    <w:rsid w:val="00A1128E"/>
    <w:rsid w:val="00A15F55"/>
    <w:rsid w:val="00A16724"/>
    <w:rsid w:val="00A273B6"/>
    <w:rsid w:val="00A32DEA"/>
    <w:rsid w:val="00A409C9"/>
    <w:rsid w:val="00A41247"/>
    <w:rsid w:val="00A5547F"/>
    <w:rsid w:val="00A62875"/>
    <w:rsid w:val="00A66D8B"/>
    <w:rsid w:val="00A85797"/>
    <w:rsid w:val="00A93C50"/>
    <w:rsid w:val="00A9575E"/>
    <w:rsid w:val="00A97FF2"/>
    <w:rsid w:val="00AA0319"/>
    <w:rsid w:val="00AA1E6A"/>
    <w:rsid w:val="00AA29EE"/>
    <w:rsid w:val="00AA5D26"/>
    <w:rsid w:val="00AB42C2"/>
    <w:rsid w:val="00AB5F19"/>
    <w:rsid w:val="00AB795D"/>
    <w:rsid w:val="00AC33EC"/>
    <w:rsid w:val="00AC60E6"/>
    <w:rsid w:val="00AD4C29"/>
    <w:rsid w:val="00AD7FB9"/>
    <w:rsid w:val="00AE3D4E"/>
    <w:rsid w:val="00AE4A2A"/>
    <w:rsid w:val="00B121A5"/>
    <w:rsid w:val="00B23F4D"/>
    <w:rsid w:val="00B271E1"/>
    <w:rsid w:val="00B3167B"/>
    <w:rsid w:val="00B35553"/>
    <w:rsid w:val="00B4265A"/>
    <w:rsid w:val="00B515D2"/>
    <w:rsid w:val="00B7111D"/>
    <w:rsid w:val="00B730E9"/>
    <w:rsid w:val="00B773DF"/>
    <w:rsid w:val="00B77C64"/>
    <w:rsid w:val="00B9162F"/>
    <w:rsid w:val="00BA0056"/>
    <w:rsid w:val="00BA1DCB"/>
    <w:rsid w:val="00BB2ED9"/>
    <w:rsid w:val="00BB4C35"/>
    <w:rsid w:val="00BC0D26"/>
    <w:rsid w:val="00BD0CBC"/>
    <w:rsid w:val="00BE0840"/>
    <w:rsid w:val="00C03130"/>
    <w:rsid w:val="00C1365F"/>
    <w:rsid w:val="00C17B4C"/>
    <w:rsid w:val="00C20043"/>
    <w:rsid w:val="00C2174B"/>
    <w:rsid w:val="00C23FEC"/>
    <w:rsid w:val="00C24D06"/>
    <w:rsid w:val="00C30590"/>
    <w:rsid w:val="00C3199A"/>
    <w:rsid w:val="00C33B31"/>
    <w:rsid w:val="00C349AF"/>
    <w:rsid w:val="00C41EF7"/>
    <w:rsid w:val="00C46C90"/>
    <w:rsid w:val="00C6343B"/>
    <w:rsid w:val="00C64A20"/>
    <w:rsid w:val="00C70B9A"/>
    <w:rsid w:val="00C73EC9"/>
    <w:rsid w:val="00C75C49"/>
    <w:rsid w:val="00C76C18"/>
    <w:rsid w:val="00C81BFD"/>
    <w:rsid w:val="00C87DA5"/>
    <w:rsid w:val="00C9062F"/>
    <w:rsid w:val="00C947D2"/>
    <w:rsid w:val="00C94C3E"/>
    <w:rsid w:val="00CA02A5"/>
    <w:rsid w:val="00CB1D44"/>
    <w:rsid w:val="00CB5277"/>
    <w:rsid w:val="00CC2C16"/>
    <w:rsid w:val="00CF0300"/>
    <w:rsid w:val="00CF1E45"/>
    <w:rsid w:val="00CF5887"/>
    <w:rsid w:val="00D04F4C"/>
    <w:rsid w:val="00D27D1E"/>
    <w:rsid w:val="00D27EF2"/>
    <w:rsid w:val="00D376E8"/>
    <w:rsid w:val="00D42801"/>
    <w:rsid w:val="00D70FD5"/>
    <w:rsid w:val="00D71AC6"/>
    <w:rsid w:val="00D76D32"/>
    <w:rsid w:val="00D76F09"/>
    <w:rsid w:val="00D919FE"/>
    <w:rsid w:val="00D94526"/>
    <w:rsid w:val="00DA027D"/>
    <w:rsid w:val="00DA105C"/>
    <w:rsid w:val="00DC7640"/>
    <w:rsid w:val="00DD22DD"/>
    <w:rsid w:val="00DD3139"/>
    <w:rsid w:val="00DD3575"/>
    <w:rsid w:val="00DE118A"/>
    <w:rsid w:val="00DE41C0"/>
    <w:rsid w:val="00DE56DF"/>
    <w:rsid w:val="00DE7A73"/>
    <w:rsid w:val="00DF4CDF"/>
    <w:rsid w:val="00E14F1F"/>
    <w:rsid w:val="00E173D6"/>
    <w:rsid w:val="00E17ED6"/>
    <w:rsid w:val="00E24BD8"/>
    <w:rsid w:val="00E34C93"/>
    <w:rsid w:val="00E476AF"/>
    <w:rsid w:val="00E63918"/>
    <w:rsid w:val="00E73057"/>
    <w:rsid w:val="00E80A4E"/>
    <w:rsid w:val="00E904D5"/>
    <w:rsid w:val="00EA3772"/>
    <w:rsid w:val="00EB19A4"/>
    <w:rsid w:val="00EB20B4"/>
    <w:rsid w:val="00EB41C9"/>
    <w:rsid w:val="00EC378D"/>
    <w:rsid w:val="00ED23D6"/>
    <w:rsid w:val="00ED3ACD"/>
    <w:rsid w:val="00EE1CC6"/>
    <w:rsid w:val="00EE4B66"/>
    <w:rsid w:val="00EF0B69"/>
    <w:rsid w:val="00EF1A11"/>
    <w:rsid w:val="00F069D9"/>
    <w:rsid w:val="00F11175"/>
    <w:rsid w:val="00F12B38"/>
    <w:rsid w:val="00F16CF8"/>
    <w:rsid w:val="00F26919"/>
    <w:rsid w:val="00F517EC"/>
    <w:rsid w:val="00F63DFE"/>
    <w:rsid w:val="00F64A50"/>
    <w:rsid w:val="00F70052"/>
    <w:rsid w:val="00F700CF"/>
    <w:rsid w:val="00F70F7B"/>
    <w:rsid w:val="00F924BD"/>
    <w:rsid w:val="00F97F5F"/>
    <w:rsid w:val="00FC08D9"/>
    <w:rsid w:val="00FC3930"/>
    <w:rsid w:val="00FE04AF"/>
    <w:rsid w:val="00FE4775"/>
    <w:rsid w:val="00FE4C7D"/>
    <w:rsid w:val="00FE6DF5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70227B"/>
  <w15:docId w15:val="{E12427E1-5D23-427C-A036-A8C59542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76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252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E41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E41C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69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locked/>
    <w:rsid w:val="00DF4CDF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DF4CDF"/>
    <w:rPr>
      <w:sz w:val="24"/>
      <w:szCs w:val="24"/>
      <w:lang w:val="pl-PL" w:eastAsia="pl-PL" w:bidi="ar-SA"/>
    </w:rPr>
  </w:style>
  <w:style w:type="paragraph" w:customStyle="1" w:styleId="pkt1art">
    <w:name w:val="pkt1art"/>
    <w:basedOn w:val="Normalny"/>
    <w:rsid w:val="00307A2A"/>
    <w:pPr>
      <w:overflowPunct w:val="0"/>
      <w:spacing w:before="60" w:after="60"/>
      <w:ind w:left="2269" w:hanging="284"/>
      <w:jc w:val="both"/>
    </w:pPr>
  </w:style>
  <w:style w:type="paragraph" w:styleId="Tekstprzypisudolnego">
    <w:name w:val="footnote text"/>
    <w:basedOn w:val="Normalny"/>
    <w:link w:val="TekstprzypisudolnegoZnak"/>
    <w:rsid w:val="00DC76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7640"/>
  </w:style>
  <w:style w:type="character" w:styleId="Odwoanieprzypisudolnego">
    <w:name w:val="footnote reference"/>
    <w:rsid w:val="00DC7640"/>
    <w:rPr>
      <w:vertAlign w:val="superscript"/>
    </w:rPr>
  </w:style>
  <w:style w:type="paragraph" w:customStyle="1" w:styleId="tekst">
    <w:name w:val="tekst"/>
    <w:basedOn w:val="Normalny"/>
    <w:uiPriority w:val="99"/>
    <w:rsid w:val="0020786A"/>
    <w:pPr>
      <w:autoSpaceDE w:val="0"/>
      <w:autoSpaceDN w:val="0"/>
      <w:adjustRightInd w:val="0"/>
      <w:spacing w:line="280" w:lineRule="atLeast"/>
      <w:textAlignment w:val="center"/>
    </w:pPr>
    <w:rPr>
      <w:rFonts w:ascii="Myriad Pro" w:eastAsia="Calibri" w:hAnsi="Myriad Pro" w:cs="Myriad Pro"/>
      <w:color w:val="000000"/>
      <w:sz w:val="20"/>
      <w:szCs w:val="20"/>
      <w:lang w:eastAsia="en-US"/>
    </w:rPr>
  </w:style>
  <w:style w:type="character" w:customStyle="1" w:styleId="alb-s">
    <w:name w:val="a_lb-s"/>
    <w:rsid w:val="0024535C"/>
  </w:style>
  <w:style w:type="character" w:styleId="Hipercze">
    <w:name w:val="Hyperlink"/>
    <w:uiPriority w:val="99"/>
    <w:unhideWhenUsed/>
    <w:rsid w:val="00245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0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4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06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62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323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2\Dane%20aplikacji\Microsoft\Szablony\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E5A3-EDCD-4848-B4FB-00B409A9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37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01</vt:lpstr>
    </vt:vector>
  </TitlesOfParts>
  <Company>WUP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01</dc:title>
  <dc:creator>user_2</dc:creator>
  <cp:lastModifiedBy>Weronika Kowalska</cp:lastModifiedBy>
  <cp:revision>11</cp:revision>
  <cp:lastPrinted>2022-02-10T10:34:00Z</cp:lastPrinted>
  <dcterms:created xsi:type="dcterms:W3CDTF">2022-02-14T12:36:00Z</dcterms:created>
  <dcterms:modified xsi:type="dcterms:W3CDTF">2023-08-08T09:58:00Z</dcterms:modified>
</cp:coreProperties>
</file>