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D" w:rsidRPr="00B730D1" w:rsidRDefault="00DF6B8B" w:rsidP="00A163ED">
      <w:pPr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….</w:t>
      </w:r>
      <w:r w:rsidR="00A163ED" w:rsidRPr="00B730D1">
        <w:rPr>
          <w:rFonts w:ascii="Calibri" w:hAnsi="Calibri"/>
          <w:sz w:val="22"/>
          <w:szCs w:val="22"/>
        </w:rPr>
        <w:t>………….…….</w:t>
      </w:r>
    </w:p>
    <w:p w:rsidR="00106368" w:rsidRPr="00B730D1" w:rsidRDefault="00DF6B8B" w:rsidP="00106368">
      <w:pPr>
        <w:rPr>
          <w:rFonts w:ascii="Calibri" w:hAnsi="Calibri"/>
          <w:b/>
          <w:i/>
          <w:sz w:val="16"/>
          <w:szCs w:val="16"/>
        </w:rPr>
      </w:pPr>
      <w:r w:rsidRPr="00B730D1">
        <w:rPr>
          <w:rFonts w:ascii="Calibri" w:hAnsi="Calibri"/>
          <w:i/>
          <w:sz w:val="16"/>
          <w:szCs w:val="16"/>
        </w:rPr>
        <w:t xml:space="preserve">(znak </w:t>
      </w:r>
      <w:r w:rsidR="00F918BE" w:rsidRPr="00B730D1">
        <w:rPr>
          <w:rFonts w:ascii="Calibri" w:hAnsi="Calibri"/>
          <w:i/>
          <w:sz w:val="16"/>
          <w:szCs w:val="16"/>
        </w:rPr>
        <w:t>sprawy</w:t>
      </w:r>
      <w:r w:rsidRPr="00B730D1">
        <w:rPr>
          <w:rFonts w:ascii="Calibri" w:hAnsi="Calibri"/>
          <w:i/>
          <w:sz w:val="16"/>
          <w:szCs w:val="16"/>
        </w:rPr>
        <w:t>)</w:t>
      </w:r>
    </w:p>
    <w:p w:rsidR="00106368" w:rsidRPr="00B730D1" w:rsidRDefault="00106368" w:rsidP="00106368">
      <w:pPr>
        <w:rPr>
          <w:rFonts w:ascii="Calibri" w:hAnsi="Calibri"/>
          <w:b/>
          <w:sz w:val="22"/>
          <w:szCs w:val="22"/>
        </w:rPr>
      </w:pPr>
    </w:p>
    <w:p w:rsidR="00106368" w:rsidRDefault="00061850" w:rsidP="001063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NOTATKA</w:t>
      </w:r>
    </w:p>
    <w:p w:rsidR="00061850" w:rsidRPr="00B730D1" w:rsidRDefault="00061850" w:rsidP="001063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 działań podjętych w celu kontroli agencji zatrudnienia</w:t>
      </w:r>
    </w:p>
    <w:p w:rsidR="00106368" w:rsidRPr="00B730D1" w:rsidRDefault="00106368" w:rsidP="00106368">
      <w:pPr>
        <w:jc w:val="center"/>
        <w:rPr>
          <w:rFonts w:ascii="Calibri" w:hAnsi="Calibri"/>
          <w:b/>
          <w:sz w:val="22"/>
          <w:szCs w:val="22"/>
        </w:rPr>
      </w:pPr>
    </w:p>
    <w:p w:rsidR="00106368" w:rsidRPr="00B730D1" w:rsidRDefault="00106368" w:rsidP="00106368">
      <w:pPr>
        <w:jc w:val="center"/>
        <w:rPr>
          <w:rFonts w:ascii="Calibri" w:hAnsi="Calibri"/>
          <w:sz w:val="22"/>
          <w:szCs w:val="22"/>
        </w:rPr>
      </w:pPr>
    </w:p>
    <w:p w:rsidR="00273AE7" w:rsidRPr="00114207" w:rsidRDefault="00273AE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114207">
        <w:rPr>
          <w:rFonts w:ascii="Calibri" w:hAnsi="Calibri"/>
          <w:b/>
          <w:sz w:val="22"/>
          <w:szCs w:val="22"/>
        </w:rPr>
        <w:t xml:space="preserve">1. podstawa prawna kontroli: </w:t>
      </w:r>
    </w:p>
    <w:p w:rsidR="00980869" w:rsidRPr="00B730D1" w:rsidRDefault="00874C9C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D3227B">
        <w:rPr>
          <w:rFonts w:ascii="Calibri" w:hAnsi="Calibri"/>
          <w:spacing w:val="-2"/>
          <w:sz w:val="22"/>
          <w:szCs w:val="22"/>
        </w:rPr>
        <w:t xml:space="preserve">art. 18o </w:t>
      </w:r>
      <w:r w:rsidR="009B3672" w:rsidRPr="00D3227B">
        <w:rPr>
          <w:rFonts w:ascii="Calibri" w:hAnsi="Calibri"/>
          <w:spacing w:val="-2"/>
          <w:sz w:val="22"/>
          <w:szCs w:val="22"/>
        </w:rPr>
        <w:t xml:space="preserve">ust. 1 </w:t>
      </w:r>
      <w:r w:rsidRPr="00D3227B">
        <w:rPr>
          <w:rFonts w:ascii="Calibri" w:hAnsi="Calibri"/>
          <w:spacing w:val="-2"/>
          <w:sz w:val="22"/>
          <w:szCs w:val="22"/>
        </w:rPr>
        <w:t xml:space="preserve">ustawy z dnia 20 kwietnia 2004 r. o promocji zatrudnienia i instytucjach rynku pracy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r w:rsidR="00D9461C">
        <w:rPr>
          <w:rFonts w:ascii="Calibri" w:hAnsi="Calibri"/>
          <w:bCs/>
          <w:iCs/>
          <w:spacing w:val="-2"/>
          <w:sz w:val="22"/>
          <w:szCs w:val="22"/>
        </w:rPr>
        <w:t>(Dz. U. z 2021</w:t>
      </w:r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 xml:space="preserve"> r. poz. 1</w:t>
      </w:r>
      <w:r w:rsidR="00D9461C">
        <w:rPr>
          <w:rFonts w:ascii="Calibri" w:hAnsi="Calibri"/>
          <w:bCs/>
          <w:iCs/>
          <w:spacing w:val="-2"/>
          <w:sz w:val="22"/>
          <w:szCs w:val="22"/>
        </w:rPr>
        <w:t>100</w:t>
      </w:r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 xml:space="preserve"> z </w:t>
      </w:r>
      <w:proofErr w:type="spellStart"/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>późn</w:t>
      </w:r>
      <w:proofErr w:type="spellEnd"/>
      <w:r w:rsidR="009B3672" w:rsidRPr="00D3227B">
        <w:rPr>
          <w:rFonts w:ascii="Calibri" w:hAnsi="Calibri"/>
          <w:bCs/>
          <w:iCs/>
          <w:spacing w:val="-2"/>
          <w:sz w:val="22"/>
          <w:szCs w:val="22"/>
        </w:rPr>
        <w:t>. zm</w:t>
      </w:r>
      <w:r w:rsidR="00F476BC" w:rsidRPr="00D3227B">
        <w:rPr>
          <w:rFonts w:ascii="Calibri" w:hAnsi="Calibri"/>
          <w:spacing w:val="-2"/>
          <w:sz w:val="22"/>
          <w:szCs w:val="22"/>
        </w:rPr>
        <w:t>.)</w:t>
      </w:r>
      <w:bookmarkEnd w:id="0"/>
      <w:bookmarkEnd w:id="1"/>
      <w:bookmarkEnd w:id="2"/>
      <w:bookmarkEnd w:id="3"/>
      <w:bookmarkEnd w:id="4"/>
      <w:r w:rsidR="00417E48">
        <w:rPr>
          <w:rFonts w:ascii="Calibri" w:hAnsi="Calibri"/>
          <w:spacing w:val="-2"/>
          <w:sz w:val="22"/>
          <w:szCs w:val="22"/>
        </w:rPr>
        <w:t xml:space="preserve"> oraz </w:t>
      </w:r>
      <w:r w:rsidR="00980869" w:rsidRPr="00D3227B">
        <w:rPr>
          <w:rFonts w:ascii="Calibri" w:hAnsi="Calibri"/>
          <w:spacing w:val="-2"/>
          <w:sz w:val="22"/>
          <w:szCs w:val="22"/>
        </w:rPr>
        <w:t xml:space="preserve">Regulamin Kontroli Agencji Zatrudnienia </w:t>
      </w:r>
    </w:p>
    <w:p w:rsidR="00017037" w:rsidRDefault="0001703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Default="00273AE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14207">
        <w:rPr>
          <w:rFonts w:ascii="Calibri" w:hAnsi="Calibri"/>
          <w:b/>
          <w:sz w:val="22"/>
          <w:szCs w:val="22"/>
        </w:rPr>
        <w:t xml:space="preserve">2. </w:t>
      </w:r>
      <w:r w:rsidR="00114207" w:rsidRPr="00114207">
        <w:rPr>
          <w:rFonts w:ascii="Calibri" w:hAnsi="Calibri"/>
          <w:b/>
          <w:sz w:val="22"/>
          <w:szCs w:val="22"/>
        </w:rPr>
        <w:t xml:space="preserve">Organ kontroli: </w:t>
      </w:r>
      <w:r w:rsidR="00114207">
        <w:rPr>
          <w:rFonts w:ascii="Calibri" w:hAnsi="Calibri"/>
          <w:sz w:val="22"/>
          <w:szCs w:val="22"/>
        </w:rPr>
        <w:t>Marszałek Województwa Mazowieckiego - Dyrektor/Wicedyrektor Wojewódzkiego Urzędu Pracy w Warszawie na podstawie upoważnienia nr …… z dnia ……….. udzielonego przez Marszałka Województwa Mazowieckiego</w:t>
      </w: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21165B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Skład Zespo</w:t>
      </w:r>
      <w:r w:rsidRPr="00B730D1">
        <w:rPr>
          <w:rFonts w:ascii="Calibri" w:hAnsi="Calibri"/>
          <w:b/>
          <w:sz w:val="22"/>
          <w:szCs w:val="22"/>
        </w:rPr>
        <w:t>ł</w:t>
      </w:r>
      <w:r>
        <w:rPr>
          <w:rFonts w:ascii="Calibri" w:hAnsi="Calibri"/>
          <w:b/>
          <w:sz w:val="22"/>
          <w:szCs w:val="22"/>
        </w:rPr>
        <w:t>u k</w:t>
      </w:r>
      <w:r w:rsidRPr="00B730D1">
        <w:rPr>
          <w:rFonts w:ascii="Calibri" w:hAnsi="Calibri"/>
          <w:b/>
          <w:sz w:val="22"/>
          <w:szCs w:val="22"/>
        </w:rPr>
        <w:t>ontrolując</w:t>
      </w:r>
      <w:r>
        <w:rPr>
          <w:rFonts w:ascii="Calibri" w:hAnsi="Calibri"/>
          <w:b/>
          <w:sz w:val="22"/>
          <w:szCs w:val="22"/>
        </w:rPr>
        <w:t>ego</w:t>
      </w:r>
      <w:r w:rsidRPr="00B730D1">
        <w:rPr>
          <w:rFonts w:ascii="Calibri" w:hAnsi="Calibri"/>
          <w:b/>
          <w:sz w:val="22"/>
          <w:szCs w:val="22"/>
        </w:rPr>
        <w:t>:</w:t>
      </w:r>
      <w:r w:rsidR="00CD51F1" w:rsidRPr="00CD51F1">
        <w:rPr>
          <w:rFonts w:ascii="Calibri" w:hAnsi="Calibri"/>
          <w:i/>
          <w:spacing w:val="-8"/>
          <w:sz w:val="16"/>
          <w:szCs w:val="16"/>
        </w:rPr>
        <w:t xml:space="preserve"> </w:t>
      </w:r>
      <w:r w:rsidR="00CD51F1">
        <w:rPr>
          <w:rFonts w:ascii="Calibri" w:hAnsi="Calibri"/>
          <w:i/>
          <w:spacing w:val="-8"/>
          <w:sz w:val="16"/>
          <w:szCs w:val="16"/>
        </w:rPr>
        <w:t>(</w:t>
      </w:r>
      <w:r w:rsidR="00CD51F1" w:rsidRPr="00B730D1">
        <w:rPr>
          <w:rFonts w:ascii="Calibri" w:hAnsi="Calibri"/>
          <w:i/>
          <w:spacing w:val="-8"/>
          <w:sz w:val="16"/>
          <w:szCs w:val="16"/>
        </w:rPr>
        <w:t>imię i nazwisko, nr  upoważnienia i data wystawienia, nr legitymacji służbowej)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pacing w:val="-1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B730D1">
        <w:rPr>
          <w:rFonts w:ascii="Calibri" w:hAnsi="Calibri"/>
          <w:sz w:val="22"/>
          <w:szCs w:val="22"/>
        </w:rPr>
        <w:t>Przewodniczący Zespołu Kontrolującego -………………………………………………………………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  <w:r w:rsidRPr="00B730D1">
        <w:rPr>
          <w:rFonts w:ascii="Calibri" w:hAnsi="Calibri"/>
          <w:sz w:val="22"/>
          <w:szCs w:val="22"/>
        </w:rPr>
        <w:t>…………………..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pacing w:val="-10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B730D1">
        <w:rPr>
          <w:rFonts w:ascii="Calibri" w:hAnsi="Calibri"/>
          <w:sz w:val="22"/>
          <w:szCs w:val="22"/>
        </w:rPr>
        <w:t xml:space="preserve"> Członek Zespołu Kontrolującego -………………………………………………………………………………………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………..</w:t>
      </w:r>
      <w:r w:rsidRPr="00B730D1">
        <w:rPr>
          <w:rFonts w:ascii="Calibri" w:hAnsi="Calibri"/>
          <w:sz w:val="22"/>
          <w:szCs w:val="22"/>
        </w:rPr>
        <w:t>………..</w:t>
      </w:r>
    </w:p>
    <w:p w:rsidR="00D3227B" w:rsidRDefault="00D3227B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06368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 xml:space="preserve">4. </w:t>
      </w:r>
      <w:r w:rsidR="00017037" w:rsidRPr="0017550D">
        <w:rPr>
          <w:rFonts w:ascii="Calibri" w:hAnsi="Calibri"/>
          <w:b/>
          <w:sz w:val="22"/>
          <w:szCs w:val="22"/>
        </w:rPr>
        <w:t>Termin przeprowadzenia kontroli:</w:t>
      </w:r>
      <w:r w:rsidR="00017037">
        <w:rPr>
          <w:rFonts w:ascii="Calibri" w:hAnsi="Calibri"/>
          <w:sz w:val="22"/>
          <w:szCs w:val="22"/>
        </w:rPr>
        <w:t xml:space="preserve"> …..………………</w:t>
      </w:r>
      <w:r w:rsidR="00106368" w:rsidRPr="00B730D1">
        <w:rPr>
          <w:rFonts w:ascii="Calibri" w:hAnsi="Calibri"/>
          <w:sz w:val="22"/>
          <w:szCs w:val="22"/>
        </w:rPr>
        <w:t>………………..</w:t>
      </w:r>
      <w:r w:rsidR="0017550D">
        <w:rPr>
          <w:rFonts w:ascii="Calibri" w:hAnsi="Calibri"/>
          <w:sz w:val="22"/>
          <w:szCs w:val="22"/>
        </w:rPr>
        <w:t xml:space="preserve"> (jeśli </w:t>
      </w:r>
      <w:r w:rsidR="00CD51F1">
        <w:rPr>
          <w:rFonts w:ascii="Calibri" w:hAnsi="Calibri"/>
          <w:sz w:val="22"/>
          <w:szCs w:val="22"/>
        </w:rPr>
        <w:t xml:space="preserve">termin ustalony </w:t>
      </w:r>
      <w:r w:rsidR="0017550D">
        <w:rPr>
          <w:rFonts w:ascii="Calibri" w:hAnsi="Calibri"/>
          <w:sz w:val="22"/>
          <w:szCs w:val="22"/>
        </w:rPr>
        <w:t>w wyniku kontaktu podmiotu kontrolowanego - notatka z rozmowy telefonicznej/ustalenia mailowe – załącznik nr  ……….)</w:t>
      </w:r>
    </w:p>
    <w:p w:rsidR="00106368" w:rsidRPr="00B730D1" w:rsidRDefault="00106368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17550D">
        <w:rPr>
          <w:rFonts w:ascii="Calibri" w:hAnsi="Calibri"/>
          <w:b/>
          <w:sz w:val="22"/>
          <w:szCs w:val="22"/>
        </w:rPr>
        <w:t>Przedmiot</w:t>
      </w:r>
      <w:r w:rsidRPr="00B730D1">
        <w:rPr>
          <w:rFonts w:ascii="Calibri" w:hAnsi="Calibri"/>
          <w:b/>
          <w:sz w:val="22"/>
          <w:szCs w:val="22"/>
        </w:rPr>
        <w:t xml:space="preserve"> </w:t>
      </w:r>
      <w:r w:rsidR="0017550D">
        <w:rPr>
          <w:rFonts w:ascii="Calibri" w:hAnsi="Calibri"/>
          <w:b/>
          <w:sz w:val="22"/>
          <w:szCs w:val="22"/>
        </w:rPr>
        <w:t xml:space="preserve">i zakres </w:t>
      </w:r>
      <w:r w:rsidRPr="00B730D1">
        <w:rPr>
          <w:rFonts w:ascii="Calibri" w:hAnsi="Calibri"/>
          <w:b/>
          <w:sz w:val="22"/>
          <w:szCs w:val="22"/>
        </w:rPr>
        <w:t>kontroli:</w:t>
      </w:r>
      <w:r w:rsidR="00CD51F1">
        <w:rPr>
          <w:rFonts w:ascii="Calibri" w:hAnsi="Calibri"/>
          <w:b/>
          <w:sz w:val="22"/>
          <w:szCs w:val="22"/>
        </w:rPr>
        <w:t>**</w:t>
      </w:r>
    </w:p>
    <w:p w:rsidR="00114207" w:rsidRPr="00B730D1" w:rsidRDefault="00114207" w:rsidP="00CD51F1">
      <w:pPr>
        <w:numPr>
          <w:ilvl w:val="0"/>
          <w:numId w:val="6"/>
        </w:num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planowa/doraźna</w:t>
      </w:r>
      <w:r w:rsidR="00CD51F1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sprawdzająca </w:t>
      </w:r>
      <w:r w:rsidRPr="00B730D1">
        <w:rPr>
          <w:rFonts w:ascii="Calibri" w:hAnsi="Calibri"/>
          <w:sz w:val="22"/>
          <w:szCs w:val="22"/>
        </w:rPr>
        <w:t>przestrzegani</w:t>
      </w:r>
      <w:r>
        <w:rPr>
          <w:rFonts w:ascii="Calibri" w:hAnsi="Calibri"/>
          <w:sz w:val="22"/>
          <w:szCs w:val="22"/>
        </w:rPr>
        <w:t>e</w:t>
      </w:r>
      <w:r w:rsidRPr="00B730D1">
        <w:rPr>
          <w:rFonts w:ascii="Calibri" w:hAnsi="Calibri"/>
          <w:sz w:val="22"/>
          <w:szCs w:val="22"/>
        </w:rPr>
        <w:t xml:space="preserve"> warunków prowadzenia agencji zatrudnienia, o których mowa w art. 19 i art. 19e-19fa ww. ustawy o promocji zatrudnienia i instytucjach rynku pracy za okres od …</w:t>
      </w:r>
      <w:r>
        <w:rPr>
          <w:rFonts w:ascii="Calibri" w:hAnsi="Calibri"/>
          <w:sz w:val="22"/>
          <w:szCs w:val="22"/>
        </w:rPr>
        <w:t>…..</w:t>
      </w:r>
      <w:r w:rsidRPr="00B730D1">
        <w:rPr>
          <w:rFonts w:ascii="Calibri" w:hAnsi="Calibri"/>
          <w:sz w:val="22"/>
          <w:szCs w:val="22"/>
        </w:rPr>
        <w:t xml:space="preserve">…. do </w:t>
      </w:r>
      <w:r>
        <w:rPr>
          <w:rFonts w:ascii="Calibri" w:hAnsi="Calibri"/>
          <w:sz w:val="22"/>
          <w:szCs w:val="22"/>
        </w:rPr>
        <w:t>dnia kontroli</w:t>
      </w:r>
    </w:p>
    <w:p w:rsidR="00114207" w:rsidRPr="00B730D1" w:rsidRDefault="00114207" w:rsidP="00CD51F1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Sprawdzenie </w:t>
      </w:r>
      <w:r w:rsidR="00CD51F1">
        <w:rPr>
          <w:rFonts w:ascii="Calibri" w:hAnsi="Calibri"/>
          <w:sz w:val="22"/>
          <w:szCs w:val="22"/>
        </w:rPr>
        <w:t>wykonania zaleceń pokontrolnych</w:t>
      </w: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p w:rsidR="00114207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>6. Nazwa podmiotu kontrolowanego</w:t>
      </w:r>
      <w:r>
        <w:rPr>
          <w:rFonts w:ascii="Calibri" w:hAnsi="Calibri"/>
          <w:sz w:val="22"/>
          <w:szCs w:val="22"/>
        </w:rPr>
        <w:t>:</w:t>
      </w: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B730D1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B730D1">
        <w:rPr>
          <w:rFonts w:ascii="Calibri" w:hAnsi="Calibri"/>
          <w:sz w:val="22"/>
          <w:szCs w:val="22"/>
        </w:rPr>
        <w:t>.</w:t>
      </w:r>
      <w:r w:rsidRPr="00B730D1">
        <w:rPr>
          <w:rFonts w:ascii="Calibri" w:hAnsi="Calibri"/>
          <w:color w:val="FFFFFF"/>
          <w:sz w:val="22"/>
          <w:szCs w:val="22"/>
          <w:u w:val="thick"/>
        </w:rPr>
        <w:t>-------</w:t>
      </w:r>
    </w:p>
    <w:p w:rsidR="0017550D" w:rsidRDefault="0017550D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14207" w:rsidRPr="0017550D" w:rsidRDefault="00114207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17550D">
        <w:rPr>
          <w:rFonts w:ascii="Calibri" w:hAnsi="Calibri"/>
          <w:b/>
          <w:sz w:val="22"/>
          <w:szCs w:val="22"/>
        </w:rPr>
        <w:t xml:space="preserve">7. Miejsce kontroli: </w:t>
      </w:r>
      <w:r w:rsidR="00CD51F1">
        <w:rPr>
          <w:rFonts w:ascii="Calibri" w:hAnsi="Calibri"/>
          <w:b/>
          <w:sz w:val="22"/>
          <w:szCs w:val="22"/>
        </w:rPr>
        <w:t>**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="Calibri" w:hAnsi="Calibri"/>
          <w:sz w:val="22"/>
          <w:szCs w:val="22"/>
        </w:rPr>
        <w:t>siedziba</w:t>
      </w:r>
      <w:r w:rsidR="0017550D" w:rsidRPr="00CD51F1">
        <w:rPr>
          <w:rFonts w:ascii="Calibri" w:hAnsi="Calibri"/>
          <w:sz w:val="22"/>
          <w:szCs w:val="22"/>
        </w:rPr>
        <w:t xml:space="preserve"> (jeśli w wyniku kontaktu podmiotu kontrolowanego - notatka z rozmowy telefonicznej/ustalenia mailowe – załącznik nr  ……….)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="Calibri" w:hAnsi="Calibri"/>
          <w:sz w:val="22"/>
          <w:szCs w:val="22"/>
        </w:rPr>
        <w:t>miejsce wykonywania działalności gospodarczej</w:t>
      </w:r>
      <w:r w:rsidR="0017550D" w:rsidRPr="00CD51F1">
        <w:rPr>
          <w:rFonts w:ascii="Calibri" w:hAnsi="Calibri"/>
          <w:sz w:val="22"/>
          <w:szCs w:val="22"/>
        </w:rPr>
        <w:t xml:space="preserve"> (notatka z rozmowy telefonicznej/ustalenia mailowe – załącznik nr  ……….)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lastRenderedPageBreak/>
        <w:t>miejsce przechowywania dokumentacji, w tym ksiąg podatkowych, inne niż siedziba lub miejsce wykonywania działalności gospodarczej</w:t>
      </w:r>
      <w:r w:rsidR="0017550D" w:rsidRPr="00CD51F1">
        <w:rPr>
          <w:rFonts w:asciiTheme="minorHAnsi" w:hAnsiTheme="minorHAnsi"/>
          <w:sz w:val="22"/>
          <w:szCs w:val="22"/>
        </w:rPr>
        <w:t xml:space="preserve"> (</w:t>
      </w:r>
      <w:r w:rsidRPr="00CD51F1">
        <w:rPr>
          <w:rFonts w:asciiTheme="minorHAnsi" w:hAnsiTheme="minorHAnsi"/>
          <w:sz w:val="22"/>
          <w:szCs w:val="22"/>
        </w:rPr>
        <w:t xml:space="preserve"> zgoda</w:t>
      </w:r>
      <w:r w:rsidR="0017550D" w:rsidRPr="00CD51F1">
        <w:rPr>
          <w:rFonts w:asciiTheme="minorHAnsi" w:hAnsiTheme="minorHAnsi"/>
          <w:sz w:val="22"/>
          <w:szCs w:val="22"/>
        </w:rPr>
        <w:t>/</w:t>
      </w:r>
      <w:r w:rsidRPr="00CD51F1">
        <w:rPr>
          <w:rFonts w:asciiTheme="minorHAnsi" w:hAnsiTheme="minorHAnsi"/>
          <w:sz w:val="22"/>
          <w:szCs w:val="22"/>
        </w:rPr>
        <w:t>wniosek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…………..)</w:t>
      </w:r>
      <w:r w:rsidRPr="00CD51F1">
        <w:rPr>
          <w:rFonts w:asciiTheme="minorHAnsi" w:hAnsiTheme="minorHAnsi"/>
          <w:sz w:val="22"/>
          <w:szCs w:val="22"/>
        </w:rPr>
        <w:t xml:space="preserve"> </w:t>
      </w:r>
    </w:p>
    <w:p w:rsidR="0017550D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t xml:space="preserve">siedziba organu kontroli </w:t>
      </w:r>
      <w:r w:rsidR="0017550D" w:rsidRPr="00CD51F1">
        <w:rPr>
          <w:rFonts w:asciiTheme="minorHAnsi" w:hAnsiTheme="minorHAnsi"/>
          <w:sz w:val="22"/>
          <w:szCs w:val="22"/>
        </w:rPr>
        <w:t>(</w:t>
      </w:r>
      <w:r w:rsidRPr="00CD51F1">
        <w:rPr>
          <w:rFonts w:asciiTheme="minorHAnsi" w:hAnsiTheme="minorHAnsi"/>
          <w:sz w:val="22"/>
          <w:szCs w:val="22"/>
        </w:rPr>
        <w:t>zgoda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…………..)</w:t>
      </w:r>
      <w:r w:rsidRPr="00CD51F1">
        <w:rPr>
          <w:rFonts w:asciiTheme="minorHAnsi" w:hAnsiTheme="minorHAnsi"/>
          <w:sz w:val="22"/>
          <w:szCs w:val="22"/>
        </w:rPr>
        <w:t xml:space="preserve"> </w:t>
      </w:r>
    </w:p>
    <w:p w:rsidR="00106368" w:rsidRPr="00CD51F1" w:rsidRDefault="00114207" w:rsidP="00CD51F1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D51F1">
        <w:rPr>
          <w:rFonts w:asciiTheme="minorHAnsi" w:hAnsiTheme="minorHAnsi"/>
          <w:sz w:val="22"/>
          <w:szCs w:val="22"/>
        </w:rPr>
        <w:t xml:space="preserve">kontrola zdalna </w:t>
      </w:r>
      <w:r w:rsidR="0017550D" w:rsidRPr="00CD51F1">
        <w:rPr>
          <w:rFonts w:asciiTheme="minorHAnsi" w:hAnsiTheme="minorHAnsi"/>
          <w:sz w:val="22"/>
          <w:szCs w:val="22"/>
        </w:rPr>
        <w:t>(</w:t>
      </w:r>
      <w:r w:rsidRPr="00CD51F1">
        <w:rPr>
          <w:rFonts w:asciiTheme="minorHAnsi" w:hAnsiTheme="minorHAnsi"/>
          <w:sz w:val="22"/>
          <w:szCs w:val="22"/>
        </w:rPr>
        <w:t>zgoda</w:t>
      </w:r>
      <w:r w:rsidR="0017550D" w:rsidRPr="00CD51F1">
        <w:rPr>
          <w:rFonts w:asciiTheme="minorHAnsi" w:hAnsiTheme="minorHAnsi"/>
          <w:sz w:val="22"/>
          <w:szCs w:val="22"/>
        </w:rPr>
        <w:t xml:space="preserve"> podmiotu kontrolowanego – załącznik nr …………………….)</w:t>
      </w:r>
    </w:p>
    <w:p w:rsidR="0017550D" w:rsidRPr="007F4BE3" w:rsidRDefault="0017550D" w:rsidP="00CD51F1">
      <w:pPr>
        <w:spacing w:before="120" w:line="276" w:lineRule="auto"/>
        <w:jc w:val="both"/>
        <w:rPr>
          <w:rFonts w:ascii="Calibri" w:hAnsi="Calibri"/>
          <w:sz w:val="16"/>
          <w:szCs w:val="16"/>
        </w:rPr>
      </w:pPr>
    </w:p>
    <w:p w:rsidR="00114207" w:rsidRPr="00B730D1" w:rsidRDefault="00114207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……………………………………………………………………………………………………………..</w:t>
      </w:r>
    </w:p>
    <w:p w:rsidR="007F4BE3" w:rsidRPr="007F4BE3" w:rsidRDefault="007F4BE3" w:rsidP="00CD51F1">
      <w:pPr>
        <w:spacing w:before="120" w:line="276" w:lineRule="auto"/>
        <w:jc w:val="both"/>
        <w:rPr>
          <w:rFonts w:ascii="Calibri" w:hAnsi="Calibri"/>
          <w:sz w:val="16"/>
          <w:szCs w:val="16"/>
        </w:rPr>
      </w:pPr>
    </w:p>
    <w:p w:rsidR="00106368" w:rsidRPr="00B730D1" w:rsidRDefault="007F4BE3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Zawiadomienie o zamiarze wszczęcia kontroli zostało odebrane/nie zostało odebrane i wróciło z adnotacją „……………………….” (zwrotne potwierdzenie odbioru/koperta wraz ze zwrotnym potwierdzeniem odbioru - załącznik nr …………………)</w:t>
      </w:r>
    </w:p>
    <w:p w:rsidR="007F4BE3" w:rsidRPr="007F4BE3" w:rsidRDefault="007F4BE3" w:rsidP="00CD51F1">
      <w:pPr>
        <w:spacing w:before="120" w:line="276" w:lineRule="auto"/>
        <w:jc w:val="both"/>
        <w:rPr>
          <w:rFonts w:ascii="Calibri" w:hAnsi="Calibri"/>
          <w:b/>
          <w:sz w:val="16"/>
          <w:szCs w:val="16"/>
        </w:rPr>
      </w:pPr>
    </w:p>
    <w:p w:rsidR="00017037" w:rsidRDefault="0017550D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</w:t>
      </w:r>
      <w:r w:rsidR="00061850">
        <w:rPr>
          <w:rFonts w:ascii="Calibri" w:hAnsi="Calibri"/>
          <w:b/>
          <w:sz w:val="22"/>
          <w:szCs w:val="22"/>
        </w:rPr>
        <w:t>Zastano/nie zastano* o</w:t>
      </w:r>
      <w:r w:rsidR="00017037">
        <w:rPr>
          <w:rFonts w:ascii="Calibri" w:hAnsi="Calibri"/>
          <w:b/>
          <w:sz w:val="22"/>
          <w:szCs w:val="22"/>
        </w:rPr>
        <w:t>sob</w:t>
      </w:r>
      <w:r w:rsidR="00061850">
        <w:rPr>
          <w:rFonts w:ascii="Calibri" w:hAnsi="Calibri"/>
          <w:b/>
          <w:sz w:val="22"/>
          <w:szCs w:val="22"/>
        </w:rPr>
        <w:t>ę/y reprezentującą</w:t>
      </w:r>
      <w:r w:rsidR="00017037">
        <w:rPr>
          <w:rFonts w:ascii="Calibri" w:hAnsi="Calibri"/>
          <w:b/>
          <w:sz w:val="22"/>
          <w:szCs w:val="22"/>
        </w:rPr>
        <w:t>/e podmiot kontrolowany p</w:t>
      </w:r>
      <w:r w:rsidR="00106368" w:rsidRPr="00B730D1">
        <w:rPr>
          <w:rFonts w:ascii="Calibri" w:hAnsi="Calibri"/>
          <w:b/>
          <w:sz w:val="22"/>
          <w:szCs w:val="22"/>
        </w:rPr>
        <w:t>odczas kontroli</w:t>
      </w:r>
      <w:r w:rsidR="00017037">
        <w:rPr>
          <w:rFonts w:ascii="Calibri" w:hAnsi="Calibri"/>
          <w:b/>
          <w:sz w:val="22"/>
          <w:szCs w:val="22"/>
        </w:rPr>
        <w:t>:</w:t>
      </w:r>
      <w:r w:rsidR="00106368" w:rsidRPr="00B730D1">
        <w:rPr>
          <w:rFonts w:ascii="Calibri" w:hAnsi="Calibri"/>
          <w:b/>
          <w:sz w:val="22"/>
          <w:szCs w:val="22"/>
        </w:rPr>
        <w:t xml:space="preserve"> </w:t>
      </w:r>
    </w:p>
    <w:p w:rsidR="005D582B" w:rsidRPr="00B730D1" w:rsidRDefault="00106368" w:rsidP="00CD51F1">
      <w:pPr>
        <w:spacing w:before="120" w:line="276" w:lineRule="auto"/>
        <w:jc w:val="both"/>
        <w:rPr>
          <w:rFonts w:ascii="Calibri" w:hAnsi="Calibri"/>
          <w:i/>
          <w:sz w:val="16"/>
          <w:szCs w:val="16"/>
        </w:rPr>
      </w:pPr>
      <w:r w:rsidRPr="00B730D1">
        <w:rPr>
          <w:rFonts w:ascii="Calibri" w:hAnsi="Calibri"/>
          <w:sz w:val="22"/>
          <w:szCs w:val="22"/>
        </w:rPr>
        <w:t>………</w:t>
      </w:r>
      <w:r w:rsidR="009D0775" w:rsidRPr="00B730D1">
        <w:rPr>
          <w:rFonts w:ascii="Calibri" w:hAnsi="Calibri"/>
          <w:sz w:val="22"/>
          <w:szCs w:val="22"/>
        </w:rPr>
        <w:t>………………………</w:t>
      </w:r>
      <w:r w:rsidR="005D582B">
        <w:rPr>
          <w:rFonts w:ascii="Calibri" w:hAnsi="Calibri"/>
          <w:sz w:val="22"/>
          <w:szCs w:val="22"/>
        </w:rPr>
        <w:t>………</w:t>
      </w:r>
      <w:r w:rsidR="00F918BE" w:rsidRPr="00B730D1">
        <w:rPr>
          <w:rFonts w:ascii="Calibri" w:hAnsi="Calibri"/>
          <w:sz w:val="22"/>
          <w:szCs w:val="22"/>
        </w:rPr>
        <w:t>……</w:t>
      </w:r>
      <w:r w:rsidR="00017037">
        <w:rPr>
          <w:rFonts w:ascii="Calibri" w:hAnsi="Calibri"/>
          <w:sz w:val="22"/>
          <w:szCs w:val="22"/>
        </w:rPr>
        <w:t>……………………………………</w:t>
      </w:r>
      <w:r w:rsidR="00F918BE" w:rsidRPr="00B730D1">
        <w:rPr>
          <w:rFonts w:ascii="Calibri" w:hAnsi="Calibri"/>
          <w:sz w:val="22"/>
          <w:szCs w:val="22"/>
        </w:rPr>
        <w:t>……</w:t>
      </w:r>
      <w:r w:rsidRPr="00B730D1">
        <w:rPr>
          <w:rFonts w:ascii="Calibri" w:hAnsi="Calibri"/>
          <w:sz w:val="22"/>
          <w:szCs w:val="22"/>
        </w:rPr>
        <w:t>…</w:t>
      </w:r>
      <w:r w:rsidRPr="00B730D1">
        <w:rPr>
          <w:rFonts w:ascii="Calibri" w:hAnsi="Calibri"/>
          <w:b/>
          <w:sz w:val="22"/>
          <w:szCs w:val="22"/>
        </w:rPr>
        <w:t xml:space="preserve"> </w:t>
      </w:r>
      <w:r w:rsidR="005D582B" w:rsidRPr="00B730D1">
        <w:rPr>
          <w:rFonts w:ascii="Calibri" w:hAnsi="Calibri"/>
          <w:i/>
          <w:sz w:val="16"/>
          <w:szCs w:val="16"/>
        </w:rPr>
        <w:t>(imię i nazwisko oraz zajmowane stanowisko)</w:t>
      </w:r>
    </w:p>
    <w:p w:rsidR="009D0775" w:rsidRPr="00B730D1" w:rsidRDefault="00017037" w:rsidP="00CD51F1">
      <w:p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F918BE" w:rsidRPr="00B730D1">
        <w:rPr>
          <w:rFonts w:ascii="Calibri" w:hAnsi="Calibri"/>
          <w:sz w:val="22"/>
          <w:szCs w:val="22"/>
        </w:rPr>
        <w:t>ożsamość została potwierdzona</w:t>
      </w:r>
      <w:r w:rsidR="009D0775" w:rsidRPr="00B730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przez Z</w:t>
      </w:r>
      <w:r w:rsidR="009D0775" w:rsidRPr="009D0775">
        <w:rPr>
          <w:rFonts w:ascii="Calibri" w:hAnsi="Calibri"/>
          <w:sz w:val="22"/>
          <w:szCs w:val="22"/>
        </w:rPr>
        <w:t>espół</w:t>
      </w:r>
      <w:r w:rsidR="005D582B">
        <w:rPr>
          <w:rFonts w:ascii="Calibri" w:hAnsi="Calibri"/>
          <w:sz w:val="22"/>
          <w:szCs w:val="22"/>
        </w:rPr>
        <w:t xml:space="preserve"> </w:t>
      </w:r>
      <w:r w:rsidR="009B03BA" w:rsidRPr="00B730D1">
        <w:rPr>
          <w:rFonts w:ascii="Calibri" w:hAnsi="Calibri"/>
          <w:sz w:val="22"/>
          <w:szCs w:val="22"/>
        </w:rPr>
        <w:t>kontrolujący na podstawie</w:t>
      </w:r>
      <w:r w:rsidR="00F918BE" w:rsidRPr="00B730D1">
        <w:rPr>
          <w:rFonts w:ascii="Calibri" w:hAnsi="Calibri"/>
          <w:sz w:val="22"/>
          <w:szCs w:val="22"/>
        </w:rPr>
        <w:t xml:space="preserve"> </w:t>
      </w:r>
      <w:r w:rsidR="009D0775" w:rsidRPr="00B730D1">
        <w:rPr>
          <w:rFonts w:ascii="Calibri" w:hAnsi="Calibri"/>
          <w:sz w:val="22"/>
          <w:szCs w:val="22"/>
        </w:rPr>
        <w:t>……</w:t>
      </w:r>
      <w:r w:rsidR="005D582B">
        <w:rPr>
          <w:rFonts w:ascii="Calibri" w:hAnsi="Calibri"/>
          <w:sz w:val="22"/>
          <w:szCs w:val="22"/>
        </w:rPr>
        <w:t>…..</w:t>
      </w:r>
      <w:r w:rsidR="009D0775" w:rsidRPr="00B730D1">
        <w:rPr>
          <w:rFonts w:ascii="Calibri" w:hAnsi="Calibri"/>
          <w:sz w:val="22"/>
          <w:szCs w:val="22"/>
        </w:rPr>
        <w:t>………..</w:t>
      </w:r>
      <w:r w:rsidR="00F918BE" w:rsidRPr="00B730D1">
        <w:rPr>
          <w:rFonts w:ascii="Calibri" w:hAnsi="Calibri"/>
          <w:sz w:val="22"/>
          <w:szCs w:val="22"/>
        </w:rPr>
        <w:t>……..</w:t>
      </w:r>
      <w:r w:rsidR="00106368" w:rsidRPr="00B730D1">
        <w:rPr>
          <w:rFonts w:ascii="Calibri" w:hAnsi="Calibri"/>
          <w:sz w:val="22"/>
          <w:szCs w:val="22"/>
        </w:rPr>
        <w:t>……</w:t>
      </w:r>
      <w:r w:rsidR="005D582B">
        <w:rPr>
          <w:rFonts w:ascii="Calibri" w:hAnsi="Calibri"/>
          <w:sz w:val="22"/>
          <w:szCs w:val="22"/>
        </w:rPr>
        <w:t>….</w:t>
      </w:r>
      <w:r w:rsidR="00106368" w:rsidRPr="00B730D1">
        <w:rPr>
          <w:rFonts w:ascii="Calibri" w:hAnsi="Calibri"/>
          <w:sz w:val="22"/>
          <w:szCs w:val="22"/>
        </w:rPr>
        <w:t>……….</w:t>
      </w:r>
    </w:p>
    <w:p w:rsidR="00106368" w:rsidRPr="00B730D1" w:rsidRDefault="009D0775" w:rsidP="00610F29">
      <w:pPr>
        <w:spacing w:line="276" w:lineRule="auto"/>
        <w:ind w:left="1418" w:firstLine="4819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 xml:space="preserve"> </w:t>
      </w:r>
      <w:r w:rsidR="00106368" w:rsidRPr="00B730D1">
        <w:rPr>
          <w:rFonts w:ascii="Calibri" w:hAnsi="Calibri"/>
          <w:i/>
          <w:sz w:val="16"/>
          <w:szCs w:val="16"/>
        </w:rPr>
        <w:t>(</w:t>
      </w:r>
      <w:r w:rsidR="0017550D">
        <w:rPr>
          <w:rFonts w:ascii="Calibri" w:hAnsi="Calibri"/>
          <w:i/>
          <w:sz w:val="16"/>
          <w:szCs w:val="16"/>
        </w:rPr>
        <w:t>n</w:t>
      </w:r>
      <w:r w:rsidR="00F918BE" w:rsidRPr="00B730D1">
        <w:rPr>
          <w:rFonts w:ascii="Calibri" w:hAnsi="Calibri"/>
          <w:i/>
          <w:sz w:val="16"/>
          <w:szCs w:val="16"/>
        </w:rPr>
        <w:t>azw</w:t>
      </w:r>
      <w:r w:rsidR="0017550D">
        <w:rPr>
          <w:rFonts w:ascii="Calibri" w:hAnsi="Calibri"/>
          <w:i/>
          <w:sz w:val="16"/>
          <w:szCs w:val="16"/>
        </w:rPr>
        <w:t>a</w:t>
      </w:r>
      <w:r w:rsidR="00F918BE" w:rsidRPr="00B730D1">
        <w:rPr>
          <w:rFonts w:ascii="Calibri" w:hAnsi="Calibri"/>
          <w:i/>
          <w:sz w:val="16"/>
          <w:szCs w:val="16"/>
        </w:rPr>
        <w:t xml:space="preserve"> dokumentu</w:t>
      </w:r>
      <w:r w:rsidR="00813619" w:rsidRPr="00B730D1">
        <w:rPr>
          <w:rFonts w:ascii="Calibri" w:hAnsi="Calibri"/>
          <w:i/>
          <w:sz w:val="16"/>
          <w:szCs w:val="16"/>
        </w:rPr>
        <w:t>: dowód osobisty/paszport itp.</w:t>
      </w:r>
      <w:r w:rsidR="00106368" w:rsidRPr="00B730D1">
        <w:rPr>
          <w:rFonts w:ascii="Calibri" w:hAnsi="Calibri"/>
          <w:i/>
          <w:sz w:val="16"/>
          <w:szCs w:val="16"/>
        </w:rPr>
        <w:t>)</w:t>
      </w:r>
    </w:p>
    <w:p w:rsidR="007F4BE3" w:rsidRPr="007F4BE3" w:rsidRDefault="007F4BE3" w:rsidP="00CD51F1">
      <w:pPr>
        <w:spacing w:before="120" w:line="276" w:lineRule="auto"/>
        <w:jc w:val="both"/>
        <w:rPr>
          <w:rFonts w:ascii="Calibri" w:hAnsi="Calibri"/>
          <w:b/>
          <w:sz w:val="16"/>
          <w:szCs w:val="16"/>
        </w:rPr>
      </w:pPr>
    </w:p>
    <w:p w:rsidR="00062179" w:rsidRDefault="00CD51F1" w:rsidP="00CD51F1">
      <w:pP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Ustalenia </w:t>
      </w:r>
      <w:r w:rsidR="00061850">
        <w:rPr>
          <w:rFonts w:ascii="Calibri" w:hAnsi="Calibri"/>
          <w:b/>
          <w:sz w:val="22"/>
          <w:szCs w:val="22"/>
        </w:rPr>
        <w:t>przyczyn braku przeprowadzenia k</w:t>
      </w:r>
      <w:r>
        <w:rPr>
          <w:rFonts w:ascii="Calibri" w:hAnsi="Calibri"/>
          <w:b/>
          <w:sz w:val="22"/>
          <w:szCs w:val="22"/>
        </w:rPr>
        <w:t>ontroli</w:t>
      </w:r>
      <w:r w:rsidR="0017550D">
        <w:rPr>
          <w:rFonts w:ascii="Calibri" w:hAnsi="Calibri"/>
          <w:b/>
          <w:sz w:val="22"/>
          <w:szCs w:val="22"/>
        </w:rPr>
        <w:t xml:space="preserve"> </w:t>
      </w:r>
      <w:r w:rsidR="00E10821">
        <w:rPr>
          <w:rFonts w:asciiTheme="minorHAnsi" w:hAnsiTheme="minorHAnsi"/>
          <w:bCs/>
          <w:sz w:val="22"/>
          <w:szCs w:val="22"/>
        </w:rPr>
        <w:t>**</w:t>
      </w:r>
      <w:r w:rsidR="00E10821">
        <w:rPr>
          <w:rFonts w:ascii="Calibri" w:hAnsi="Calibri"/>
          <w:b/>
          <w:sz w:val="22"/>
          <w:szCs w:val="22"/>
        </w:rPr>
        <w:t xml:space="preserve">  wraz z </w:t>
      </w:r>
      <w:r w:rsidR="0017550D">
        <w:rPr>
          <w:rFonts w:ascii="Calibri" w:hAnsi="Calibri"/>
          <w:b/>
          <w:sz w:val="22"/>
          <w:szCs w:val="22"/>
        </w:rPr>
        <w:t>opis</w:t>
      </w:r>
      <w:r w:rsidR="00E10821">
        <w:rPr>
          <w:rFonts w:ascii="Calibri" w:hAnsi="Calibri"/>
          <w:b/>
          <w:sz w:val="22"/>
          <w:szCs w:val="22"/>
        </w:rPr>
        <w:t>em</w:t>
      </w:r>
      <w:r w:rsidR="0017550D">
        <w:rPr>
          <w:rFonts w:ascii="Calibri" w:hAnsi="Calibri"/>
          <w:b/>
          <w:sz w:val="22"/>
          <w:szCs w:val="22"/>
        </w:rPr>
        <w:t xml:space="preserve"> zastanego stanu faktycznego</w:t>
      </w:r>
      <w:r w:rsidR="00062179" w:rsidRPr="00B730D1">
        <w:rPr>
          <w:rFonts w:ascii="Calibri" w:hAnsi="Calibri"/>
          <w:b/>
          <w:sz w:val="22"/>
          <w:szCs w:val="22"/>
        </w:rPr>
        <w:t>:</w:t>
      </w:r>
    </w:p>
    <w:p w:rsidR="008F03DD" w:rsidRPr="007F4BE3" w:rsidRDefault="008F03DD" w:rsidP="008F03DD">
      <w:pPr>
        <w:shd w:val="clear" w:color="auto" w:fill="FFFFFF"/>
        <w:rPr>
          <w:rFonts w:ascii="Calibri" w:hAnsi="Calibri"/>
          <w:b/>
          <w:sz w:val="16"/>
          <w:szCs w:val="16"/>
        </w:rPr>
      </w:pPr>
    </w:p>
    <w:p w:rsidR="00061850" w:rsidRDefault="00061850" w:rsidP="00061850">
      <w:pPr>
        <w:pStyle w:val="Akapitzlist"/>
        <w:numPr>
          <w:ilvl w:val="0"/>
          <w:numId w:val="24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61850">
        <w:rPr>
          <w:rFonts w:asciiTheme="minorHAnsi" w:hAnsiTheme="minorHAnsi"/>
          <w:bCs/>
          <w:sz w:val="22"/>
          <w:szCs w:val="22"/>
        </w:rPr>
        <w:t>Nie odnaleziono podmiotu kontrolowanego pod kontrolowanym adresem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061850" w:rsidRDefault="00061850" w:rsidP="00061850">
      <w:pPr>
        <w:pStyle w:val="Akapitzlist"/>
        <w:numPr>
          <w:ilvl w:val="0"/>
          <w:numId w:val="24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61850">
        <w:rPr>
          <w:rFonts w:asciiTheme="minorHAnsi" w:hAnsiTheme="minorHAnsi"/>
          <w:bCs/>
          <w:sz w:val="22"/>
          <w:szCs w:val="22"/>
        </w:rPr>
        <w:t>Nie zastano nikogo uprawnionego do reprezentacji podmiotu kontrolowanego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061850" w:rsidRDefault="00061850" w:rsidP="00061850">
      <w:pPr>
        <w:pStyle w:val="Akapitzlist"/>
        <w:numPr>
          <w:ilvl w:val="0"/>
          <w:numId w:val="24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Podmiot kontrolowany wyprowadził się z miejsca kontroli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</w:p>
    <w:p w:rsidR="00061850" w:rsidRDefault="00061850" w:rsidP="00061850">
      <w:pPr>
        <w:pStyle w:val="Akapitzlist"/>
        <w:numPr>
          <w:ilvl w:val="0"/>
          <w:numId w:val="24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61850">
        <w:rPr>
          <w:rFonts w:asciiTheme="minorHAnsi" w:hAnsiTheme="minorHAnsi"/>
          <w:bCs/>
          <w:sz w:val="22"/>
          <w:szCs w:val="22"/>
        </w:rPr>
        <w:t>Podmiot kontrolowany odmówił poddaniu się kontroli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E10821" w:rsidRDefault="00E10821" w:rsidP="00E10821">
      <w:pPr>
        <w:pStyle w:val="Akapitzlist"/>
        <w:numPr>
          <w:ilvl w:val="0"/>
          <w:numId w:val="24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Inne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E10821" w:rsidRDefault="00E10821" w:rsidP="00E10821">
      <w:pPr>
        <w:pStyle w:val="Akapitzlist"/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</w:p>
    <w:p w:rsidR="00E10821" w:rsidRDefault="00E10821" w:rsidP="00E10821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E10821">
        <w:rPr>
          <w:rFonts w:asciiTheme="minorHAnsi" w:hAnsiTheme="minorHAnsi"/>
          <w:b/>
          <w:bCs/>
          <w:sz w:val="22"/>
          <w:szCs w:val="22"/>
        </w:rPr>
        <w:t xml:space="preserve">10. </w:t>
      </w:r>
      <w:r>
        <w:rPr>
          <w:rFonts w:asciiTheme="minorHAnsi" w:hAnsiTheme="minorHAnsi"/>
          <w:b/>
          <w:bCs/>
          <w:sz w:val="22"/>
          <w:szCs w:val="22"/>
        </w:rPr>
        <w:t>Nieprawidłowości stwierdzone w wyniku innych czynności niż przedmiotowa kontrola</w:t>
      </w:r>
      <w:r w:rsidR="00172577">
        <w:rPr>
          <w:rFonts w:asciiTheme="minorHAnsi" w:hAnsiTheme="minorHAnsi"/>
          <w:b/>
          <w:bCs/>
          <w:sz w:val="22"/>
          <w:szCs w:val="22"/>
        </w:rPr>
        <w:t>**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172577">
        <w:rPr>
          <w:rFonts w:asciiTheme="minorHAnsi" w:hAnsiTheme="minorHAnsi"/>
          <w:bCs/>
          <w:sz w:val="22"/>
          <w:szCs w:val="22"/>
        </w:rPr>
        <w:t>nie stwierdzono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172577">
        <w:rPr>
          <w:rFonts w:asciiTheme="minorHAnsi" w:hAnsiTheme="minorHAnsi"/>
          <w:bCs/>
          <w:sz w:val="22"/>
          <w:szCs w:val="22"/>
        </w:rPr>
        <w:t>zaległości z tytułu podatków</w:t>
      </w:r>
      <w:r w:rsidR="00172577">
        <w:rPr>
          <w:rFonts w:asciiTheme="minorHAnsi" w:hAnsiTheme="minorHAnsi"/>
          <w:bCs/>
          <w:sz w:val="22"/>
          <w:szCs w:val="22"/>
        </w:rPr>
        <w:t xml:space="preserve"> 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bCs/>
          <w:sz w:val="22"/>
          <w:szCs w:val="22"/>
        </w:rPr>
        <w:lastRenderedPageBreak/>
        <w:t xml:space="preserve">zaległości z tytułu </w:t>
      </w:r>
      <w:r w:rsidRPr="00172577">
        <w:rPr>
          <w:rFonts w:asciiTheme="minorHAnsi" w:hAnsiTheme="minorHAnsi"/>
          <w:color w:val="333333"/>
          <w:sz w:val="22"/>
          <w:szCs w:val="22"/>
        </w:rPr>
        <w:t>składek na ubezpieczenia społeczne, ubezpieczenie zdrowotne, Fundusz Pracy i Fundusz Gwarantowanych Świadczeń Pracowniczych oraz Fundusz Emerytur Pomostowych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 xml:space="preserve">karalność </w:t>
      </w:r>
      <w:r w:rsidR="00172577" w:rsidRPr="00172577">
        <w:rPr>
          <w:rFonts w:asciiTheme="minorHAnsi" w:hAnsiTheme="minorHAnsi"/>
          <w:color w:val="333333"/>
          <w:sz w:val="22"/>
          <w:szCs w:val="22"/>
        </w:rPr>
        <w:t>za przestępstwa lub wykroczenia, o których mowa w art. 121-121b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otwarcie likwidacji/ogłoszenie upadłości*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172577" w:rsidRPr="00172577" w:rsidRDefault="00172577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zmiana nazwy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172577" w:rsidRPr="00172577" w:rsidRDefault="00172577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świadczenie innych usług agencji zatrudnienia niż wydany/e certyfikat/y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zaprzestanie działalności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zawieszenie</w:t>
      </w:r>
      <w:r w:rsidR="00172577" w:rsidRPr="00172577">
        <w:rPr>
          <w:rFonts w:asciiTheme="minorHAnsi" w:hAnsiTheme="minorHAnsi"/>
          <w:color w:val="333333"/>
          <w:sz w:val="22"/>
          <w:szCs w:val="22"/>
        </w:rPr>
        <w:t>/wznowienie</w:t>
      </w:r>
      <w:r w:rsidRPr="00172577">
        <w:rPr>
          <w:rFonts w:asciiTheme="minorHAnsi" w:hAnsiTheme="minorHAnsi"/>
          <w:color w:val="333333"/>
          <w:sz w:val="22"/>
          <w:szCs w:val="22"/>
        </w:rPr>
        <w:t xml:space="preserve"> działalności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*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zmiana adresu siedziby/miejsca prowadzenia działalności*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72577"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Pr="00172577" w:rsidRDefault="00E10821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brak informacji o działalności agencji zatrudnienia</w:t>
      </w:r>
      <w:r w:rsidR="00172577" w:rsidRPr="00172577">
        <w:rPr>
          <w:rFonts w:asciiTheme="minorHAnsi" w:hAnsiTheme="minorHAnsi"/>
          <w:color w:val="333333"/>
          <w:sz w:val="22"/>
          <w:szCs w:val="22"/>
        </w:rPr>
        <w:t xml:space="preserve"> za ………… rok</w:t>
      </w:r>
      <w:r w:rsidR="00172577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172577" w:rsidRPr="00172577" w:rsidRDefault="00172577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błędna informacja o działalności agencji zatrudnienia za ……………….. rok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172577" w:rsidRPr="00172577" w:rsidRDefault="00172577" w:rsidP="00172577">
      <w:pPr>
        <w:pStyle w:val="Akapitzlist"/>
        <w:numPr>
          <w:ilvl w:val="0"/>
          <w:numId w:val="25"/>
        </w:numPr>
        <w:shd w:val="clear" w:color="auto" w:fill="FFFFFF"/>
        <w:spacing w:before="120" w:line="276" w:lineRule="auto"/>
        <w:rPr>
          <w:rFonts w:asciiTheme="minorHAnsi" w:hAnsiTheme="minorHAnsi"/>
          <w:color w:val="333333"/>
          <w:sz w:val="22"/>
          <w:szCs w:val="22"/>
        </w:rPr>
      </w:pPr>
      <w:r w:rsidRPr="00172577">
        <w:rPr>
          <w:rFonts w:asciiTheme="minorHAnsi" w:hAnsiTheme="minorHAnsi"/>
          <w:color w:val="333333"/>
          <w:sz w:val="22"/>
          <w:szCs w:val="22"/>
        </w:rPr>
        <w:t>brak lokalu do świadczenia usług agencji zatrudnienia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(załącznik/i nr ………………….)</w:t>
      </w:r>
    </w:p>
    <w:p w:rsidR="00E10821" w:rsidRDefault="00E10821" w:rsidP="00E10821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962E6" w:rsidRDefault="004962E6" w:rsidP="00E10821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11. Dodatkowe uwagi</w:t>
      </w:r>
    </w:p>
    <w:p w:rsidR="004962E6" w:rsidRPr="004962E6" w:rsidRDefault="004962E6" w:rsidP="00E10821">
      <w:pPr>
        <w:shd w:val="clear" w:color="auto" w:fill="FFFFFF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4962E6">
        <w:rPr>
          <w:rFonts w:asciiTheme="minorHAnsi" w:hAnsiTheme="minorHAnsi"/>
          <w:bCs/>
          <w:sz w:val="22"/>
          <w:szCs w:val="22"/>
        </w:rPr>
        <w:t>………</w:t>
      </w: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4962E6">
        <w:rPr>
          <w:rFonts w:asciiTheme="minorHAnsi" w:hAnsiTheme="minorHAnsi"/>
          <w:bCs/>
          <w:sz w:val="22"/>
          <w:szCs w:val="22"/>
        </w:rPr>
        <w:t>………………………………………………………………..</w:t>
      </w:r>
    </w:p>
    <w:p w:rsidR="004962E6" w:rsidRDefault="004962E6" w:rsidP="00E10821">
      <w:pPr>
        <w:shd w:val="clear" w:color="auto" w:fill="FFFFFF"/>
        <w:spacing w:before="12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14C4A" w:rsidRPr="00B730D1" w:rsidRDefault="00B14C4A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Załączniki</w:t>
      </w:r>
      <w:r w:rsidR="007F4BE3">
        <w:rPr>
          <w:rFonts w:ascii="Calibri" w:hAnsi="Calibri"/>
          <w:sz w:val="22"/>
          <w:szCs w:val="22"/>
        </w:rPr>
        <w:t xml:space="preserve"> (oryginały a/a)</w:t>
      </w:r>
      <w:r w:rsidRPr="00B730D1">
        <w:rPr>
          <w:rFonts w:ascii="Calibri" w:hAnsi="Calibri"/>
          <w:sz w:val="22"/>
          <w:szCs w:val="22"/>
        </w:rPr>
        <w:t>:</w:t>
      </w:r>
    </w:p>
    <w:p w:rsidR="00B14C4A" w:rsidRPr="00B730D1" w:rsidRDefault="00B14C4A" w:rsidP="00CD51F1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…………………….</w:t>
      </w:r>
      <w:bookmarkStart w:id="5" w:name="_GoBack"/>
      <w:bookmarkEnd w:id="5"/>
    </w:p>
    <w:p w:rsidR="00B14C4A" w:rsidRPr="00B730D1" w:rsidRDefault="00B14C4A" w:rsidP="00610F29">
      <w:pPr>
        <w:ind w:firstLine="6804"/>
        <w:jc w:val="both"/>
        <w:rPr>
          <w:rFonts w:ascii="Calibri" w:hAnsi="Calibri"/>
          <w:b/>
          <w:sz w:val="22"/>
          <w:szCs w:val="22"/>
        </w:rPr>
      </w:pPr>
      <w:r w:rsidRPr="00B730D1">
        <w:rPr>
          <w:rFonts w:ascii="Calibri" w:hAnsi="Calibri"/>
          <w:b/>
          <w:sz w:val="22"/>
          <w:szCs w:val="22"/>
        </w:rPr>
        <w:t>Zespół Kontrolujący:</w:t>
      </w:r>
    </w:p>
    <w:p w:rsidR="00B14C4A" w:rsidRPr="00B730D1" w:rsidRDefault="00B14C4A" w:rsidP="00B14C4A">
      <w:pPr>
        <w:jc w:val="both"/>
        <w:rPr>
          <w:rFonts w:ascii="Calibri" w:hAnsi="Calibri"/>
          <w:b/>
          <w:sz w:val="22"/>
          <w:szCs w:val="22"/>
        </w:rPr>
      </w:pPr>
    </w:p>
    <w:p w:rsidR="00B14C4A" w:rsidRPr="00B730D1" w:rsidRDefault="00D47543" w:rsidP="00610F29">
      <w:pPr>
        <w:spacing w:before="600"/>
        <w:ind w:firstLine="5670"/>
        <w:jc w:val="both"/>
        <w:rPr>
          <w:rFonts w:ascii="Calibri" w:hAnsi="Calibri"/>
          <w:sz w:val="22"/>
          <w:szCs w:val="22"/>
        </w:rPr>
      </w:pPr>
      <w:r w:rsidRPr="00D47543">
        <w:rPr>
          <w:rFonts w:ascii="Calibri" w:hAnsi="Calibri"/>
          <w:sz w:val="22"/>
          <w:szCs w:val="22"/>
        </w:rPr>
        <w:t>………………….………………</w:t>
      </w:r>
      <w:r w:rsidR="006E471E">
        <w:rPr>
          <w:rFonts w:ascii="Calibri" w:hAnsi="Calibri"/>
          <w:sz w:val="22"/>
          <w:szCs w:val="22"/>
        </w:rPr>
        <w:t>………</w:t>
      </w:r>
      <w:r w:rsidRPr="00D47543">
        <w:rPr>
          <w:rFonts w:ascii="Calibri" w:hAnsi="Calibri"/>
          <w:sz w:val="22"/>
          <w:szCs w:val="22"/>
        </w:rPr>
        <w:t>…………….</w:t>
      </w:r>
    </w:p>
    <w:p w:rsidR="00D47543" w:rsidRPr="00D47543" w:rsidRDefault="00D47543" w:rsidP="00610F29">
      <w:pPr>
        <w:ind w:firstLine="6237"/>
        <w:rPr>
          <w:rFonts w:ascii="Calibri" w:hAnsi="Calibri"/>
          <w:sz w:val="16"/>
          <w:szCs w:val="16"/>
        </w:rPr>
      </w:pPr>
      <w:r w:rsidRPr="00B730D1">
        <w:rPr>
          <w:rFonts w:ascii="Calibri" w:hAnsi="Calibri"/>
          <w:i/>
          <w:sz w:val="16"/>
          <w:szCs w:val="16"/>
        </w:rPr>
        <w:t>(</w:t>
      </w:r>
      <w:r w:rsidRPr="00D47543">
        <w:rPr>
          <w:rFonts w:ascii="Calibri" w:hAnsi="Calibri"/>
          <w:i/>
          <w:sz w:val="16"/>
          <w:szCs w:val="16"/>
        </w:rPr>
        <w:t xml:space="preserve">podpisy </w:t>
      </w:r>
      <w:r w:rsidR="00610F29">
        <w:rPr>
          <w:rFonts w:ascii="Calibri" w:hAnsi="Calibri"/>
          <w:i/>
          <w:sz w:val="16"/>
          <w:szCs w:val="16"/>
        </w:rPr>
        <w:t>z</w:t>
      </w:r>
      <w:r w:rsidR="00172577">
        <w:rPr>
          <w:rFonts w:ascii="Calibri" w:hAnsi="Calibri"/>
          <w:i/>
          <w:sz w:val="16"/>
          <w:szCs w:val="16"/>
        </w:rPr>
        <w:t>espołu kontrolującego</w:t>
      </w:r>
      <w:r w:rsidRPr="00D47543">
        <w:rPr>
          <w:rFonts w:ascii="Calibri" w:hAnsi="Calibri"/>
          <w:i/>
          <w:sz w:val="16"/>
          <w:szCs w:val="16"/>
        </w:rPr>
        <w:t>)</w:t>
      </w:r>
    </w:p>
    <w:p w:rsidR="00B14C4A" w:rsidRDefault="00B14C4A" w:rsidP="00B14C4A">
      <w:pPr>
        <w:jc w:val="both"/>
        <w:rPr>
          <w:rFonts w:ascii="Calibri" w:hAnsi="Calibri"/>
          <w:sz w:val="16"/>
          <w:szCs w:val="16"/>
        </w:rPr>
      </w:pPr>
    </w:p>
    <w:p w:rsidR="004079A4" w:rsidRPr="00B730D1" w:rsidRDefault="004079A4" w:rsidP="00B14C4A">
      <w:pPr>
        <w:jc w:val="both"/>
        <w:rPr>
          <w:rFonts w:ascii="Calibri" w:hAnsi="Calibri"/>
          <w:sz w:val="16"/>
          <w:szCs w:val="16"/>
        </w:rPr>
      </w:pPr>
    </w:p>
    <w:p w:rsidR="00B14C4A" w:rsidRPr="00B730D1" w:rsidRDefault="00B14C4A" w:rsidP="00610F29">
      <w:pPr>
        <w:ind w:firstLine="5670"/>
        <w:jc w:val="both"/>
        <w:rPr>
          <w:rFonts w:ascii="Calibri" w:hAnsi="Calibri"/>
          <w:sz w:val="22"/>
          <w:szCs w:val="22"/>
        </w:rPr>
      </w:pPr>
      <w:r w:rsidRPr="00B730D1">
        <w:rPr>
          <w:rFonts w:ascii="Calibri" w:hAnsi="Calibri"/>
          <w:sz w:val="22"/>
          <w:szCs w:val="22"/>
        </w:rPr>
        <w:t>………………………</w:t>
      </w:r>
      <w:r w:rsidR="009D0775" w:rsidRPr="00B730D1">
        <w:rPr>
          <w:rFonts w:ascii="Calibri" w:hAnsi="Calibri"/>
          <w:sz w:val="22"/>
          <w:szCs w:val="22"/>
        </w:rPr>
        <w:t>……</w:t>
      </w:r>
      <w:r w:rsidR="006E471E">
        <w:rPr>
          <w:rFonts w:ascii="Calibri" w:hAnsi="Calibri"/>
          <w:sz w:val="22"/>
          <w:szCs w:val="22"/>
        </w:rPr>
        <w:t>………….</w:t>
      </w:r>
      <w:r w:rsidR="009D0775" w:rsidRPr="00B730D1">
        <w:rPr>
          <w:rFonts w:ascii="Calibri" w:hAnsi="Calibri"/>
          <w:sz w:val="22"/>
          <w:szCs w:val="22"/>
        </w:rPr>
        <w:t>…………………..</w:t>
      </w:r>
    </w:p>
    <w:p w:rsidR="00106368" w:rsidRDefault="00B14C4A" w:rsidP="00610F29">
      <w:pPr>
        <w:ind w:firstLine="5954"/>
        <w:jc w:val="both"/>
        <w:rPr>
          <w:rFonts w:ascii="Calibri" w:hAnsi="Calibri"/>
          <w:i/>
          <w:sz w:val="16"/>
          <w:szCs w:val="16"/>
        </w:rPr>
      </w:pPr>
      <w:r w:rsidRPr="00B730D1">
        <w:rPr>
          <w:rFonts w:ascii="Calibri" w:hAnsi="Calibri"/>
          <w:i/>
          <w:sz w:val="16"/>
          <w:szCs w:val="16"/>
        </w:rPr>
        <w:t xml:space="preserve">(miejscowości i data podpisania </w:t>
      </w:r>
      <w:r w:rsidR="00172577">
        <w:rPr>
          <w:rFonts w:ascii="Calibri" w:hAnsi="Calibri"/>
          <w:i/>
          <w:sz w:val="16"/>
          <w:szCs w:val="16"/>
        </w:rPr>
        <w:t>notatki</w:t>
      </w:r>
      <w:r w:rsidRPr="00B730D1">
        <w:rPr>
          <w:rFonts w:ascii="Calibri" w:hAnsi="Calibri"/>
          <w:i/>
          <w:sz w:val="16"/>
          <w:szCs w:val="16"/>
        </w:rPr>
        <w:t>)</w:t>
      </w:r>
    </w:p>
    <w:p w:rsidR="00172577" w:rsidRDefault="00172577" w:rsidP="00F43212">
      <w:pPr>
        <w:jc w:val="both"/>
        <w:rPr>
          <w:rFonts w:ascii="Calibri" w:hAnsi="Calibri"/>
          <w:i/>
          <w:sz w:val="16"/>
          <w:szCs w:val="16"/>
        </w:rPr>
      </w:pPr>
    </w:p>
    <w:p w:rsidR="0021165B" w:rsidRDefault="0021165B" w:rsidP="00F43212">
      <w:pPr>
        <w:jc w:val="both"/>
        <w:rPr>
          <w:rFonts w:ascii="Calibri" w:hAnsi="Calibri"/>
          <w:b/>
          <w:sz w:val="22"/>
          <w:szCs w:val="22"/>
        </w:rPr>
      </w:pPr>
    </w:p>
    <w:p w:rsidR="00172577" w:rsidRPr="00C070E2" w:rsidRDefault="00172577" w:rsidP="00F43212">
      <w:pPr>
        <w:jc w:val="both"/>
        <w:rPr>
          <w:rFonts w:ascii="Calibri" w:hAnsi="Calibri"/>
          <w:b/>
          <w:sz w:val="22"/>
          <w:szCs w:val="22"/>
        </w:rPr>
      </w:pPr>
      <w:r w:rsidRPr="00C070E2">
        <w:rPr>
          <w:rFonts w:ascii="Calibri" w:hAnsi="Calibri"/>
          <w:b/>
          <w:sz w:val="22"/>
          <w:szCs w:val="22"/>
        </w:rPr>
        <w:t>Adresat:</w:t>
      </w:r>
    </w:p>
    <w:p w:rsidR="00172577" w:rsidRPr="00172577" w:rsidRDefault="00172577" w:rsidP="00F43212">
      <w:pPr>
        <w:jc w:val="both"/>
        <w:rPr>
          <w:rFonts w:ascii="Calibri" w:hAnsi="Calibri"/>
          <w:sz w:val="22"/>
          <w:szCs w:val="22"/>
        </w:rPr>
      </w:pPr>
      <w:r w:rsidRPr="00172577">
        <w:rPr>
          <w:rFonts w:ascii="Calibri" w:hAnsi="Calibri"/>
          <w:sz w:val="22"/>
          <w:szCs w:val="22"/>
        </w:rPr>
        <w:t>- a/a</w:t>
      </w:r>
    </w:p>
    <w:p w:rsidR="00172577" w:rsidRDefault="00172577" w:rsidP="00F43212">
      <w:pPr>
        <w:jc w:val="both"/>
        <w:rPr>
          <w:rFonts w:ascii="Calibri" w:hAnsi="Calibri"/>
          <w:sz w:val="22"/>
          <w:szCs w:val="22"/>
        </w:rPr>
      </w:pPr>
      <w:r w:rsidRPr="00C070E2">
        <w:rPr>
          <w:rFonts w:ascii="Calibri" w:hAnsi="Calibri"/>
          <w:sz w:val="22"/>
          <w:szCs w:val="22"/>
        </w:rPr>
        <w:t>- Zespół ds. Rejestru Agencji Zatrudnienia</w:t>
      </w:r>
      <w:r w:rsidR="004079A4">
        <w:rPr>
          <w:rFonts w:ascii="Calibri" w:hAnsi="Calibri"/>
          <w:sz w:val="22"/>
          <w:szCs w:val="22"/>
        </w:rPr>
        <w:t>:</w:t>
      </w:r>
    </w:p>
    <w:p w:rsidR="004079A4" w:rsidRDefault="004079A4" w:rsidP="00F43212">
      <w:pPr>
        <w:jc w:val="both"/>
        <w:rPr>
          <w:rFonts w:ascii="Calibri" w:hAnsi="Calibri"/>
          <w:sz w:val="22"/>
          <w:szCs w:val="22"/>
        </w:rPr>
      </w:pPr>
    </w:p>
    <w:p w:rsidR="004079A4" w:rsidRDefault="004079A4" w:rsidP="00F43212">
      <w:pPr>
        <w:jc w:val="both"/>
        <w:rPr>
          <w:rFonts w:ascii="Calibri" w:hAnsi="Calibri"/>
          <w:sz w:val="22"/>
          <w:szCs w:val="22"/>
        </w:rPr>
      </w:pPr>
    </w:p>
    <w:p w:rsidR="004079A4" w:rsidRPr="00C070E2" w:rsidRDefault="004079A4" w:rsidP="00F432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:rsidR="00172577" w:rsidRPr="00172577" w:rsidRDefault="00172577" w:rsidP="00F43212">
      <w:pPr>
        <w:jc w:val="both"/>
        <w:rPr>
          <w:rFonts w:ascii="Calibri" w:hAnsi="Calibri"/>
          <w:sz w:val="16"/>
          <w:szCs w:val="16"/>
        </w:rPr>
      </w:pPr>
      <w:r w:rsidRPr="00172577">
        <w:rPr>
          <w:rFonts w:ascii="Calibri" w:hAnsi="Calibri"/>
          <w:sz w:val="16"/>
          <w:szCs w:val="16"/>
        </w:rPr>
        <w:t>(Data otrzymania notatki i podpis osoby odbierającej notatkę)</w:t>
      </w:r>
    </w:p>
    <w:sectPr w:rsidR="00172577" w:rsidRPr="00172577" w:rsidSect="004079A4">
      <w:footerReference w:type="default" r:id="rId8"/>
      <w:headerReference w:type="first" r:id="rId9"/>
      <w:footerReference w:type="first" r:id="rId10"/>
      <w:pgSz w:w="11906" w:h="16838" w:code="9"/>
      <w:pgMar w:top="1393" w:right="1134" w:bottom="1135" w:left="1134" w:header="35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2C" w:rsidRDefault="0046132C">
      <w:r>
        <w:separator/>
      </w:r>
    </w:p>
  </w:endnote>
  <w:endnote w:type="continuationSeparator" w:id="0">
    <w:p w:rsidR="0046132C" w:rsidRDefault="0046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7" w:rsidRPr="0021165B" w:rsidRDefault="00D23F37" w:rsidP="00CD51F1">
    <w:pPr>
      <w:pStyle w:val="Stopka"/>
      <w:rPr>
        <w:rFonts w:ascii="Calibri" w:hAnsi="Calibri"/>
        <w:i/>
        <w:sz w:val="18"/>
        <w:szCs w:val="18"/>
      </w:rPr>
    </w:pPr>
    <w:r w:rsidRPr="0021165B">
      <w:rPr>
        <w:rFonts w:ascii="Calibri" w:hAnsi="Calibri"/>
        <w:i/>
        <w:sz w:val="18"/>
        <w:szCs w:val="18"/>
      </w:rPr>
      <w:t xml:space="preserve">* niewłaściwe skreślić </w:t>
    </w:r>
  </w:p>
  <w:p w:rsidR="00D23F37" w:rsidRPr="0021165B" w:rsidRDefault="00D23F37" w:rsidP="00CD51F1">
    <w:pPr>
      <w:pStyle w:val="Stopka"/>
      <w:rPr>
        <w:rFonts w:ascii="Calibri" w:hAnsi="Calibri"/>
        <w:i/>
        <w:sz w:val="18"/>
        <w:szCs w:val="18"/>
      </w:rPr>
    </w:pPr>
    <w:r w:rsidRPr="0021165B">
      <w:rPr>
        <w:rFonts w:ascii="Calibri" w:hAnsi="Calibri"/>
        <w:i/>
        <w:sz w:val="18"/>
        <w:szCs w:val="18"/>
      </w:rPr>
      <w:t>** właściwe zaznaczyć</w:t>
    </w:r>
  </w:p>
  <w:p w:rsidR="00D23F37" w:rsidRDefault="00D23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37" w:rsidRPr="00D76D32" w:rsidRDefault="00D23F37" w:rsidP="009B03BA">
    <w:pPr>
      <w:pStyle w:val="Stopka"/>
      <w:rPr>
        <w:sz w:val="16"/>
        <w:szCs w:val="16"/>
        <w:u w:val="single"/>
      </w:rPr>
    </w:pPr>
  </w:p>
  <w:p w:rsidR="00D23F37" w:rsidRDefault="00D23F37" w:rsidP="009B03BA">
    <w:pPr>
      <w:pStyle w:val="Stopka"/>
      <w:rPr>
        <w:rFonts w:ascii="Calibri" w:hAnsi="Calibri"/>
        <w:i/>
        <w:sz w:val="20"/>
        <w:szCs w:val="20"/>
      </w:rPr>
    </w:pPr>
    <w:r w:rsidRPr="00697375">
      <w:rPr>
        <w:rFonts w:ascii="Calibri" w:hAnsi="Calibri"/>
        <w:i/>
        <w:sz w:val="20"/>
        <w:szCs w:val="20"/>
      </w:rPr>
      <w:t xml:space="preserve">* </w:t>
    </w:r>
    <w:r>
      <w:rPr>
        <w:rFonts w:ascii="Calibri" w:hAnsi="Calibri"/>
        <w:i/>
        <w:sz w:val="20"/>
        <w:szCs w:val="20"/>
      </w:rPr>
      <w:t>niewłaściwe skreślić</w:t>
    </w:r>
    <w:r w:rsidRPr="00697375">
      <w:rPr>
        <w:rFonts w:ascii="Calibri" w:hAnsi="Calibri"/>
        <w:i/>
        <w:sz w:val="20"/>
        <w:szCs w:val="20"/>
      </w:rPr>
      <w:t xml:space="preserve"> </w:t>
    </w:r>
  </w:p>
  <w:p w:rsidR="00D23F37" w:rsidRPr="00697375" w:rsidRDefault="00D23F37" w:rsidP="009B03BA">
    <w:pPr>
      <w:pStyle w:val="Stopka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** </w:t>
    </w:r>
    <w:r w:rsidRPr="00697375">
      <w:rPr>
        <w:rFonts w:ascii="Calibri" w:hAnsi="Calibri"/>
        <w:i/>
        <w:sz w:val="20"/>
        <w:szCs w:val="20"/>
      </w:rPr>
      <w:t>właściwe zaznaczyć</w:t>
    </w:r>
  </w:p>
  <w:p w:rsidR="00D23F37" w:rsidRDefault="00D2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2C" w:rsidRDefault="0046132C">
      <w:r>
        <w:separator/>
      </w:r>
    </w:p>
  </w:footnote>
  <w:footnote w:type="continuationSeparator" w:id="0">
    <w:p w:rsidR="0046132C" w:rsidRDefault="0046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F6" w:rsidRPr="00790E11" w:rsidRDefault="00BC0CF6" w:rsidP="00BC0CF6">
    <w:pPr>
      <w:pStyle w:val="Nagwek"/>
      <w:jc w:val="right"/>
      <w:rPr>
        <w:rFonts w:ascii="Calibri" w:hAnsi="Calibri"/>
        <w:i/>
        <w:sz w:val="20"/>
        <w:szCs w:val="20"/>
      </w:rPr>
    </w:pPr>
    <w:r w:rsidRPr="00790E11">
      <w:rPr>
        <w:rFonts w:ascii="Calibri" w:hAnsi="Calibri"/>
        <w:i/>
        <w:sz w:val="20"/>
        <w:szCs w:val="20"/>
      </w:rPr>
      <w:t xml:space="preserve">Załącznik  Nr </w:t>
    </w:r>
    <w:r>
      <w:rPr>
        <w:rFonts w:ascii="Calibri" w:hAnsi="Calibri"/>
        <w:i/>
        <w:sz w:val="20"/>
        <w:szCs w:val="20"/>
      </w:rPr>
      <w:t>4</w:t>
    </w:r>
    <w:r w:rsidRPr="00790E11">
      <w:rPr>
        <w:rFonts w:ascii="Calibri" w:hAnsi="Calibri"/>
        <w:i/>
        <w:sz w:val="20"/>
        <w:szCs w:val="20"/>
      </w:rPr>
      <w:t xml:space="preserve"> do Regulaminu kontroli agencji zatrudnienia</w:t>
    </w:r>
  </w:p>
  <w:p w:rsidR="00D23F37" w:rsidRPr="00BC0CF6" w:rsidRDefault="00D23F37" w:rsidP="00BC0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77"/>
    <w:multiLevelType w:val="hybridMultilevel"/>
    <w:tmpl w:val="89A891A6"/>
    <w:lvl w:ilvl="0" w:tplc="DD2ED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80B07"/>
    <w:multiLevelType w:val="hybridMultilevel"/>
    <w:tmpl w:val="D82A5D76"/>
    <w:lvl w:ilvl="0" w:tplc="A56A7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3586E"/>
    <w:multiLevelType w:val="hybridMultilevel"/>
    <w:tmpl w:val="76CA9A58"/>
    <w:lvl w:ilvl="0" w:tplc="7464C336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111B0"/>
    <w:multiLevelType w:val="hybridMultilevel"/>
    <w:tmpl w:val="758298FC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C43"/>
    <w:multiLevelType w:val="hybridMultilevel"/>
    <w:tmpl w:val="2FE6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D0DDE"/>
    <w:multiLevelType w:val="hybridMultilevel"/>
    <w:tmpl w:val="60F4FA00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6D31"/>
    <w:multiLevelType w:val="hybridMultilevel"/>
    <w:tmpl w:val="7C5E8088"/>
    <w:lvl w:ilvl="0" w:tplc="2D96390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47A72"/>
    <w:multiLevelType w:val="multilevel"/>
    <w:tmpl w:val="BE64BCD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60757"/>
    <w:multiLevelType w:val="hybridMultilevel"/>
    <w:tmpl w:val="913C3010"/>
    <w:lvl w:ilvl="0" w:tplc="21BA2BD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10402"/>
    <w:multiLevelType w:val="multilevel"/>
    <w:tmpl w:val="9B7A3A3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36B96"/>
    <w:multiLevelType w:val="multilevel"/>
    <w:tmpl w:val="D2EC23D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E27FB"/>
    <w:multiLevelType w:val="hybridMultilevel"/>
    <w:tmpl w:val="D02CC5C6"/>
    <w:lvl w:ilvl="0" w:tplc="2D963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01249"/>
    <w:multiLevelType w:val="multilevel"/>
    <w:tmpl w:val="76CA9A58"/>
    <w:lvl w:ilvl="0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A7DB5"/>
    <w:multiLevelType w:val="hybridMultilevel"/>
    <w:tmpl w:val="C2468D56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52001"/>
    <w:multiLevelType w:val="hybridMultilevel"/>
    <w:tmpl w:val="0956A306"/>
    <w:lvl w:ilvl="0" w:tplc="9B7424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84BBA"/>
    <w:multiLevelType w:val="hybridMultilevel"/>
    <w:tmpl w:val="D2EC23DC"/>
    <w:lvl w:ilvl="0" w:tplc="946221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C50C30"/>
    <w:multiLevelType w:val="hybridMultilevel"/>
    <w:tmpl w:val="4386FEBC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24"/>
  </w:num>
  <w:num w:numId="13">
    <w:abstractNumId w:val="14"/>
  </w:num>
  <w:num w:numId="14">
    <w:abstractNumId w:val="1"/>
  </w:num>
  <w:num w:numId="15">
    <w:abstractNumId w:val="2"/>
  </w:num>
  <w:num w:numId="16">
    <w:abstractNumId w:val="12"/>
  </w:num>
  <w:num w:numId="17">
    <w:abstractNumId w:val="19"/>
  </w:num>
  <w:num w:numId="18">
    <w:abstractNumId w:val="11"/>
  </w:num>
  <w:num w:numId="19">
    <w:abstractNumId w:val="17"/>
  </w:num>
  <w:num w:numId="20">
    <w:abstractNumId w:val="10"/>
  </w:num>
  <w:num w:numId="21">
    <w:abstractNumId w:val="18"/>
  </w:num>
  <w:num w:numId="22">
    <w:abstractNumId w:val="4"/>
  </w:num>
  <w:num w:numId="23">
    <w:abstractNumId w:val="0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6"/>
    <w:rsid w:val="00003FA4"/>
    <w:rsid w:val="00004A71"/>
    <w:rsid w:val="000129EA"/>
    <w:rsid w:val="00012FB5"/>
    <w:rsid w:val="00017037"/>
    <w:rsid w:val="00020334"/>
    <w:rsid w:val="00020B2C"/>
    <w:rsid w:val="000459ED"/>
    <w:rsid w:val="000533D1"/>
    <w:rsid w:val="0005562E"/>
    <w:rsid w:val="00056EAA"/>
    <w:rsid w:val="00061850"/>
    <w:rsid w:val="00062179"/>
    <w:rsid w:val="000735C3"/>
    <w:rsid w:val="00081E90"/>
    <w:rsid w:val="000A1B62"/>
    <w:rsid w:val="000B3703"/>
    <w:rsid w:val="000B76A9"/>
    <w:rsid w:val="000C6B63"/>
    <w:rsid w:val="000D0DD7"/>
    <w:rsid w:val="000D2B28"/>
    <w:rsid w:val="000E62CA"/>
    <w:rsid w:val="00106368"/>
    <w:rsid w:val="00114207"/>
    <w:rsid w:val="00121201"/>
    <w:rsid w:val="001218CD"/>
    <w:rsid w:val="001236EA"/>
    <w:rsid w:val="001320D5"/>
    <w:rsid w:val="00133806"/>
    <w:rsid w:val="00151ABB"/>
    <w:rsid w:val="00157339"/>
    <w:rsid w:val="00162F63"/>
    <w:rsid w:val="0016363D"/>
    <w:rsid w:val="00167B7D"/>
    <w:rsid w:val="00172577"/>
    <w:rsid w:val="0017550D"/>
    <w:rsid w:val="00176325"/>
    <w:rsid w:val="001766D4"/>
    <w:rsid w:val="00184F2E"/>
    <w:rsid w:val="00191573"/>
    <w:rsid w:val="0019242B"/>
    <w:rsid w:val="00193AB1"/>
    <w:rsid w:val="00196CD2"/>
    <w:rsid w:val="00197A5D"/>
    <w:rsid w:val="001C18C5"/>
    <w:rsid w:val="001C326F"/>
    <w:rsid w:val="001C40D3"/>
    <w:rsid w:val="001D4295"/>
    <w:rsid w:val="001D58D2"/>
    <w:rsid w:val="001E0734"/>
    <w:rsid w:val="001E1A85"/>
    <w:rsid w:val="001E46C3"/>
    <w:rsid w:val="001E6AFE"/>
    <w:rsid w:val="001F6EF1"/>
    <w:rsid w:val="0020208E"/>
    <w:rsid w:val="00202189"/>
    <w:rsid w:val="00206B49"/>
    <w:rsid w:val="0021165B"/>
    <w:rsid w:val="00214E25"/>
    <w:rsid w:val="002239DC"/>
    <w:rsid w:val="00230283"/>
    <w:rsid w:val="00234773"/>
    <w:rsid w:val="00244097"/>
    <w:rsid w:val="002511F4"/>
    <w:rsid w:val="00253995"/>
    <w:rsid w:val="002623DE"/>
    <w:rsid w:val="00265C13"/>
    <w:rsid w:val="002733B5"/>
    <w:rsid w:val="00273AE7"/>
    <w:rsid w:val="00280E1C"/>
    <w:rsid w:val="002A7F41"/>
    <w:rsid w:val="002C4ED6"/>
    <w:rsid w:val="002C5B8E"/>
    <w:rsid w:val="002D49A9"/>
    <w:rsid w:val="002D6C5A"/>
    <w:rsid w:val="002E2A6F"/>
    <w:rsid w:val="002E4BA7"/>
    <w:rsid w:val="002F0D1B"/>
    <w:rsid w:val="002F33C9"/>
    <w:rsid w:val="002F5F75"/>
    <w:rsid w:val="00307A2A"/>
    <w:rsid w:val="00310203"/>
    <w:rsid w:val="00314DE7"/>
    <w:rsid w:val="003274A8"/>
    <w:rsid w:val="0033521B"/>
    <w:rsid w:val="00343D53"/>
    <w:rsid w:val="00355DB2"/>
    <w:rsid w:val="00360FF3"/>
    <w:rsid w:val="003756F4"/>
    <w:rsid w:val="003808E6"/>
    <w:rsid w:val="00385730"/>
    <w:rsid w:val="00395420"/>
    <w:rsid w:val="003A1159"/>
    <w:rsid w:val="003B227F"/>
    <w:rsid w:val="003B783A"/>
    <w:rsid w:val="003C1B1A"/>
    <w:rsid w:val="003D1F01"/>
    <w:rsid w:val="003E2D70"/>
    <w:rsid w:val="003F04D6"/>
    <w:rsid w:val="003F201E"/>
    <w:rsid w:val="003F6273"/>
    <w:rsid w:val="00402D36"/>
    <w:rsid w:val="00403592"/>
    <w:rsid w:val="004053EA"/>
    <w:rsid w:val="00405A34"/>
    <w:rsid w:val="004079A4"/>
    <w:rsid w:val="00412956"/>
    <w:rsid w:val="00417E48"/>
    <w:rsid w:val="004219F2"/>
    <w:rsid w:val="004241E8"/>
    <w:rsid w:val="004460C0"/>
    <w:rsid w:val="00450338"/>
    <w:rsid w:val="00455D4D"/>
    <w:rsid w:val="0046132C"/>
    <w:rsid w:val="00466935"/>
    <w:rsid w:val="00467FC1"/>
    <w:rsid w:val="00470A4E"/>
    <w:rsid w:val="00490B73"/>
    <w:rsid w:val="004962E6"/>
    <w:rsid w:val="004B374F"/>
    <w:rsid w:val="004B6A17"/>
    <w:rsid w:val="004C1CF5"/>
    <w:rsid w:val="004C4663"/>
    <w:rsid w:val="004C66AC"/>
    <w:rsid w:val="004D50B3"/>
    <w:rsid w:val="004E1383"/>
    <w:rsid w:val="004E3B51"/>
    <w:rsid w:val="004E4F27"/>
    <w:rsid w:val="004F6C1C"/>
    <w:rsid w:val="00503F1E"/>
    <w:rsid w:val="00512031"/>
    <w:rsid w:val="00512BE0"/>
    <w:rsid w:val="00523942"/>
    <w:rsid w:val="00525083"/>
    <w:rsid w:val="00527A54"/>
    <w:rsid w:val="005305C5"/>
    <w:rsid w:val="00533DE2"/>
    <w:rsid w:val="00544229"/>
    <w:rsid w:val="00545D26"/>
    <w:rsid w:val="00546720"/>
    <w:rsid w:val="00550751"/>
    <w:rsid w:val="005632AE"/>
    <w:rsid w:val="00564BE0"/>
    <w:rsid w:val="00582A35"/>
    <w:rsid w:val="005856C2"/>
    <w:rsid w:val="00593EE5"/>
    <w:rsid w:val="005A0562"/>
    <w:rsid w:val="005A6494"/>
    <w:rsid w:val="005B1641"/>
    <w:rsid w:val="005B5BDA"/>
    <w:rsid w:val="005C3893"/>
    <w:rsid w:val="005C5979"/>
    <w:rsid w:val="005D582B"/>
    <w:rsid w:val="005E4D83"/>
    <w:rsid w:val="005F0DA0"/>
    <w:rsid w:val="006028D3"/>
    <w:rsid w:val="00603557"/>
    <w:rsid w:val="006068D2"/>
    <w:rsid w:val="00610F29"/>
    <w:rsid w:val="006169AC"/>
    <w:rsid w:val="00620C0F"/>
    <w:rsid w:val="00623AEE"/>
    <w:rsid w:val="00624BE3"/>
    <w:rsid w:val="00625297"/>
    <w:rsid w:val="00627E6A"/>
    <w:rsid w:val="006310A2"/>
    <w:rsid w:val="0063639A"/>
    <w:rsid w:val="006537FC"/>
    <w:rsid w:val="00655908"/>
    <w:rsid w:val="006673B9"/>
    <w:rsid w:val="00685DB7"/>
    <w:rsid w:val="00687C13"/>
    <w:rsid w:val="00687F4E"/>
    <w:rsid w:val="006922B2"/>
    <w:rsid w:val="00697375"/>
    <w:rsid w:val="006B03C0"/>
    <w:rsid w:val="006B56AF"/>
    <w:rsid w:val="006B7D88"/>
    <w:rsid w:val="006C426F"/>
    <w:rsid w:val="006C66D5"/>
    <w:rsid w:val="006D20D7"/>
    <w:rsid w:val="006D7439"/>
    <w:rsid w:val="006E471E"/>
    <w:rsid w:val="006F0F4A"/>
    <w:rsid w:val="006F1913"/>
    <w:rsid w:val="006F51ED"/>
    <w:rsid w:val="00706952"/>
    <w:rsid w:val="0070759D"/>
    <w:rsid w:val="00712FE3"/>
    <w:rsid w:val="00715996"/>
    <w:rsid w:val="007303DE"/>
    <w:rsid w:val="007431E1"/>
    <w:rsid w:val="00751714"/>
    <w:rsid w:val="007556B8"/>
    <w:rsid w:val="00773438"/>
    <w:rsid w:val="00773E7A"/>
    <w:rsid w:val="00777616"/>
    <w:rsid w:val="00792F9E"/>
    <w:rsid w:val="007B280A"/>
    <w:rsid w:val="007C03A2"/>
    <w:rsid w:val="007D3219"/>
    <w:rsid w:val="007D3D8C"/>
    <w:rsid w:val="007E45E1"/>
    <w:rsid w:val="007E5176"/>
    <w:rsid w:val="007F3171"/>
    <w:rsid w:val="007F4BE3"/>
    <w:rsid w:val="007F65A7"/>
    <w:rsid w:val="00803DE5"/>
    <w:rsid w:val="00806953"/>
    <w:rsid w:val="00813619"/>
    <w:rsid w:val="008247A3"/>
    <w:rsid w:val="00830EED"/>
    <w:rsid w:val="00831981"/>
    <w:rsid w:val="00835B8F"/>
    <w:rsid w:val="00847D96"/>
    <w:rsid w:val="00851DFE"/>
    <w:rsid w:val="00852248"/>
    <w:rsid w:val="00852A67"/>
    <w:rsid w:val="00854DF3"/>
    <w:rsid w:val="00860508"/>
    <w:rsid w:val="00874C9C"/>
    <w:rsid w:val="00877DC1"/>
    <w:rsid w:val="008827AC"/>
    <w:rsid w:val="00883066"/>
    <w:rsid w:val="0088306F"/>
    <w:rsid w:val="008B0C1B"/>
    <w:rsid w:val="008B0CEB"/>
    <w:rsid w:val="008B3846"/>
    <w:rsid w:val="008B6517"/>
    <w:rsid w:val="008C01DB"/>
    <w:rsid w:val="008D0030"/>
    <w:rsid w:val="008D1402"/>
    <w:rsid w:val="008E3128"/>
    <w:rsid w:val="008F01B4"/>
    <w:rsid w:val="008F03DD"/>
    <w:rsid w:val="008F3B86"/>
    <w:rsid w:val="008F51E1"/>
    <w:rsid w:val="008F5E2A"/>
    <w:rsid w:val="00906AF6"/>
    <w:rsid w:val="00922D01"/>
    <w:rsid w:val="00923E40"/>
    <w:rsid w:val="00930BAE"/>
    <w:rsid w:val="0093203C"/>
    <w:rsid w:val="00936EFE"/>
    <w:rsid w:val="00937A02"/>
    <w:rsid w:val="009713A5"/>
    <w:rsid w:val="00974390"/>
    <w:rsid w:val="00980869"/>
    <w:rsid w:val="00982E25"/>
    <w:rsid w:val="009869B3"/>
    <w:rsid w:val="009A086E"/>
    <w:rsid w:val="009A09EE"/>
    <w:rsid w:val="009A1052"/>
    <w:rsid w:val="009A33AA"/>
    <w:rsid w:val="009A7F07"/>
    <w:rsid w:val="009B03BA"/>
    <w:rsid w:val="009B15BB"/>
    <w:rsid w:val="009B1949"/>
    <w:rsid w:val="009B3672"/>
    <w:rsid w:val="009B51B3"/>
    <w:rsid w:val="009D0775"/>
    <w:rsid w:val="009D0B01"/>
    <w:rsid w:val="009D2D22"/>
    <w:rsid w:val="009E6D7B"/>
    <w:rsid w:val="009F1F83"/>
    <w:rsid w:val="009F3E5C"/>
    <w:rsid w:val="00A1128E"/>
    <w:rsid w:val="00A14843"/>
    <w:rsid w:val="00A15A14"/>
    <w:rsid w:val="00A163ED"/>
    <w:rsid w:val="00A261DF"/>
    <w:rsid w:val="00A273B6"/>
    <w:rsid w:val="00A409C9"/>
    <w:rsid w:val="00A41247"/>
    <w:rsid w:val="00A5547F"/>
    <w:rsid w:val="00A62875"/>
    <w:rsid w:val="00A66D8B"/>
    <w:rsid w:val="00A670DF"/>
    <w:rsid w:val="00A72D58"/>
    <w:rsid w:val="00A75FA3"/>
    <w:rsid w:val="00A85797"/>
    <w:rsid w:val="00A93C50"/>
    <w:rsid w:val="00AA0319"/>
    <w:rsid w:val="00AA1D56"/>
    <w:rsid w:val="00AA1E6A"/>
    <w:rsid w:val="00AA274E"/>
    <w:rsid w:val="00AA5D26"/>
    <w:rsid w:val="00AB3C18"/>
    <w:rsid w:val="00AB5F19"/>
    <w:rsid w:val="00AB795D"/>
    <w:rsid w:val="00AC33EC"/>
    <w:rsid w:val="00AC60E6"/>
    <w:rsid w:val="00AD7FB9"/>
    <w:rsid w:val="00AE3D4E"/>
    <w:rsid w:val="00AE4822"/>
    <w:rsid w:val="00AE606C"/>
    <w:rsid w:val="00AF469B"/>
    <w:rsid w:val="00B067C2"/>
    <w:rsid w:val="00B14207"/>
    <w:rsid w:val="00B14C4A"/>
    <w:rsid w:val="00B271E1"/>
    <w:rsid w:val="00B4265A"/>
    <w:rsid w:val="00B7111D"/>
    <w:rsid w:val="00B730D1"/>
    <w:rsid w:val="00B773DF"/>
    <w:rsid w:val="00B9162F"/>
    <w:rsid w:val="00B95815"/>
    <w:rsid w:val="00BA0056"/>
    <w:rsid w:val="00BB0454"/>
    <w:rsid w:val="00BB4C35"/>
    <w:rsid w:val="00BC0CF6"/>
    <w:rsid w:val="00BD0CBC"/>
    <w:rsid w:val="00C03130"/>
    <w:rsid w:val="00C05E3E"/>
    <w:rsid w:val="00C070E2"/>
    <w:rsid w:val="00C1365F"/>
    <w:rsid w:val="00C14EA1"/>
    <w:rsid w:val="00C17B4C"/>
    <w:rsid w:val="00C20043"/>
    <w:rsid w:val="00C24155"/>
    <w:rsid w:val="00C24D06"/>
    <w:rsid w:val="00C30590"/>
    <w:rsid w:val="00C30730"/>
    <w:rsid w:val="00C3199A"/>
    <w:rsid w:val="00C349AF"/>
    <w:rsid w:val="00C41EF7"/>
    <w:rsid w:val="00C46C90"/>
    <w:rsid w:val="00C474E5"/>
    <w:rsid w:val="00C51D53"/>
    <w:rsid w:val="00C6343B"/>
    <w:rsid w:val="00C64A20"/>
    <w:rsid w:val="00C67EF0"/>
    <w:rsid w:val="00C70B9A"/>
    <w:rsid w:val="00C76C18"/>
    <w:rsid w:val="00C81BFD"/>
    <w:rsid w:val="00C87DA5"/>
    <w:rsid w:val="00C9062F"/>
    <w:rsid w:val="00C947D2"/>
    <w:rsid w:val="00C94C3E"/>
    <w:rsid w:val="00C95912"/>
    <w:rsid w:val="00CA02A5"/>
    <w:rsid w:val="00CA0A29"/>
    <w:rsid w:val="00CB1D44"/>
    <w:rsid w:val="00CB5277"/>
    <w:rsid w:val="00CC2C16"/>
    <w:rsid w:val="00CD51F1"/>
    <w:rsid w:val="00CF0300"/>
    <w:rsid w:val="00CF1E45"/>
    <w:rsid w:val="00D0152E"/>
    <w:rsid w:val="00D04F4C"/>
    <w:rsid w:val="00D075C8"/>
    <w:rsid w:val="00D23F37"/>
    <w:rsid w:val="00D27D1E"/>
    <w:rsid w:val="00D3227B"/>
    <w:rsid w:val="00D376E8"/>
    <w:rsid w:val="00D42801"/>
    <w:rsid w:val="00D47543"/>
    <w:rsid w:val="00D62122"/>
    <w:rsid w:val="00D637A1"/>
    <w:rsid w:val="00D670E2"/>
    <w:rsid w:val="00D6757C"/>
    <w:rsid w:val="00D70FD5"/>
    <w:rsid w:val="00D71AC6"/>
    <w:rsid w:val="00D76D32"/>
    <w:rsid w:val="00D76F09"/>
    <w:rsid w:val="00D919FE"/>
    <w:rsid w:val="00D94526"/>
    <w:rsid w:val="00D9461C"/>
    <w:rsid w:val="00DA027D"/>
    <w:rsid w:val="00DC727D"/>
    <w:rsid w:val="00DD1119"/>
    <w:rsid w:val="00DD3575"/>
    <w:rsid w:val="00DE118A"/>
    <w:rsid w:val="00DE41C0"/>
    <w:rsid w:val="00DE56DF"/>
    <w:rsid w:val="00DE7A73"/>
    <w:rsid w:val="00DF3B27"/>
    <w:rsid w:val="00DF4CDF"/>
    <w:rsid w:val="00DF6B8B"/>
    <w:rsid w:val="00E01728"/>
    <w:rsid w:val="00E01B83"/>
    <w:rsid w:val="00E04DDE"/>
    <w:rsid w:val="00E10821"/>
    <w:rsid w:val="00E173D6"/>
    <w:rsid w:val="00E17ED6"/>
    <w:rsid w:val="00E24BD8"/>
    <w:rsid w:val="00E34C93"/>
    <w:rsid w:val="00E476AF"/>
    <w:rsid w:val="00E73057"/>
    <w:rsid w:val="00E80A4E"/>
    <w:rsid w:val="00E904D5"/>
    <w:rsid w:val="00E97B73"/>
    <w:rsid w:val="00EB16F8"/>
    <w:rsid w:val="00EB41C9"/>
    <w:rsid w:val="00EB5E14"/>
    <w:rsid w:val="00EB5F5B"/>
    <w:rsid w:val="00ED23D6"/>
    <w:rsid w:val="00ED3ACD"/>
    <w:rsid w:val="00ED6319"/>
    <w:rsid w:val="00EE1CC6"/>
    <w:rsid w:val="00EE6E6A"/>
    <w:rsid w:val="00EF0B69"/>
    <w:rsid w:val="00EF6E63"/>
    <w:rsid w:val="00F069D9"/>
    <w:rsid w:val="00F12B38"/>
    <w:rsid w:val="00F16CF8"/>
    <w:rsid w:val="00F26919"/>
    <w:rsid w:val="00F43212"/>
    <w:rsid w:val="00F476BC"/>
    <w:rsid w:val="00F517EC"/>
    <w:rsid w:val="00F51CCB"/>
    <w:rsid w:val="00F64A50"/>
    <w:rsid w:val="00F700CF"/>
    <w:rsid w:val="00F70F7B"/>
    <w:rsid w:val="00F7289C"/>
    <w:rsid w:val="00F918BE"/>
    <w:rsid w:val="00F952E5"/>
    <w:rsid w:val="00F97F5F"/>
    <w:rsid w:val="00FC08D9"/>
    <w:rsid w:val="00FC7C99"/>
    <w:rsid w:val="00FD2990"/>
    <w:rsid w:val="00FE477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6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customStyle="1" w:styleId="tekst">
    <w:name w:val="tekst"/>
    <w:basedOn w:val="Normalny"/>
    <w:uiPriority w:val="99"/>
    <w:rsid w:val="009D0775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73AE7"/>
    <w:pPr>
      <w:ind w:left="720"/>
      <w:contextualSpacing/>
    </w:pPr>
  </w:style>
  <w:style w:type="character" w:customStyle="1" w:styleId="alb-s">
    <w:name w:val="a_lb-s"/>
    <w:basedOn w:val="Domylnaczcionkaakapitu"/>
    <w:rsid w:val="008F03DD"/>
  </w:style>
  <w:style w:type="paragraph" w:styleId="NormalnyWeb">
    <w:name w:val="Normal (Web)"/>
    <w:basedOn w:val="Normalny"/>
    <w:uiPriority w:val="99"/>
    <w:unhideWhenUsed/>
    <w:rsid w:val="008F03D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6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16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252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E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41C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69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DF4CDF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DF4CD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307A2A"/>
    <w:pPr>
      <w:overflowPunct w:val="0"/>
      <w:spacing w:before="60" w:after="60"/>
      <w:ind w:left="2269" w:hanging="284"/>
      <w:jc w:val="both"/>
    </w:pPr>
  </w:style>
  <w:style w:type="paragraph" w:customStyle="1" w:styleId="tekst">
    <w:name w:val="tekst"/>
    <w:basedOn w:val="Normalny"/>
    <w:uiPriority w:val="99"/>
    <w:rsid w:val="009D0775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73AE7"/>
    <w:pPr>
      <w:ind w:left="720"/>
      <w:contextualSpacing/>
    </w:pPr>
  </w:style>
  <w:style w:type="character" w:customStyle="1" w:styleId="alb-s">
    <w:name w:val="a_lb-s"/>
    <w:basedOn w:val="Domylnaczcionkaakapitu"/>
    <w:rsid w:val="008F03DD"/>
  </w:style>
  <w:style w:type="paragraph" w:styleId="NormalnyWeb">
    <w:name w:val="Normal (Web)"/>
    <w:basedOn w:val="Normalny"/>
    <w:uiPriority w:val="99"/>
    <w:unhideWhenUsed/>
    <w:rsid w:val="008F03D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6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7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09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20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5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4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3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9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33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6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87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01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78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7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6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0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8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609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1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01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7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4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5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5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3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6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0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10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Dane%20aplikacji\Microsoft\Szablony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</TotalTime>
  <Pages>3</Pages>
  <Words>535</Words>
  <Characters>4747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01</vt:lpstr>
    </vt:vector>
  </TitlesOfParts>
  <Company>WUP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01</dc:title>
  <dc:creator>user_2</dc:creator>
  <cp:lastModifiedBy>Agnieszka Dudek</cp:lastModifiedBy>
  <cp:revision>3</cp:revision>
  <cp:lastPrinted>2021-09-20T09:32:00Z</cp:lastPrinted>
  <dcterms:created xsi:type="dcterms:W3CDTF">2021-11-24T10:13:00Z</dcterms:created>
  <dcterms:modified xsi:type="dcterms:W3CDTF">2021-11-24T10:16:00Z</dcterms:modified>
</cp:coreProperties>
</file>