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0" w:rsidRPr="00790E11" w:rsidRDefault="00DC7640" w:rsidP="002C7659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>Warszawa, dnia ………………….</w:t>
      </w:r>
    </w:p>
    <w:p w:rsidR="00DC7640" w:rsidRPr="00790E11" w:rsidRDefault="00DC7640" w:rsidP="002C7659">
      <w:pPr>
        <w:spacing w:line="276" w:lineRule="auto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>…………….…….</w:t>
      </w:r>
    </w:p>
    <w:p w:rsidR="00DC7640" w:rsidRDefault="00DC7640" w:rsidP="00DC7640">
      <w:pPr>
        <w:rPr>
          <w:rFonts w:ascii="Calibri" w:hAnsi="Calibri"/>
          <w:i/>
          <w:sz w:val="16"/>
          <w:szCs w:val="16"/>
        </w:rPr>
      </w:pPr>
      <w:r w:rsidRPr="00790E11">
        <w:rPr>
          <w:rFonts w:ascii="Calibri" w:hAnsi="Calibri"/>
          <w:i/>
          <w:sz w:val="16"/>
          <w:szCs w:val="16"/>
        </w:rPr>
        <w:t>(znak sprawy)</w:t>
      </w:r>
    </w:p>
    <w:p w:rsidR="002C7659" w:rsidRDefault="002C7659" w:rsidP="00DC7640">
      <w:pPr>
        <w:rPr>
          <w:rFonts w:ascii="Calibri" w:hAnsi="Calibri"/>
          <w:i/>
          <w:sz w:val="16"/>
          <w:szCs w:val="16"/>
        </w:rPr>
      </w:pPr>
    </w:p>
    <w:p w:rsidR="00DC7640" w:rsidRPr="00B72CA9" w:rsidRDefault="00DC7640" w:rsidP="00DC7640">
      <w:pPr>
        <w:rPr>
          <w:rFonts w:ascii="Calibri" w:hAnsi="Calibri"/>
          <w:b/>
          <w:sz w:val="16"/>
          <w:szCs w:val="16"/>
        </w:rPr>
      </w:pPr>
    </w:p>
    <w:p w:rsidR="00DC7640" w:rsidRPr="00790E11" w:rsidRDefault="00DC7640" w:rsidP="00824AA2">
      <w:pPr>
        <w:spacing w:line="276" w:lineRule="auto"/>
        <w:ind w:left="5387"/>
        <w:rPr>
          <w:rFonts w:ascii="Calibri" w:hAnsi="Calibri"/>
          <w:b/>
          <w:sz w:val="22"/>
          <w:szCs w:val="22"/>
        </w:rPr>
      </w:pPr>
      <w:r w:rsidRPr="00790E11">
        <w:rPr>
          <w:rFonts w:ascii="Calibri" w:hAnsi="Calibri"/>
          <w:b/>
          <w:sz w:val="22"/>
          <w:szCs w:val="22"/>
        </w:rPr>
        <w:t>…………………………………</w:t>
      </w:r>
    </w:p>
    <w:p w:rsidR="00DC7640" w:rsidRPr="00790E11" w:rsidRDefault="00DC7640" w:rsidP="00824AA2">
      <w:pPr>
        <w:spacing w:line="276" w:lineRule="auto"/>
        <w:ind w:left="5387"/>
        <w:rPr>
          <w:rFonts w:ascii="Calibri" w:hAnsi="Calibri"/>
          <w:b/>
          <w:sz w:val="22"/>
          <w:szCs w:val="22"/>
        </w:rPr>
      </w:pPr>
      <w:r w:rsidRPr="00790E11">
        <w:rPr>
          <w:rFonts w:ascii="Calibri" w:hAnsi="Calibri"/>
          <w:b/>
          <w:sz w:val="22"/>
          <w:szCs w:val="22"/>
        </w:rPr>
        <w:t>…………………………………</w:t>
      </w:r>
    </w:p>
    <w:p w:rsidR="00DC7640" w:rsidRPr="00790E11" w:rsidRDefault="00DC7640" w:rsidP="00824AA2">
      <w:pPr>
        <w:spacing w:line="276" w:lineRule="auto"/>
        <w:ind w:left="5387"/>
        <w:rPr>
          <w:rFonts w:ascii="Calibri" w:hAnsi="Calibri"/>
          <w:b/>
          <w:sz w:val="22"/>
          <w:szCs w:val="22"/>
        </w:rPr>
      </w:pPr>
      <w:r w:rsidRPr="00790E11">
        <w:rPr>
          <w:rFonts w:ascii="Calibri" w:hAnsi="Calibri"/>
          <w:b/>
          <w:sz w:val="22"/>
          <w:szCs w:val="22"/>
        </w:rPr>
        <w:t>…………………………………</w:t>
      </w:r>
    </w:p>
    <w:p w:rsidR="00DC7640" w:rsidRPr="00790E11" w:rsidRDefault="00DC7640" w:rsidP="00824AA2">
      <w:pPr>
        <w:ind w:left="5387"/>
        <w:rPr>
          <w:rFonts w:ascii="Calibri" w:hAnsi="Calibri"/>
          <w:i/>
          <w:sz w:val="16"/>
          <w:szCs w:val="16"/>
        </w:rPr>
      </w:pPr>
      <w:r w:rsidRPr="00790E11">
        <w:rPr>
          <w:rFonts w:ascii="Calibri" w:hAnsi="Calibri"/>
          <w:i/>
          <w:sz w:val="16"/>
          <w:szCs w:val="16"/>
        </w:rPr>
        <w:t>(nazwa i adres podmiotu kontrolowanego)</w:t>
      </w:r>
    </w:p>
    <w:p w:rsidR="00106368" w:rsidRDefault="0014769D" w:rsidP="000A007A">
      <w:pPr>
        <w:spacing w:before="1680"/>
        <w:jc w:val="center"/>
        <w:rPr>
          <w:rFonts w:ascii="Calibri" w:hAnsi="Calibri"/>
          <w:b/>
          <w:sz w:val="22"/>
          <w:szCs w:val="22"/>
        </w:rPr>
      </w:pPr>
      <w:r w:rsidRPr="00790E11">
        <w:rPr>
          <w:rFonts w:ascii="Calibri" w:hAnsi="Calibri"/>
          <w:b/>
          <w:sz w:val="22"/>
          <w:szCs w:val="22"/>
        </w:rPr>
        <w:t xml:space="preserve">WYSTĄPIENIE </w:t>
      </w:r>
      <w:r w:rsidR="003B7148" w:rsidRPr="00790E11">
        <w:rPr>
          <w:rFonts w:ascii="Calibri" w:hAnsi="Calibri"/>
          <w:b/>
          <w:sz w:val="22"/>
          <w:szCs w:val="22"/>
        </w:rPr>
        <w:t>POKONTROLNE</w:t>
      </w:r>
      <w:bookmarkStart w:id="0" w:name="_GoBack"/>
      <w:bookmarkEnd w:id="0"/>
    </w:p>
    <w:p w:rsidR="00FE4C7D" w:rsidRPr="00790E11" w:rsidRDefault="00FE4C7D" w:rsidP="00106368">
      <w:pPr>
        <w:jc w:val="center"/>
        <w:rPr>
          <w:rFonts w:ascii="Calibri" w:hAnsi="Calibri"/>
          <w:b/>
          <w:sz w:val="22"/>
          <w:szCs w:val="22"/>
        </w:rPr>
      </w:pPr>
    </w:p>
    <w:p w:rsidR="00FE4C7D" w:rsidRDefault="00FE4C7D" w:rsidP="002C7659">
      <w:pPr>
        <w:ind w:firstLine="397"/>
        <w:rPr>
          <w:rFonts w:ascii="Calibri" w:hAnsi="Calibri"/>
          <w:sz w:val="22"/>
          <w:szCs w:val="22"/>
        </w:rPr>
      </w:pPr>
    </w:p>
    <w:p w:rsidR="00FE4C7D" w:rsidRDefault="003B7148" w:rsidP="002E4962">
      <w:pPr>
        <w:spacing w:before="120" w:line="276" w:lineRule="auto"/>
        <w:ind w:firstLine="397"/>
        <w:jc w:val="both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 xml:space="preserve">W </w:t>
      </w:r>
      <w:r w:rsidR="00FE4C7D">
        <w:rPr>
          <w:rFonts w:ascii="Calibri" w:hAnsi="Calibri"/>
          <w:sz w:val="22"/>
          <w:szCs w:val="22"/>
        </w:rPr>
        <w:t xml:space="preserve">nawiązaniu do ustaleń kontroli zapisanych w protokole kontroli przeprowadzonej w dniu/dniach ……………………………………………. </w:t>
      </w:r>
      <w:r w:rsidR="002E4962">
        <w:rPr>
          <w:rFonts w:ascii="Calibri" w:hAnsi="Calibri"/>
          <w:sz w:val="22"/>
          <w:szCs w:val="22"/>
        </w:rPr>
        <w:t xml:space="preserve">w agencji zatrudnienia: …………………………………………………………….. </w:t>
      </w:r>
      <w:r w:rsidR="00EC378D">
        <w:rPr>
          <w:rFonts w:ascii="Calibri" w:hAnsi="Calibri"/>
          <w:sz w:val="22"/>
          <w:szCs w:val="22"/>
        </w:rPr>
        <w:t xml:space="preserve">oraz w zawiązku z </w:t>
      </w:r>
      <w:r w:rsidR="00E1787F">
        <w:rPr>
          <w:rFonts w:ascii="Calibri" w:hAnsi="Calibri"/>
          <w:sz w:val="22"/>
          <w:szCs w:val="22"/>
        </w:rPr>
        <w:t xml:space="preserve">§ </w:t>
      </w:r>
      <w:r w:rsidR="00EC378D">
        <w:rPr>
          <w:rFonts w:ascii="Calibri" w:hAnsi="Calibri"/>
          <w:sz w:val="22"/>
          <w:szCs w:val="22"/>
        </w:rPr>
        <w:t xml:space="preserve">9 ust. </w:t>
      </w:r>
      <w:r w:rsidR="00E1787F">
        <w:rPr>
          <w:rFonts w:ascii="Calibri" w:hAnsi="Calibri"/>
          <w:sz w:val="22"/>
          <w:szCs w:val="22"/>
        </w:rPr>
        <w:t xml:space="preserve">1 i ust. </w:t>
      </w:r>
      <w:r w:rsidR="00EC378D">
        <w:rPr>
          <w:rFonts w:ascii="Calibri" w:hAnsi="Calibri"/>
          <w:sz w:val="22"/>
          <w:szCs w:val="22"/>
        </w:rPr>
        <w:t xml:space="preserve">4 pkt …….. Regulaminu kontroli agencji zatrudnienia, </w:t>
      </w:r>
      <w:r w:rsidR="00FE4C7D">
        <w:rPr>
          <w:rFonts w:ascii="Calibri" w:hAnsi="Calibri"/>
          <w:sz w:val="22"/>
          <w:szCs w:val="22"/>
        </w:rPr>
        <w:t xml:space="preserve">uprzejmie informuję, że </w:t>
      </w:r>
      <w:r w:rsidR="002E4962">
        <w:rPr>
          <w:rFonts w:ascii="Calibri" w:hAnsi="Calibri"/>
          <w:sz w:val="22"/>
          <w:szCs w:val="22"/>
        </w:rPr>
        <w:t xml:space="preserve">w działalności podmiotu kontrolowanego w kontrolowanym obszarze </w:t>
      </w:r>
      <w:r w:rsidR="00A15F55">
        <w:rPr>
          <w:rFonts w:ascii="Calibri" w:hAnsi="Calibri"/>
          <w:sz w:val="22"/>
          <w:szCs w:val="22"/>
        </w:rPr>
        <w:t xml:space="preserve">nie ujawniono nieprawidłowości*/ </w:t>
      </w:r>
      <w:r w:rsidR="00FE4C7D">
        <w:rPr>
          <w:rFonts w:ascii="Calibri" w:hAnsi="Calibri"/>
          <w:sz w:val="22"/>
          <w:szCs w:val="22"/>
        </w:rPr>
        <w:t>ujawniono następujące nieprawidłowości:</w:t>
      </w:r>
    </w:p>
    <w:p w:rsidR="00FE4C7D" w:rsidRDefault="00FE4C7D" w:rsidP="002E4962">
      <w:pPr>
        <w:spacing w:before="120" w:line="276" w:lineRule="auto"/>
        <w:ind w:firstLine="397"/>
        <w:rPr>
          <w:rFonts w:ascii="Calibri" w:hAnsi="Calibri"/>
          <w:sz w:val="22"/>
          <w:szCs w:val="22"/>
        </w:rPr>
      </w:pPr>
    </w:p>
    <w:p w:rsidR="005C5E6C" w:rsidRPr="00790E11" w:rsidRDefault="00467FC1" w:rsidP="002E4962">
      <w:pPr>
        <w:numPr>
          <w:ilvl w:val="0"/>
          <w:numId w:val="23"/>
        </w:numPr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0786A" w:rsidRPr="00790E1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Pr="00790E11">
        <w:rPr>
          <w:rFonts w:ascii="Calibri" w:hAnsi="Calibri"/>
          <w:sz w:val="22"/>
          <w:szCs w:val="22"/>
        </w:rPr>
        <w:t>……………………</w:t>
      </w:r>
      <w:r w:rsidR="00DC7640" w:rsidRPr="00790E11">
        <w:rPr>
          <w:rFonts w:ascii="Calibri" w:hAnsi="Calibri"/>
          <w:sz w:val="22"/>
          <w:szCs w:val="22"/>
        </w:rPr>
        <w:t>………</w:t>
      </w:r>
      <w:r w:rsidR="002C7659">
        <w:rPr>
          <w:rFonts w:ascii="Calibri" w:hAnsi="Calibri"/>
          <w:sz w:val="22"/>
          <w:szCs w:val="22"/>
        </w:rPr>
        <w:t>…………………</w:t>
      </w:r>
      <w:r w:rsidR="00DC7640" w:rsidRPr="00790E11">
        <w:rPr>
          <w:rFonts w:ascii="Calibri" w:hAnsi="Calibri"/>
          <w:sz w:val="22"/>
          <w:szCs w:val="22"/>
        </w:rPr>
        <w:t>.</w:t>
      </w:r>
      <w:r w:rsidRPr="00790E11">
        <w:rPr>
          <w:rFonts w:ascii="Calibri" w:hAnsi="Calibri"/>
          <w:sz w:val="22"/>
          <w:szCs w:val="22"/>
        </w:rPr>
        <w:t>…</w:t>
      </w:r>
    </w:p>
    <w:p w:rsidR="005C5E6C" w:rsidRDefault="00467FC1" w:rsidP="002E4962">
      <w:pPr>
        <w:numPr>
          <w:ilvl w:val="0"/>
          <w:numId w:val="23"/>
        </w:numPr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20786A" w:rsidRPr="00790E1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  <w:r w:rsidRPr="00790E11">
        <w:rPr>
          <w:rFonts w:ascii="Calibri" w:hAnsi="Calibri"/>
          <w:sz w:val="22"/>
          <w:szCs w:val="22"/>
        </w:rPr>
        <w:t>…………</w:t>
      </w:r>
      <w:r w:rsidR="00DC7640" w:rsidRPr="00790E11">
        <w:rPr>
          <w:rFonts w:ascii="Calibri" w:hAnsi="Calibri"/>
          <w:sz w:val="22"/>
          <w:szCs w:val="22"/>
        </w:rPr>
        <w:t>…</w:t>
      </w:r>
      <w:r w:rsidR="002C7659">
        <w:rPr>
          <w:rFonts w:ascii="Calibri" w:hAnsi="Calibri"/>
          <w:sz w:val="22"/>
          <w:szCs w:val="22"/>
        </w:rPr>
        <w:t>………………..</w:t>
      </w:r>
      <w:r w:rsidR="00DC7640" w:rsidRPr="00790E11">
        <w:rPr>
          <w:rFonts w:ascii="Calibri" w:hAnsi="Calibri"/>
          <w:sz w:val="22"/>
          <w:szCs w:val="22"/>
        </w:rPr>
        <w:t>………</w:t>
      </w:r>
    </w:p>
    <w:p w:rsidR="002C7659" w:rsidRPr="00790E11" w:rsidRDefault="002C7659" w:rsidP="002E4962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ascii="Calibri" w:hAnsi="Calibri"/>
          <w:sz w:val="22"/>
          <w:szCs w:val="22"/>
        </w:rPr>
        <w:t>………………..</w:t>
      </w:r>
      <w:r w:rsidRPr="00790E11">
        <w:rPr>
          <w:rFonts w:ascii="Calibri" w:hAnsi="Calibri"/>
          <w:sz w:val="22"/>
          <w:szCs w:val="22"/>
        </w:rPr>
        <w:t>………</w:t>
      </w:r>
    </w:p>
    <w:p w:rsidR="002C7659" w:rsidRPr="00790E11" w:rsidRDefault="002C7659" w:rsidP="002E4962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14769D" w:rsidRPr="002E4962" w:rsidRDefault="0014769D" w:rsidP="002E4962">
      <w:pPr>
        <w:spacing w:before="120" w:line="276" w:lineRule="auto"/>
        <w:jc w:val="center"/>
        <w:rPr>
          <w:rFonts w:ascii="Calibri" w:hAnsi="Calibri"/>
          <w:b/>
          <w:sz w:val="22"/>
          <w:szCs w:val="22"/>
        </w:rPr>
      </w:pPr>
      <w:r w:rsidRPr="002E4962">
        <w:rPr>
          <w:rFonts w:ascii="Calibri" w:hAnsi="Calibri"/>
          <w:b/>
          <w:sz w:val="22"/>
          <w:szCs w:val="22"/>
        </w:rPr>
        <w:t>Zalecenie Pokontrolne</w:t>
      </w:r>
      <w:r w:rsidR="002E4962" w:rsidRPr="002E4962">
        <w:rPr>
          <w:rFonts w:ascii="Calibri" w:hAnsi="Calibri"/>
          <w:b/>
          <w:sz w:val="22"/>
          <w:szCs w:val="22"/>
        </w:rPr>
        <w:t>*</w:t>
      </w:r>
      <w:r w:rsidR="00A15F55">
        <w:rPr>
          <w:rFonts w:ascii="Calibri" w:hAnsi="Calibri"/>
          <w:b/>
          <w:sz w:val="22"/>
          <w:szCs w:val="22"/>
        </w:rPr>
        <w:t>*</w:t>
      </w:r>
    </w:p>
    <w:p w:rsidR="0020786A" w:rsidRPr="002E4962" w:rsidRDefault="0014769D" w:rsidP="002E4962">
      <w:pPr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E496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659" w:rsidRPr="002E4962">
        <w:rPr>
          <w:rFonts w:ascii="Calibri" w:hAnsi="Calibri"/>
          <w:sz w:val="22"/>
          <w:szCs w:val="22"/>
        </w:rPr>
        <w:t>………………………….</w:t>
      </w:r>
      <w:r w:rsidRPr="002E4962">
        <w:rPr>
          <w:rFonts w:ascii="Calibri" w:hAnsi="Calibri"/>
          <w:sz w:val="22"/>
          <w:szCs w:val="22"/>
        </w:rPr>
        <w:t>…</w:t>
      </w:r>
    </w:p>
    <w:p w:rsidR="00106368" w:rsidRPr="002E4962" w:rsidRDefault="0014769D" w:rsidP="002E4962">
      <w:pPr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E496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659" w:rsidRPr="002E4962">
        <w:rPr>
          <w:rFonts w:ascii="Calibri" w:hAnsi="Calibri"/>
          <w:sz w:val="22"/>
          <w:szCs w:val="22"/>
        </w:rPr>
        <w:t>…………….</w:t>
      </w:r>
      <w:r w:rsidRPr="002E4962">
        <w:rPr>
          <w:rFonts w:ascii="Calibri" w:hAnsi="Calibri"/>
          <w:sz w:val="22"/>
          <w:szCs w:val="22"/>
        </w:rPr>
        <w:t>…………………</w:t>
      </w:r>
    </w:p>
    <w:p w:rsidR="002C7659" w:rsidRPr="002E4962" w:rsidRDefault="002C7659" w:rsidP="002E4962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2E496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4962" w:rsidRPr="002E4962">
        <w:rPr>
          <w:rFonts w:ascii="Calibri" w:hAnsi="Calibri"/>
          <w:sz w:val="22"/>
          <w:szCs w:val="22"/>
        </w:rPr>
        <w:t xml:space="preserve">  </w:t>
      </w:r>
      <w:r w:rsidRPr="002E496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……………………………………………………………………………………………………………………………………….…………………</w:t>
      </w:r>
    </w:p>
    <w:p w:rsidR="002C7659" w:rsidRPr="002E4962" w:rsidRDefault="002C7659" w:rsidP="002E4962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4769D" w:rsidRPr="00790E11" w:rsidRDefault="00324FF1" w:rsidP="002E4962">
      <w:pPr>
        <w:spacing w:before="120" w:line="276" w:lineRule="auto"/>
        <w:ind w:firstLine="397"/>
        <w:jc w:val="both"/>
        <w:rPr>
          <w:rFonts w:ascii="Calibri" w:hAnsi="Calibri"/>
          <w:sz w:val="22"/>
          <w:szCs w:val="22"/>
        </w:rPr>
      </w:pPr>
      <w:r w:rsidRPr="002E4962">
        <w:rPr>
          <w:rFonts w:ascii="Calibri" w:hAnsi="Calibri"/>
          <w:sz w:val="22"/>
          <w:szCs w:val="22"/>
        </w:rPr>
        <w:lastRenderedPageBreak/>
        <w:t>Wzywam</w:t>
      </w:r>
      <w:r w:rsidR="0014769D" w:rsidRPr="002E4962">
        <w:rPr>
          <w:rFonts w:ascii="Calibri" w:hAnsi="Calibri"/>
          <w:sz w:val="22"/>
          <w:szCs w:val="22"/>
        </w:rPr>
        <w:t xml:space="preserve"> do usunięcia </w:t>
      </w:r>
      <w:r w:rsidR="00EB20B4" w:rsidRPr="002E4962">
        <w:rPr>
          <w:rFonts w:ascii="Calibri" w:hAnsi="Calibri"/>
          <w:sz w:val="22"/>
          <w:szCs w:val="22"/>
        </w:rPr>
        <w:t xml:space="preserve">stwierdzonych </w:t>
      </w:r>
      <w:r w:rsidR="002E4962" w:rsidRPr="002E4962">
        <w:rPr>
          <w:rFonts w:ascii="Calibri" w:hAnsi="Calibri"/>
          <w:sz w:val="22"/>
          <w:szCs w:val="22"/>
        </w:rPr>
        <w:t xml:space="preserve">w pkt ……….. </w:t>
      </w:r>
      <w:r w:rsidR="00E34B4F">
        <w:rPr>
          <w:rFonts w:ascii="Calibri" w:hAnsi="Calibri"/>
          <w:sz w:val="22"/>
          <w:szCs w:val="22"/>
        </w:rPr>
        <w:t>nieprawidł</w:t>
      </w:r>
      <w:r w:rsidR="00A15F55">
        <w:rPr>
          <w:rFonts w:ascii="Calibri" w:hAnsi="Calibri"/>
          <w:sz w:val="22"/>
          <w:szCs w:val="22"/>
        </w:rPr>
        <w:t>owości</w:t>
      </w:r>
      <w:r w:rsidR="0014769D" w:rsidRPr="002E4962">
        <w:rPr>
          <w:rFonts w:ascii="Calibri" w:hAnsi="Calibri"/>
          <w:sz w:val="22"/>
          <w:szCs w:val="22"/>
        </w:rPr>
        <w:t xml:space="preserve"> w terminie </w:t>
      </w:r>
      <w:r w:rsidR="00DC7640" w:rsidRPr="002E4962">
        <w:rPr>
          <w:rFonts w:ascii="Calibri" w:hAnsi="Calibri"/>
          <w:sz w:val="22"/>
          <w:szCs w:val="22"/>
        </w:rPr>
        <w:t>14</w:t>
      </w:r>
      <w:r w:rsidR="0014769D" w:rsidRPr="002E4962">
        <w:rPr>
          <w:rFonts w:ascii="Calibri" w:hAnsi="Calibri"/>
          <w:sz w:val="22"/>
          <w:szCs w:val="22"/>
        </w:rPr>
        <w:t xml:space="preserve"> </w:t>
      </w:r>
      <w:r w:rsidR="00B730E9" w:rsidRPr="002E4962">
        <w:rPr>
          <w:rFonts w:ascii="Calibri" w:hAnsi="Calibri"/>
          <w:sz w:val="22"/>
          <w:szCs w:val="22"/>
        </w:rPr>
        <w:t>od dnia otrzymania niniejszego wystąpienia p</w:t>
      </w:r>
      <w:r w:rsidR="0014769D" w:rsidRPr="002E4962">
        <w:rPr>
          <w:rFonts w:ascii="Calibri" w:hAnsi="Calibri"/>
          <w:sz w:val="22"/>
          <w:szCs w:val="22"/>
        </w:rPr>
        <w:t xml:space="preserve">okontrolnego oraz zobowiązuję reprezentującego podmiot kontrolowany do poinformowania Dyrektora Wojewódzkiego Urzędu Pracy w Warszawie o sposobie wykorzystania </w:t>
      </w:r>
      <w:r w:rsidR="00EB20B4" w:rsidRPr="002E4962">
        <w:rPr>
          <w:rFonts w:ascii="Calibri" w:hAnsi="Calibri"/>
          <w:sz w:val="22"/>
          <w:szCs w:val="22"/>
        </w:rPr>
        <w:t>ww.</w:t>
      </w:r>
      <w:r w:rsidR="0014769D" w:rsidRPr="002E4962">
        <w:rPr>
          <w:rFonts w:ascii="Calibri" w:hAnsi="Calibri"/>
          <w:sz w:val="22"/>
          <w:szCs w:val="22"/>
        </w:rPr>
        <w:t xml:space="preserve"> zaleceń pokontrolnych w terminie </w:t>
      </w:r>
      <w:r w:rsidR="00DC7640" w:rsidRPr="002E4962">
        <w:rPr>
          <w:rFonts w:ascii="Calibri" w:hAnsi="Calibri"/>
          <w:sz w:val="22"/>
          <w:szCs w:val="22"/>
        </w:rPr>
        <w:t>14</w:t>
      </w:r>
      <w:r w:rsidR="0014769D" w:rsidRPr="002E4962">
        <w:rPr>
          <w:rFonts w:ascii="Calibri" w:hAnsi="Calibri"/>
          <w:sz w:val="22"/>
          <w:szCs w:val="22"/>
        </w:rPr>
        <w:t xml:space="preserve"> </w:t>
      </w:r>
      <w:r w:rsidR="00B730E9" w:rsidRPr="002E4962">
        <w:rPr>
          <w:rFonts w:ascii="Calibri" w:hAnsi="Calibri"/>
          <w:sz w:val="22"/>
          <w:szCs w:val="22"/>
        </w:rPr>
        <w:t>od dnia otrzymania niniejszego wystąpienia p</w:t>
      </w:r>
      <w:r w:rsidR="0014769D" w:rsidRPr="002E4962">
        <w:rPr>
          <w:rFonts w:ascii="Calibri" w:hAnsi="Calibri"/>
          <w:sz w:val="22"/>
          <w:szCs w:val="22"/>
        </w:rPr>
        <w:t>okontrolnego.</w:t>
      </w:r>
      <w:r w:rsidR="00A15F55">
        <w:rPr>
          <w:rFonts w:ascii="Calibri" w:hAnsi="Calibri"/>
          <w:sz w:val="22"/>
          <w:szCs w:val="22"/>
        </w:rPr>
        <w:t>***</w:t>
      </w:r>
    </w:p>
    <w:p w:rsidR="0014769D" w:rsidRPr="00790E11" w:rsidRDefault="0014769D" w:rsidP="002E4962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06368" w:rsidRPr="00790E11" w:rsidRDefault="0048656D" w:rsidP="00AB2B67">
      <w:pPr>
        <w:shd w:val="clear" w:color="auto" w:fill="D9D9D9"/>
        <w:spacing w:before="120" w:line="276" w:lineRule="auto"/>
        <w:ind w:firstLine="397"/>
        <w:jc w:val="both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 xml:space="preserve">W związku z tym, że stwierdzone w pkt …. </w:t>
      </w:r>
      <w:r w:rsidR="00A15F55">
        <w:rPr>
          <w:rFonts w:ascii="Calibri" w:hAnsi="Calibri"/>
          <w:sz w:val="22"/>
          <w:szCs w:val="22"/>
        </w:rPr>
        <w:t>nieprawidłowości</w:t>
      </w:r>
      <w:r w:rsidRPr="00790E11">
        <w:rPr>
          <w:rFonts w:ascii="Calibri" w:hAnsi="Calibri"/>
          <w:sz w:val="22"/>
          <w:szCs w:val="22"/>
        </w:rPr>
        <w:t xml:space="preserve"> stanowią naruszenie warunków prowadzenia age</w:t>
      </w:r>
      <w:r w:rsidR="00A15F55">
        <w:rPr>
          <w:rFonts w:ascii="Calibri" w:hAnsi="Calibri"/>
          <w:sz w:val="22"/>
          <w:szCs w:val="22"/>
        </w:rPr>
        <w:t>ncji zatrudnienia, co do któr</w:t>
      </w:r>
      <w:r w:rsidRPr="00790E11">
        <w:rPr>
          <w:rFonts w:ascii="Calibri" w:hAnsi="Calibri"/>
          <w:sz w:val="22"/>
          <w:szCs w:val="22"/>
        </w:rPr>
        <w:t xml:space="preserve">ych </w:t>
      </w:r>
      <w:r w:rsidR="004C578F" w:rsidRPr="00790E11">
        <w:rPr>
          <w:rFonts w:ascii="Calibri" w:hAnsi="Calibri"/>
          <w:sz w:val="22"/>
          <w:szCs w:val="22"/>
        </w:rPr>
        <w:t>przepisy przewidują wykreślenie podmiotu z rejestru agencji zatrudnienia,</w:t>
      </w:r>
      <w:r w:rsidR="00E63918" w:rsidRPr="00790E11">
        <w:rPr>
          <w:rFonts w:ascii="Calibri" w:hAnsi="Calibri"/>
          <w:sz w:val="22"/>
          <w:szCs w:val="22"/>
        </w:rPr>
        <w:t xml:space="preserve"> </w:t>
      </w:r>
      <w:r w:rsidRPr="00790E11">
        <w:rPr>
          <w:rFonts w:ascii="Calibri" w:hAnsi="Calibri"/>
          <w:sz w:val="22"/>
          <w:szCs w:val="22"/>
        </w:rPr>
        <w:t>wystąpienie pokontrolne nie zawiera zaleceń pokontrolnych</w:t>
      </w:r>
      <w:r w:rsidR="00C33B31" w:rsidRPr="00790E11">
        <w:rPr>
          <w:rFonts w:ascii="Calibri" w:hAnsi="Calibri"/>
          <w:sz w:val="22"/>
          <w:szCs w:val="22"/>
        </w:rPr>
        <w:t>, co do żadnego ze stwierdzonych uchybień</w:t>
      </w:r>
      <w:r w:rsidR="002E4962">
        <w:rPr>
          <w:rFonts w:ascii="Calibri" w:hAnsi="Calibri"/>
          <w:sz w:val="22"/>
          <w:szCs w:val="22"/>
        </w:rPr>
        <w:t xml:space="preserve"> a sprawa zostaje skierowana do Zespołu ds. Rejestru Agencji Zatrudnienia celem nadania dalszego biegu</w:t>
      </w:r>
      <w:r w:rsidR="00C33B31" w:rsidRPr="00790E11">
        <w:rPr>
          <w:rFonts w:ascii="Calibri" w:hAnsi="Calibri"/>
          <w:sz w:val="22"/>
          <w:szCs w:val="22"/>
        </w:rPr>
        <w:t>.</w:t>
      </w:r>
      <w:r w:rsidR="002E4962">
        <w:rPr>
          <w:rFonts w:ascii="Calibri" w:hAnsi="Calibri"/>
          <w:sz w:val="22"/>
          <w:szCs w:val="22"/>
        </w:rPr>
        <w:t>**</w:t>
      </w:r>
      <w:r w:rsidR="00A15F55">
        <w:rPr>
          <w:rFonts w:ascii="Calibri" w:hAnsi="Calibri"/>
          <w:sz w:val="22"/>
          <w:szCs w:val="22"/>
        </w:rPr>
        <w:t>**</w:t>
      </w:r>
    </w:p>
    <w:p w:rsidR="00324FF1" w:rsidRPr="00790E11" w:rsidRDefault="00324FF1" w:rsidP="000A007A">
      <w:pPr>
        <w:spacing w:before="1440"/>
        <w:ind w:firstLine="5670"/>
        <w:jc w:val="both"/>
        <w:rPr>
          <w:rFonts w:ascii="Calibri" w:hAnsi="Calibri"/>
          <w:sz w:val="22"/>
          <w:szCs w:val="22"/>
        </w:rPr>
      </w:pPr>
      <w:r w:rsidRPr="00790E11">
        <w:rPr>
          <w:rFonts w:ascii="Calibri" w:hAnsi="Calibri"/>
          <w:sz w:val="22"/>
          <w:szCs w:val="22"/>
        </w:rPr>
        <w:t>………………..…………………</w:t>
      </w:r>
    </w:p>
    <w:p w:rsidR="00324FF1" w:rsidRPr="00790E11" w:rsidRDefault="0020786A" w:rsidP="000A007A">
      <w:pPr>
        <w:ind w:firstLine="5812"/>
        <w:jc w:val="both"/>
        <w:rPr>
          <w:rFonts w:ascii="Calibri" w:hAnsi="Calibri"/>
          <w:i/>
          <w:sz w:val="16"/>
          <w:szCs w:val="16"/>
        </w:rPr>
      </w:pPr>
      <w:r w:rsidRPr="00790E11">
        <w:rPr>
          <w:rFonts w:ascii="Calibri" w:hAnsi="Calibri"/>
          <w:i/>
          <w:sz w:val="16"/>
          <w:szCs w:val="16"/>
        </w:rPr>
        <w:t xml:space="preserve"> </w:t>
      </w:r>
      <w:r w:rsidR="00324FF1" w:rsidRPr="00790E11">
        <w:rPr>
          <w:rFonts w:ascii="Calibri" w:hAnsi="Calibri"/>
          <w:i/>
          <w:sz w:val="16"/>
          <w:szCs w:val="16"/>
        </w:rPr>
        <w:t xml:space="preserve">(podpis </w:t>
      </w:r>
      <w:r w:rsidR="00140874" w:rsidRPr="00790E11">
        <w:rPr>
          <w:rFonts w:ascii="Calibri" w:hAnsi="Calibri"/>
          <w:i/>
          <w:sz w:val="16"/>
          <w:szCs w:val="16"/>
        </w:rPr>
        <w:t xml:space="preserve">Dyrektora </w:t>
      </w:r>
      <w:r w:rsidR="00324FF1" w:rsidRPr="00790E11">
        <w:rPr>
          <w:rFonts w:ascii="Calibri" w:hAnsi="Calibri"/>
          <w:i/>
          <w:sz w:val="16"/>
          <w:szCs w:val="16"/>
        </w:rPr>
        <w:t>WUP)</w:t>
      </w:r>
    </w:p>
    <w:p w:rsidR="00DE118A" w:rsidRDefault="00DE118A" w:rsidP="00106368">
      <w:pPr>
        <w:jc w:val="both"/>
      </w:pPr>
    </w:p>
    <w:sectPr w:rsidR="00DE118A" w:rsidSect="002C7659">
      <w:footerReference w:type="default" r:id="rId9"/>
      <w:headerReference w:type="first" r:id="rId10"/>
      <w:pgSz w:w="11906" w:h="16838" w:code="9"/>
      <w:pgMar w:top="1701" w:right="1134" w:bottom="1701" w:left="1134" w:header="35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BD" w:rsidRDefault="00A536BD">
      <w:r>
        <w:separator/>
      </w:r>
    </w:p>
  </w:endnote>
  <w:endnote w:type="continuationSeparator" w:id="0">
    <w:p w:rsidR="00A536BD" w:rsidRDefault="00A5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Pro Regular">
    <w:altName w:val="DIN Pro"/>
    <w:charset w:val="00"/>
    <w:family w:val="auto"/>
    <w:pitch w:val="variable"/>
    <w:sig w:usb0="A00002FF" w:usb1="4000A4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55" w:rsidRDefault="00B515D2" w:rsidP="002E4962">
    <w:pPr>
      <w:pStyle w:val="Stopka"/>
      <w:rPr>
        <w:rFonts w:ascii="Calibri" w:hAnsi="Calibri"/>
        <w:i/>
        <w:sz w:val="18"/>
        <w:szCs w:val="18"/>
      </w:rPr>
    </w:pPr>
    <w:r w:rsidRPr="002E4962">
      <w:rPr>
        <w:rFonts w:ascii="Calibri" w:hAnsi="Calibri"/>
        <w:i/>
        <w:sz w:val="18"/>
        <w:szCs w:val="18"/>
      </w:rPr>
      <w:t xml:space="preserve">* </w:t>
    </w:r>
    <w:r w:rsidR="00A15F55">
      <w:rPr>
        <w:rFonts w:ascii="Calibri" w:hAnsi="Calibri"/>
        <w:i/>
        <w:sz w:val="18"/>
        <w:szCs w:val="18"/>
      </w:rPr>
      <w:t>dalszy ciąg pisma jest kasowany w przypadku braku nieprawidłowości</w:t>
    </w:r>
  </w:p>
  <w:p w:rsidR="00B515D2" w:rsidRDefault="00A15F55" w:rsidP="002E4962">
    <w:pPr>
      <w:pStyle w:val="Stopka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**</w:t>
    </w:r>
    <w:r w:rsidR="00B515D2" w:rsidRPr="002E4962">
      <w:rPr>
        <w:rFonts w:ascii="Calibri" w:hAnsi="Calibri"/>
        <w:i/>
        <w:sz w:val="18"/>
        <w:szCs w:val="18"/>
      </w:rPr>
      <w:t>w przypadku</w:t>
    </w:r>
    <w:r w:rsidR="006C7D59" w:rsidRPr="002E4962">
      <w:rPr>
        <w:rFonts w:ascii="Calibri" w:hAnsi="Calibri"/>
        <w:i/>
        <w:sz w:val="18"/>
        <w:szCs w:val="18"/>
      </w:rPr>
      <w:t>,</w:t>
    </w:r>
    <w:r w:rsidR="00B515D2" w:rsidRPr="002E4962">
      <w:rPr>
        <w:rFonts w:ascii="Calibri" w:hAnsi="Calibri"/>
        <w:i/>
        <w:sz w:val="18"/>
        <w:szCs w:val="18"/>
      </w:rPr>
      <w:t xml:space="preserve"> </w:t>
    </w:r>
    <w:r w:rsidR="001835CC" w:rsidRPr="002E4962">
      <w:rPr>
        <w:rFonts w:ascii="Calibri" w:hAnsi="Calibri"/>
        <w:i/>
        <w:sz w:val="18"/>
        <w:szCs w:val="18"/>
      </w:rPr>
      <w:t xml:space="preserve">gdy kontrola wykazała uchybienia </w:t>
    </w:r>
    <w:r w:rsidR="004C6156" w:rsidRPr="002E4962">
      <w:rPr>
        <w:rFonts w:ascii="Calibri" w:hAnsi="Calibri"/>
        <w:i/>
        <w:sz w:val="18"/>
        <w:szCs w:val="18"/>
      </w:rPr>
      <w:t>ustawowo możliwe do usunięcia w drodze wezwania</w:t>
    </w:r>
  </w:p>
  <w:p w:rsidR="00A15F55" w:rsidRPr="002E4962" w:rsidRDefault="00A15F55" w:rsidP="002E4962">
    <w:pPr>
      <w:pStyle w:val="Stopka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***w przypadku drobnych uchybień nie kończących się wykreśleniem z rejestru </w:t>
    </w:r>
    <w:r w:rsidR="00C21D59">
      <w:rPr>
        <w:rFonts w:ascii="Calibri" w:hAnsi="Calibri"/>
        <w:i/>
        <w:sz w:val="18"/>
        <w:szCs w:val="18"/>
      </w:rPr>
      <w:t>a tylko pouczeniem</w:t>
    </w:r>
    <w:r>
      <w:rPr>
        <w:rFonts w:ascii="Calibri" w:hAnsi="Calibri"/>
        <w:i/>
        <w:sz w:val="18"/>
        <w:szCs w:val="18"/>
      </w:rPr>
      <w:t>, pismo nie zawiera formuły o wzywaniu do usunięcia nieprawidłowości a jedynie nakazuje poinformowanie o wykorzystaniu zaleceń</w:t>
    </w:r>
  </w:p>
  <w:p w:rsidR="00051A1B" w:rsidRPr="002E4962" w:rsidRDefault="00051A1B" w:rsidP="00AB2B67">
    <w:pPr>
      <w:pStyle w:val="Stopka"/>
      <w:shd w:val="clear" w:color="auto" w:fill="D9D9D9"/>
      <w:jc w:val="both"/>
      <w:rPr>
        <w:rFonts w:ascii="Calibri" w:hAnsi="Calibri"/>
        <w:i/>
        <w:sz w:val="18"/>
        <w:szCs w:val="18"/>
      </w:rPr>
    </w:pPr>
    <w:r w:rsidRPr="002E4962">
      <w:rPr>
        <w:rFonts w:ascii="Calibri" w:hAnsi="Calibri"/>
        <w:i/>
        <w:sz w:val="18"/>
        <w:szCs w:val="18"/>
      </w:rPr>
      <w:t>*</w:t>
    </w:r>
    <w:r w:rsidR="00A15F55">
      <w:rPr>
        <w:rFonts w:ascii="Calibri" w:hAnsi="Calibri"/>
        <w:i/>
        <w:sz w:val="18"/>
        <w:szCs w:val="18"/>
      </w:rPr>
      <w:t>**</w:t>
    </w:r>
    <w:r w:rsidRPr="002E4962">
      <w:rPr>
        <w:rFonts w:ascii="Calibri" w:hAnsi="Calibri"/>
        <w:i/>
        <w:sz w:val="18"/>
        <w:szCs w:val="18"/>
      </w:rPr>
      <w:t>* w przypadku</w:t>
    </w:r>
    <w:r w:rsidR="006C7D59" w:rsidRPr="002E4962">
      <w:rPr>
        <w:rFonts w:ascii="Calibri" w:hAnsi="Calibri"/>
        <w:i/>
        <w:sz w:val="18"/>
        <w:szCs w:val="18"/>
      </w:rPr>
      <w:t>,</w:t>
    </w:r>
    <w:r w:rsidRPr="002E4962">
      <w:rPr>
        <w:rFonts w:ascii="Calibri" w:hAnsi="Calibri"/>
        <w:i/>
        <w:sz w:val="18"/>
        <w:szCs w:val="18"/>
      </w:rPr>
      <w:t xml:space="preserve"> gdy kontrola wykazała </w:t>
    </w:r>
    <w:r w:rsidR="004C6156" w:rsidRPr="002E4962">
      <w:rPr>
        <w:rFonts w:ascii="Calibri" w:hAnsi="Calibri"/>
        <w:i/>
        <w:sz w:val="18"/>
        <w:szCs w:val="18"/>
      </w:rPr>
      <w:t>uchybienia, wobec których nie przewidziano ustawowej możliwości ich usunięcia</w:t>
    </w:r>
  </w:p>
  <w:p w:rsidR="00051A1B" w:rsidRPr="00EB20B4" w:rsidRDefault="00051A1B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BD" w:rsidRDefault="00A536BD">
      <w:r>
        <w:separator/>
      </w:r>
    </w:p>
  </w:footnote>
  <w:footnote w:type="continuationSeparator" w:id="0">
    <w:p w:rsidR="00A536BD" w:rsidRDefault="00A5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40" w:rsidRPr="00790E11" w:rsidRDefault="00DC7640" w:rsidP="00DC7640">
    <w:pPr>
      <w:pStyle w:val="Nagwek"/>
      <w:jc w:val="right"/>
      <w:rPr>
        <w:rFonts w:ascii="Calibri" w:hAnsi="Calibri"/>
        <w:i/>
        <w:sz w:val="20"/>
        <w:szCs w:val="20"/>
      </w:rPr>
    </w:pPr>
    <w:r w:rsidRPr="00790E11">
      <w:rPr>
        <w:rFonts w:ascii="Calibri" w:hAnsi="Calibri"/>
        <w:i/>
        <w:sz w:val="20"/>
        <w:szCs w:val="20"/>
      </w:rPr>
      <w:t>Załącznik  Nr</w:t>
    </w:r>
    <w:r w:rsidR="002F6D3E" w:rsidRPr="00790E11">
      <w:rPr>
        <w:rFonts w:ascii="Calibri" w:hAnsi="Calibri"/>
        <w:i/>
        <w:sz w:val="20"/>
        <w:szCs w:val="20"/>
      </w:rPr>
      <w:t xml:space="preserve"> </w:t>
    </w:r>
    <w:r w:rsidR="00A33ADA">
      <w:rPr>
        <w:rFonts w:ascii="Calibri" w:hAnsi="Calibri"/>
        <w:i/>
        <w:sz w:val="20"/>
        <w:szCs w:val="20"/>
      </w:rPr>
      <w:t>6</w:t>
    </w:r>
    <w:r w:rsidR="002F6D3E" w:rsidRPr="00790E11">
      <w:rPr>
        <w:rFonts w:ascii="Calibri" w:hAnsi="Calibri"/>
        <w:i/>
        <w:sz w:val="20"/>
        <w:szCs w:val="20"/>
      </w:rPr>
      <w:t xml:space="preserve"> </w:t>
    </w:r>
    <w:r w:rsidRPr="00790E11">
      <w:rPr>
        <w:rFonts w:ascii="Calibri" w:hAnsi="Calibri"/>
        <w:i/>
        <w:sz w:val="20"/>
        <w:szCs w:val="20"/>
      </w:rPr>
      <w:t>do Regulaminu kontroli agencji zatrudnienia</w:t>
    </w:r>
  </w:p>
  <w:p w:rsidR="003D2C65" w:rsidRPr="00EA3772" w:rsidRDefault="00EA3772" w:rsidP="00EA3772">
    <w:pPr>
      <w:pStyle w:val="Nagwek"/>
      <w:tabs>
        <w:tab w:val="clear" w:pos="4536"/>
        <w:tab w:val="clear" w:pos="9072"/>
        <w:tab w:val="left" w:pos="1329"/>
      </w:tabs>
    </w:pPr>
    <w:r>
      <w:tab/>
    </w:r>
  </w:p>
  <w:tbl>
    <w:tblPr>
      <w:tblStyle w:val="Tabela-Siatka1"/>
      <w:tblW w:w="9747" w:type="dxa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ane WUP w Warszawie"/>
      <w:tblDescription w:val="dane kontaktowe Wojewódzkiego Urzędu Pracy w Warszawie"/>
    </w:tblPr>
    <w:tblGrid>
      <w:gridCol w:w="6059"/>
      <w:gridCol w:w="3688"/>
    </w:tblGrid>
    <w:tr w:rsidR="003D2C65" w:rsidRPr="003D2C65" w:rsidTr="003D2C65">
      <w:trPr>
        <w:trHeight w:hRule="exact" w:val="1134"/>
        <w:tblHeader/>
      </w:trPr>
      <w:tc>
        <w:tcPr>
          <w:tcW w:w="3108" w:type="pct"/>
          <w:vAlign w:val="center"/>
        </w:tcPr>
        <w:p w:rsidR="003D2C65" w:rsidRPr="003D2C65" w:rsidRDefault="003D2C65" w:rsidP="003D2C65">
          <w:pPr>
            <w:autoSpaceDE w:val="0"/>
            <w:autoSpaceDN w:val="0"/>
            <w:adjustRightInd w:val="0"/>
            <w:textAlignment w:val="center"/>
            <w:rPr>
              <w:rFonts w:ascii="Calibri" w:eastAsia="Calibri" w:hAnsi="Calibri" w:cs="DIN Pro Regular"/>
              <w:color w:val="000000"/>
              <w:sz w:val="16"/>
              <w:szCs w:val="16"/>
            </w:rPr>
          </w:pPr>
          <w:r w:rsidRPr="003D2C65">
            <w:rPr>
              <w:rFonts w:ascii="Calibri" w:eastAsia="Calibri" w:hAnsi="Calibri" w:cs="DIN Pro Regular"/>
              <w:noProof/>
              <w:color w:val="000000"/>
              <w:sz w:val="16"/>
              <w:szCs w:val="16"/>
            </w:rPr>
            <w:drawing>
              <wp:inline distT="0" distB="0" distL="0" distR="0" wp14:anchorId="433DA890" wp14:editId="2F787E9F">
                <wp:extent cx="3206750" cy="633730"/>
                <wp:effectExtent l="0" t="0" r="0" b="0"/>
                <wp:docPr id="1" name="Obraz 1" descr="logo Wojewódzkiego Urzędu Pracy w Warszawie i Mazowsze - serce Polski" title="logo WUP w Warszaw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2" w:type="pct"/>
          <w:vAlign w:val="center"/>
        </w:tcPr>
        <w:p w:rsidR="003D2C65" w:rsidRPr="003D2C65" w:rsidRDefault="003D2C65" w:rsidP="003D2C65">
          <w:pPr>
            <w:autoSpaceDE w:val="0"/>
            <w:autoSpaceDN w:val="0"/>
            <w:adjustRightInd w:val="0"/>
            <w:jc w:val="right"/>
            <w:textAlignment w:val="center"/>
            <w:rPr>
              <w:rFonts w:ascii="Calibri" w:eastAsia="Calibri" w:hAnsi="Calibri" w:cs="DIN Pro Regular"/>
              <w:color w:val="000000"/>
              <w:sz w:val="16"/>
              <w:szCs w:val="16"/>
            </w:rPr>
          </w:pPr>
          <w:r w:rsidRPr="003D2C65">
            <w:rPr>
              <w:rFonts w:ascii="Calibri" w:eastAsia="Calibri" w:hAnsi="Calibri" w:cs="DIN Pro Regular"/>
              <w:color w:val="000000"/>
              <w:sz w:val="16"/>
              <w:szCs w:val="16"/>
            </w:rPr>
            <w:t>WOJEWÓDZKI URZĄD PRACY w WARSZAWIE</w:t>
          </w:r>
          <w:r w:rsidRPr="003D2C65">
            <w:rPr>
              <w:rFonts w:ascii="Calibri" w:eastAsia="Calibri" w:hAnsi="Calibri" w:cs="DIN Pro Regular"/>
              <w:color w:val="000000"/>
              <w:sz w:val="16"/>
              <w:szCs w:val="16"/>
            </w:rPr>
            <w:br/>
            <w:t xml:space="preserve">ul. Młynarska 16, 01-205 Warszawa </w:t>
          </w:r>
        </w:p>
        <w:p w:rsidR="003D2C65" w:rsidRPr="003D2C65" w:rsidRDefault="003D2C65" w:rsidP="003D2C65">
          <w:pPr>
            <w:autoSpaceDE w:val="0"/>
            <w:autoSpaceDN w:val="0"/>
            <w:adjustRightInd w:val="0"/>
            <w:jc w:val="right"/>
            <w:textAlignment w:val="center"/>
            <w:rPr>
              <w:rFonts w:ascii="Calibri" w:eastAsia="Calibri" w:hAnsi="Calibri" w:cs="DIN Pro Regular"/>
              <w:color w:val="000000"/>
              <w:sz w:val="16"/>
              <w:szCs w:val="16"/>
            </w:rPr>
          </w:pPr>
          <w:r w:rsidRPr="003D2C65">
            <w:rPr>
              <w:rFonts w:ascii="Calibri" w:eastAsia="Calibri" w:hAnsi="Calibri" w:cs="DIN Pro Regular"/>
              <w:color w:val="000000"/>
              <w:sz w:val="16"/>
              <w:szCs w:val="16"/>
            </w:rPr>
            <w:t>tel. +48 22 578 44 00, fax +48 22 578 44 07</w:t>
          </w:r>
        </w:p>
        <w:p w:rsidR="003D2C65" w:rsidRPr="003D2C65" w:rsidRDefault="003D2C65" w:rsidP="003D2C65">
          <w:pPr>
            <w:autoSpaceDE w:val="0"/>
            <w:autoSpaceDN w:val="0"/>
            <w:adjustRightInd w:val="0"/>
            <w:jc w:val="right"/>
            <w:textAlignment w:val="center"/>
            <w:rPr>
              <w:rFonts w:ascii="Calibri" w:eastAsia="Calibri" w:hAnsi="Calibri" w:cs="DIN Pro Regular"/>
              <w:color w:val="000000"/>
              <w:sz w:val="16"/>
              <w:szCs w:val="16"/>
            </w:rPr>
          </w:pPr>
          <w:r w:rsidRPr="003D2C65">
            <w:rPr>
              <w:rFonts w:ascii="Calibri" w:eastAsia="Calibri" w:hAnsi="Calibri" w:cs="DIN Pro Regular"/>
              <w:color w:val="000000"/>
              <w:sz w:val="16"/>
              <w:szCs w:val="16"/>
            </w:rPr>
            <w:t>wup@wup.mazowsze.pl</w:t>
          </w:r>
        </w:p>
        <w:p w:rsidR="003D2C65" w:rsidRPr="003D2C65" w:rsidRDefault="003D2C65" w:rsidP="003D2C6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</w:rPr>
          </w:pPr>
          <w:r w:rsidRPr="003D2C65">
            <w:rPr>
              <w:rFonts w:ascii="Calibri" w:hAnsi="Calibri" w:cs="DIN Pro Regular"/>
              <w:sz w:val="16"/>
              <w:szCs w:val="16"/>
            </w:rPr>
            <w:t>wupwarszawa.praca.gov.pl</w:t>
          </w:r>
        </w:p>
      </w:tc>
    </w:tr>
  </w:tbl>
  <w:p w:rsidR="003D2C65" w:rsidRPr="003D2C65" w:rsidRDefault="003D2C65" w:rsidP="003D2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01D"/>
    <w:multiLevelType w:val="hybridMultilevel"/>
    <w:tmpl w:val="EA8236EA"/>
    <w:lvl w:ilvl="0" w:tplc="08DC54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8CD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80B07"/>
    <w:multiLevelType w:val="hybridMultilevel"/>
    <w:tmpl w:val="D82A5D76"/>
    <w:lvl w:ilvl="0" w:tplc="A56A7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E390C"/>
    <w:multiLevelType w:val="hybridMultilevel"/>
    <w:tmpl w:val="D2AC8EE8"/>
    <w:lvl w:ilvl="0" w:tplc="1D769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3586E"/>
    <w:multiLevelType w:val="hybridMultilevel"/>
    <w:tmpl w:val="76CA9A58"/>
    <w:lvl w:ilvl="0" w:tplc="7464C33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60C43"/>
    <w:multiLevelType w:val="hybridMultilevel"/>
    <w:tmpl w:val="2FE6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86D31"/>
    <w:multiLevelType w:val="hybridMultilevel"/>
    <w:tmpl w:val="7C5E8088"/>
    <w:lvl w:ilvl="0" w:tplc="2D96390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F02CF"/>
    <w:multiLevelType w:val="hybridMultilevel"/>
    <w:tmpl w:val="5130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D54B1"/>
    <w:multiLevelType w:val="hybridMultilevel"/>
    <w:tmpl w:val="8E0CDAB6"/>
    <w:lvl w:ilvl="0" w:tplc="962A2D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20918"/>
    <w:multiLevelType w:val="hybridMultilevel"/>
    <w:tmpl w:val="3F5052E2"/>
    <w:lvl w:ilvl="0" w:tplc="A062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3B5"/>
    <w:multiLevelType w:val="hybridMultilevel"/>
    <w:tmpl w:val="83A24BDC"/>
    <w:lvl w:ilvl="0" w:tplc="E8D4D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47A72"/>
    <w:multiLevelType w:val="multilevel"/>
    <w:tmpl w:val="BE64BCD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60757"/>
    <w:multiLevelType w:val="hybridMultilevel"/>
    <w:tmpl w:val="913C3010"/>
    <w:lvl w:ilvl="0" w:tplc="21BA2BD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10402"/>
    <w:multiLevelType w:val="multilevel"/>
    <w:tmpl w:val="9B7A3A3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F6885"/>
    <w:multiLevelType w:val="hybridMultilevel"/>
    <w:tmpl w:val="01846D7E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36B96"/>
    <w:multiLevelType w:val="multilevel"/>
    <w:tmpl w:val="D2EC23D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63DDA"/>
    <w:multiLevelType w:val="hybridMultilevel"/>
    <w:tmpl w:val="19BEF9D2"/>
    <w:lvl w:ilvl="0" w:tplc="83304E0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01249"/>
    <w:multiLevelType w:val="multilevel"/>
    <w:tmpl w:val="76CA9A58"/>
    <w:lvl w:ilvl="0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35F87"/>
    <w:multiLevelType w:val="hybridMultilevel"/>
    <w:tmpl w:val="6E2E46BA"/>
    <w:lvl w:ilvl="0" w:tplc="E892B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84BBA"/>
    <w:multiLevelType w:val="hybridMultilevel"/>
    <w:tmpl w:val="D2EC23DC"/>
    <w:lvl w:ilvl="0" w:tplc="946221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50C30"/>
    <w:multiLevelType w:val="hybridMultilevel"/>
    <w:tmpl w:val="4386FEBC"/>
    <w:lvl w:ilvl="0" w:tplc="2E583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FF6CAE"/>
    <w:multiLevelType w:val="hybridMultilevel"/>
    <w:tmpl w:val="3C10A896"/>
    <w:lvl w:ilvl="0" w:tplc="62E2DC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60031"/>
    <w:multiLevelType w:val="hybridMultilevel"/>
    <w:tmpl w:val="0F487914"/>
    <w:lvl w:ilvl="0" w:tplc="A6B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757F1"/>
    <w:multiLevelType w:val="hybridMultilevel"/>
    <w:tmpl w:val="DF92A2EC"/>
    <w:lvl w:ilvl="0" w:tplc="23F6D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3"/>
  </w:num>
  <w:num w:numId="5">
    <w:abstractNumId w:val="16"/>
  </w:num>
  <w:num w:numId="6">
    <w:abstractNumId w:val="5"/>
  </w:num>
  <w:num w:numId="7">
    <w:abstractNumId w:val="9"/>
  </w:num>
  <w:num w:numId="8">
    <w:abstractNumId w:val="7"/>
  </w:num>
  <w:num w:numId="9">
    <w:abstractNumId w:val="23"/>
  </w:num>
  <w:num w:numId="10">
    <w:abstractNumId w:val="19"/>
  </w:num>
  <w:num w:numId="11">
    <w:abstractNumId w:val="21"/>
  </w:num>
  <w:num w:numId="12">
    <w:abstractNumId w:val="24"/>
  </w:num>
  <w:num w:numId="13">
    <w:abstractNumId w:val="15"/>
  </w:num>
  <w:num w:numId="14">
    <w:abstractNumId w:val="0"/>
  </w:num>
  <w:num w:numId="15">
    <w:abstractNumId w:val="1"/>
  </w:num>
  <w:num w:numId="16">
    <w:abstractNumId w:val="12"/>
  </w:num>
  <w:num w:numId="17">
    <w:abstractNumId w:val="18"/>
  </w:num>
  <w:num w:numId="18">
    <w:abstractNumId w:val="11"/>
  </w:num>
  <w:num w:numId="19">
    <w:abstractNumId w:val="17"/>
  </w:num>
  <w:num w:numId="20">
    <w:abstractNumId w:val="10"/>
  </w:num>
  <w:num w:numId="21">
    <w:abstractNumId w:val="22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6"/>
    <w:rsid w:val="00004A71"/>
    <w:rsid w:val="00006D99"/>
    <w:rsid w:val="00012FB5"/>
    <w:rsid w:val="000149D8"/>
    <w:rsid w:val="00033306"/>
    <w:rsid w:val="00041157"/>
    <w:rsid w:val="000459ED"/>
    <w:rsid w:val="00051A1B"/>
    <w:rsid w:val="0005562E"/>
    <w:rsid w:val="00056EAA"/>
    <w:rsid w:val="00062179"/>
    <w:rsid w:val="00081E90"/>
    <w:rsid w:val="000A007A"/>
    <w:rsid w:val="000A1B62"/>
    <w:rsid w:val="000B3703"/>
    <w:rsid w:val="000B76A9"/>
    <w:rsid w:val="000C39C3"/>
    <w:rsid w:val="000C4024"/>
    <w:rsid w:val="000C6B63"/>
    <w:rsid w:val="000D0DD7"/>
    <w:rsid w:val="000E3853"/>
    <w:rsid w:val="000E62CA"/>
    <w:rsid w:val="00106368"/>
    <w:rsid w:val="001218CD"/>
    <w:rsid w:val="001236EA"/>
    <w:rsid w:val="00133806"/>
    <w:rsid w:val="00137C3C"/>
    <w:rsid w:val="00140874"/>
    <w:rsid w:val="0014769D"/>
    <w:rsid w:val="00151ABB"/>
    <w:rsid w:val="0016363D"/>
    <w:rsid w:val="00173814"/>
    <w:rsid w:val="00176325"/>
    <w:rsid w:val="001766D4"/>
    <w:rsid w:val="00176ADC"/>
    <w:rsid w:val="001835CC"/>
    <w:rsid w:val="00190153"/>
    <w:rsid w:val="00191573"/>
    <w:rsid w:val="0019242B"/>
    <w:rsid w:val="00196CD2"/>
    <w:rsid w:val="001B3BD9"/>
    <w:rsid w:val="001C326F"/>
    <w:rsid w:val="001D4295"/>
    <w:rsid w:val="001E0734"/>
    <w:rsid w:val="001E46C3"/>
    <w:rsid w:val="001E6AFE"/>
    <w:rsid w:val="001F6EF1"/>
    <w:rsid w:val="0020208E"/>
    <w:rsid w:val="00202189"/>
    <w:rsid w:val="00206B49"/>
    <w:rsid w:val="0020786A"/>
    <w:rsid w:val="00214E25"/>
    <w:rsid w:val="002239DC"/>
    <w:rsid w:val="00234773"/>
    <w:rsid w:val="00244097"/>
    <w:rsid w:val="002440A9"/>
    <w:rsid w:val="00257FA0"/>
    <w:rsid w:val="00265C13"/>
    <w:rsid w:val="0028236F"/>
    <w:rsid w:val="002C5B8E"/>
    <w:rsid w:val="002C7659"/>
    <w:rsid w:val="002D49A9"/>
    <w:rsid w:val="002D6C5A"/>
    <w:rsid w:val="002E2A6F"/>
    <w:rsid w:val="002E4962"/>
    <w:rsid w:val="002E4BA7"/>
    <w:rsid w:val="002E6019"/>
    <w:rsid w:val="002F5664"/>
    <w:rsid w:val="002F5F75"/>
    <w:rsid w:val="002F6D3E"/>
    <w:rsid w:val="00307A2A"/>
    <w:rsid w:val="00310203"/>
    <w:rsid w:val="00314DE7"/>
    <w:rsid w:val="00321E28"/>
    <w:rsid w:val="00324FF1"/>
    <w:rsid w:val="0033521B"/>
    <w:rsid w:val="00337AF1"/>
    <w:rsid w:val="00337DF2"/>
    <w:rsid w:val="00343D53"/>
    <w:rsid w:val="00345632"/>
    <w:rsid w:val="00355DB2"/>
    <w:rsid w:val="00360FF3"/>
    <w:rsid w:val="00363248"/>
    <w:rsid w:val="00364238"/>
    <w:rsid w:val="0036454D"/>
    <w:rsid w:val="003808E6"/>
    <w:rsid w:val="00395420"/>
    <w:rsid w:val="003A1159"/>
    <w:rsid w:val="003B7148"/>
    <w:rsid w:val="003B783A"/>
    <w:rsid w:val="003D1F01"/>
    <w:rsid w:val="003D2C65"/>
    <w:rsid w:val="003F201E"/>
    <w:rsid w:val="003F6273"/>
    <w:rsid w:val="00403592"/>
    <w:rsid w:val="004053EA"/>
    <w:rsid w:val="00405A34"/>
    <w:rsid w:val="004241E8"/>
    <w:rsid w:val="004460C0"/>
    <w:rsid w:val="00450338"/>
    <w:rsid w:val="00454E18"/>
    <w:rsid w:val="00455D4D"/>
    <w:rsid w:val="00457B38"/>
    <w:rsid w:val="004628CB"/>
    <w:rsid w:val="00466AA2"/>
    <w:rsid w:val="004676DF"/>
    <w:rsid w:val="00467FC1"/>
    <w:rsid w:val="0048656D"/>
    <w:rsid w:val="00490B73"/>
    <w:rsid w:val="00494B1F"/>
    <w:rsid w:val="004B374F"/>
    <w:rsid w:val="004B6A17"/>
    <w:rsid w:val="004C1CF5"/>
    <w:rsid w:val="004C41D3"/>
    <w:rsid w:val="004C578F"/>
    <w:rsid w:val="004C6156"/>
    <w:rsid w:val="004C66AC"/>
    <w:rsid w:val="004D50B3"/>
    <w:rsid w:val="004E1383"/>
    <w:rsid w:val="004E3B51"/>
    <w:rsid w:val="00502080"/>
    <w:rsid w:val="00503B17"/>
    <w:rsid w:val="00503F1E"/>
    <w:rsid w:val="00523942"/>
    <w:rsid w:val="00544229"/>
    <w:rsid w:val="00545D26"/>
    <w:rsid w:val="00546720"/>
    <w:rsid w:val="00550751"/>
    <w:rsid w:val="005632AE"/>
    <w:rsid w:val="00564BE0"/>
    <w:rsid w:val="00567C84"/>
    <w:rsid w:val="005856C2"/>
    <w:rsid w:val="005975DF"/>
    <w:rsid w:val="005A0562"/>
    <w:rsid w:val="005A6494"/>
    <w:rsid w:val="005B1641"/>
    <w:rsid w:val="005C5979"/>
    <w:rsid w:val="005C5E6C"/>
    <w:rsid w:val="005D7392"/>
    <w:rsid w:val="005F0DA0"/>
    <w:rsid w:val="005F29B3"/>
    <w:rsid w:val="00603557"/>
    <w:rsid w:val="006068D2"/>
    <w:rsid w:val="00612C0F"/>
    <w:rsid w:val="006169AC"/>
    <w:rsid w:val="00620C0F"/>
    <w:rsid w:val="006239A9"/>
    <w:rsid w:val="00623AEE"/>
    <w:rsid w:val="00625297"/>
    <w:rsid w:val="00627AF5"/>
    <w:rsid w:val="00627E6A"/>
    <w:rsid w:val="00655908"/>
    <w:rsid w:val="00656115"/>
    <w:rsid w:val="00663634"/>
    <w:rsid w:val="006673B9"/>
    <w:rsid w:val="006814A0"/>
    <w:rsid w:val="00687F4E"/>
    <w:rsid w:val="006922B2"/>
    <w:rsid w:val="006B56AF"/>
    <w:rsid w:val="006B7D88"/>
    <w:rsid w:val="006C66D5"/>
    <w:rsid w:val="006C7D59"/>
    <w:rsid w:val="006D0956"/>
    <w:rsid w:val="006D20D7"/>
    <w:rsid w:val="006D7439"/>
    <w:rsid w:val="006F00B0"/>
    <w:rsid w:val="006F0F4A"/>
    <w:rsid w:val="0070759D"/>
    <w:rsid w:val="00715996"/>
    <w:rsid w:val="0072121B"/>
    <w:rsid w:val="007377A1"/>
    <w:rsid w:val="007431E1"/>
    <w:rsid w:val="00744559"/>
    <w:rsid w:val="00773438"/>
    <w:rsid w:val="00773E7A"/>
    <w:rsid w:val="00777616"/>
    <w:rsid w:val="00790E11"/>
    <w:rsid w:val="00792F9E"/>
    <w:rsid w:val="00796124"/>
    <w:rsid w:val="007A4687"/>
    <w:rsid w:val="007C03A2"/>
    <w:rsid w:val="007D3219"/>
    <w:rsid w:val="007D3A39"/>
    <w:rsid w:val="007E4FA2"/>
    <w:rsid w:val="007E5176"/>
    <w:rsid w:val="007F3171"/>
    <w:rsid w:val="007F65A7"/>
    <w:rsid w:val="00806953"/>
    <w:rsid w:val="00806C63"/>
    <w:rsid w:val="00824AA2"/>
    <w:rsid w:val="00830EED"/>
    <w:rsid w:val="00847D96"/>
    <w:rsid w:val="00851DFE"/>
    <w:rsid w:val="00852248"/>
    <w:rsid w:val="00852A67"/>
    <w:rsid w:val="00860508"/>
    <w:rsid w:val="00877DC1"/>
    <w:rsid w:val="00883066"/>
    <w:rsid w:val="0088306F"/>
    <w:rsid w:val="008B0C1B"/>
    <w:rsid w:val="008B0CEB"/>
    <w:rsid w:val="008B3846"/>
    <w:rsid w:val="008B6517"/>
    <w:rsid w:val="008D0030"/>
    <w:rsid w:val="008E3128"/>
    <w:rsid w:val="008F01B4"/>
    <w:rsid w:val="008F3B86"/>
    <w:rsid w:val="008F51E1"/>
    <w:rsid w:val="00922D01"/>
    <w:rsid w:val="00930BAE"/>
    <w:rsid w:val="0093203C"/>
    <w:rsid w:val="009343CC"/>
    <w:rsid w:val="00936EFE"/>
    <w:rsid w:val="00937A02"/>
    <w:rsid w:val="00970DAC"/>
    <w:rsid w:val="00974390"/>
    <w:rsid w:val="00982E25"/>
    <w:rsid w:val="009869B3"/>
    <w:rsid w:val="009A086E"/>
    <w:rsid w:val="009A33AA"/>
    <w:rsid w:val="009B021C"/>
    <w:rsid w:val="009B03BA"/>
    <w:rsid w:val="009B15BB"/>
    <w:rsid w:val="009B1949"/>
    <w:rsid w:val="009B5564"/>
    <w:rsid w:val="009D0B01"/>
    <w:rsid w:val="009D2D22"/>
    <w:rsid w:val="009E6D7B"/>
    <w:rsid w:val="009F1F83"/>
    <w:rsid w:val="009F3E5C"/>
    <w:rsid w:val="00A1128E"/>
    <w:rsid w:val="00A15C30"/>
    <w:rsid w:val="00A15F55"/>
    <w:rsid w:val="00A16724"/>
    <w:rsid w:val="00A273B6"/>
    <w:rsid w:val="00A32DEA"/>
    <w:rsid w:val="00A33ADA"/>
    <w:rsid w:val="00A409C9"/>
    <w:rsid w:val="00A41247"/>
    <w:rsid w:val="00A536BD"/>
    <w:rsid w:val="00A5547F"/>
    <w:rsid w:val="00A62875"/>
    <w:rsid w:val="00A66D8B"/>
    <w:rsid w:val="00A85797"/>
    <w:rsid w:val="00A93C50"/>
    <w:rsid w:val="00A97FF2"/>
    <w:rsid w:val="00AA0319"/>
    <w:rsid w:val="00AA1E6A"/>
    <w:rsid w:val="00AA29EE"/>
    <w:rsid w:val="00AA5D26"/>
    <w:rsid w:val="00AB2B67"/>
    <w:rsid w:val="00AB5F19"/>
    <w:rsid w:val="00AB795D"/>
    <w:rsid w:val="00AC33EC"/>
    <w:rsid w:val="00AC60E6"/>
    <w:rsid w:val="00AD4C29"/>
    <w:rsid w:val="00AD7FB9"/>
    <w:rsid w:val="00AE3D4E"/>
    <w:rsid w:val="00AE7AD8"/>
    <w:rsid w:val="00B271E1"/>
    <w:rsid w:val="00B3167B"/>
    <w:rsid w:val="00B35553"/>
    <w:rsid w:val="00B4265A"/>
    <w:rsid w:val="00B515D2"/>
    <w:rsid w:val="00B7111D"/>
    <w:rsid w:val="00B72CA9"/>
    <w:rsid w:val="00B730E9"/>
    <w:rsid w:val="00B773DF"/>
    <w:rsid w:val="00B77C64"/>
    <w:rsid w:val="00B9162F"/>
    <w:rsid w:val="00BA0056"/>
    <w:rsid w:val="00BB2ED9"/>
    <w:rsid w:val="00BB4C35"/>
    <w:rsid w:val="00BC0D26"/>
    <w:rsid w:val="00BD0CBC"/>
    <w:rsid w:val="00C03130"/>
    <w:rsid w:val="00C1365F"/>
    <w:rsid w:val="00C17B4C"/>
    <w:rsid w:val="00C20043"/>
    <w:rsid w:val="00C21D59"/>
    <w:rsid w:val="00C23FEC"/>
    <w:rsid w:val="00C24D06"/>
    <w:rsid w:val="00C30590"/>
    <w:rsid w:val="00C3199A"/>
    <w:rsid w:val="00C33B31"/>
    <w:rsid w:val="00C349AF"/>
    <w:rsid w:val="00C41EF7"/>
    <w:rsid w:val="00C46C90"/>
    <w:rsid w:val="00C6343B"/>
    <w:rsid w:val="00C64A20"/>
    <w:rsid w:val="00C70B9A"/>
    <w:rsid w:val="00C73EC9"/>
    <w:rsid w:val="00C76C18"/>
    <w:rsid w:val="00C81BFD"/>
    <w:rsid w:val="00C87DA5"/>
    <w:rsid w:val="00C9062F"/>
    <w:rsid w:val="00C947D2"/>
    <w:rsid w:val="00C94C3E"/>
    <w:rsid w:val="00CA02A5"/>
    <w:rsid w:val="00CB1D44"/>
    <w:rsid w:val="00CB5277"/>
    <w:rsid w:val="00CC2C16"/>
    <w:rsid w:val="00CF0300"/>
    <w:rsid w:val="00CF1E45"/>
    <w:rsid w:val="00CF5887"/>
    <w:rsid w:val="00D04F4C"/>
    <w:rsid w:val="00D27D1E"/>
    <w:rsid w:val="00D27EF2"/>
    <w:rsid w:val="00D376E8"/>
    <w:rsid w:val="00D42801"/>
    <w:rsid w:val="00D70FD5"/>
    <w:rsid w:val="00D71AC6"/>
    <w:rsid w:val="00D76D32"/>
    <w:rsid w:val="00D76F09"/>
    <w:rsid w:val="00D919FE"/>
    <w:rsid w:val="00D94526"/>
    <w:rsid w:val="00DA027D"/>
    <w:rsid w:val="00DA105C"/>
    <w:rsid w:val="00DC7640"/>
    <w:rsid w:val="00DD22DD"/>
    <w:rsid w:val="00DD3575"/>
    <w:rsid w:val="00DE118A"/>
    <w:rsid w:val="00DE41C0"/>
    <w:rsid w:val="00DE56DF"/>
    <w:rsid w:val="00DE7A73"/>
    <w:rsid w:val="00DF4CDF"/>
    <w:rsid w:val="00E173D6"/>
    <w:rsid w:val="00E1787F"/>
    <w:rsid w:val="00E17ED6"/>
    <w:rsid w:val="00E238EF"/>
    <w:rsid w:val="00E24BD8"/>
    <w:rsid w:val="00E34B4F"/>
    <w:rsid w:val="00E34C93"/>
    <w:rsid w:val="00E476AF"/>
    <w:rsid w:val="00E63918"/>
    <w:rsid w:val="00E73057"/>
    <w:rsid w:val="00E80A4E"/>
    <w:rsid w:val="00E904D5"/>
    <w:rsid w:val="00EA3772"/>
    <w:rsid w:val="00EB19A4"/>
    <w:rsid w:val="00EB20B4"/>
    <w:rsid w:val="00EB41C9"/>
    <w:rsid w:val="00EC378D"/>
    <w:rsid w:val="00ED23D6"/>
    <w:rsid w:val="00ED3ACD"/>
    <w:rsid w:val="00EE1CC6"/>
    <w:rsid w:val="00EE4B66"/>
    <w:rsid w:val="00EF0B69"/>
    <w:rsid w:val="00F069D9"/>
    <w:rsid w:val="00F11175"/>
    <w:rsid w:val="00F12B38"/>
    <w:rsid w:val="00F16CF8"/>
    <w:rsid w:val="00F26919"/>
    <w:rsid w:val="00F517EC"/>
    <w:rsid w:val="00F63DFE"/>
    <w:rsid w:val="00F64A50"/>
    <w:rsid w:val="00F700CF"/>
    <w:rsid w:val="00F70F7B"/>
    <w:rsid w:val="00F924BD"/>
    <w:rsid w:val="00F97F5F"/>
    <w:rsid w:val="00FC08D9"/>
    <w:rsid w:val="00FC3930"/>
    <w:rsid w:val="00FE04AF"/>
    <w:rsid w:val="00FE4775"/>
    <w:rsid w:val="00FE4C7D"/>
    <w:rsid w:val="00FE6DF5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7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styleId="Tekstprzypisudolnego">
    <w:name w:val="footnote text"/>
    <w:basedOn w:val="Normalny"/>
    <w:link w:val="TekstprzypisudolnegoZnak"/>
    <w:rsid w:val="00DC7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640"/>
  </w:style>
  <w:style w:type="character" w:styleId="Odwoanieprzypisudolnego">
    <w:name w:val="footnote reference"/>
    <w:rsid w:val="00DC7640"/>
    <w:rPr>
      <w:vertAlign w:val="superscript"/>
    </w:rPr>
  </w:style>
  <w:style w:type="paragraph" w:customStyle="1" w:styleId="tekst">
    <w:name w:val="tekst"/>
    <w:basedOn w:val="Normalny"/>
    <w:uiPriority w:val="99"/>
    <w:rsid w:val="0020786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D2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7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styleId="Tekstprzypisudolnego">
    <w:name w:val="footnote text"/>
    <w:basedOn w:val="Normalny"/>
    <w:link w:val="TekstprzypisudolnegoZnak"/>
    <w:rsid w:val="00DC7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640"/>
  </w:style>
  <w:style w:type="character" w:styleId="Odwoanieprzypisudolnego">
    <w:name w:val="footnote reference"/>
    <w:rsid w:val="00DC7640"/>
    <w:rPr>
      <w:vertAlign w:val="superscript"/>
    </w:rPr>
  </w:style>
  <w:style w:type="paragraph" w:customStyle="1" w:styleId="tekst">
    <w:name w:val="tekst"/>
    <w:basedOn w:val="Normalny"/>
    <w:uiPriority w:val="99"/>
    <w:rsid w:val="0020786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D2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Dane%20aplikacji\Microsoft\Szablony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933D-17DA-4945-91A5-8AC5A21B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181</Words>
  <Characters>1987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01</vt:lpstr>
    </vt:vector>
  </TitlesOfParts>
  <Company>WUP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01</dc:title>
  <dc:creator>user_2</dc:creator>
  <cp:lastModifiedBy>Agnieszka Dudek</cp:lastModifiedBy>
  <cp:revision>2</cp:revision>
  <cp:lastPrinted>2013-08-06T09:53:00Z</cp:lastPrinted>
  <dcterms:created xsi:type="dcterms:W3CDTF">2021-11-26T10:24:00Z</dcterms:created>
  <dcterms:modified xsi:type="dcterms:W3CDTF">2021-11-26T10:24:00Z</dcterms:modified>
</cp:coreProperties>
</file>