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15" w:rsidRDefault="00A80C5A" w:rsidP="00D96115">
      <w:pPr>
        <w:spacing w:before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37E47" w:rsidRPr="0021153E">
        <w:rPr>
          <w:rFonts w:asciiTheme="minorHAnsi" w:hAnsiTheme="minorHAnsi" w:cstheme="minorHAnsi"/>
        </w:rPr>
        <w:t>mię i nazwisko</w:t>
      </w:r>
    </w:p>
    <w:p w:rsidR="00A3476B" w:rsidRPr="002B4F23" w:rsidRDefault="00A3476B" w:rsidP="00D96115">
      <w:pPr>
        <w:spacing w:after="200"/>
        <w:rPr>
          <w:rFonts w:asciiTheme="minorHAnsi" w:hAnsiTheme="minorHAnsi" w:cstheme="minorHAnsi"/>
          <w:sz w:val="18"/>
          <w:szCs w:val="18"/>
        </w:rPr>
      </w:pPr>
      <w:r w:rsidRPr="002B4F23">
        <w:rPr>
          <w:rFonts w:asciiTheme="minorHAnsi" w:hAnsiTheme="minorHAnsi" w:cstheme="minorHAnsi"/>
          <w:sz w:val="18"/>
          <w:szCs w:val="18"/>
        </w:rPr>
        <w:t xml:space="preserve"> </w:t>
      </w:r>
      <w:r w:rsidRPr="002B4F23">
        <w:rPr>
          <w:rFonts w:cstheme="minorHAnsi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alt="Wpisz imię, imiona i nazwisko " style="width:496.5pt;height:33pt" o:ole="">
            <v:imagedata r:id="rId8" o:title=""/>
          </v:shape>
          <w:control r:id="rId9" w:name="TextBox1" w:shapeid="_x0000_i1086"/>
        </w:object>
      </w:r>
    </w:p>
    <w:p w:rsidR="00D96115" w:rsidRDefault="00A80C5A" w:rsidP="00D961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37E47" w:rsidRPr="0021153E">
        <w:rPr>
          <w:rFonts w:asciiTheme="minorHAnsi" w:hAnsiTheme="minorHAnsi" w:cstheme="minorHAnsi"/>
        </w:rPr>
        <w:t>r telefonu</w:t>
      </w:r>
      <w:r w:rsidR="00D96115">
        <w:rPr>
          <w:rFonts w:asciiTheme="minorHAnsi" w:hAnsiTheme="minorHAnsi" w:cstheme="minorHAnsi"/>
        </w:rPr>
        <w:t xml:space="preserve"> i </w:t>
      </w:r>
      <w:r w:rsidR="00D96115" w:rsidRPr="0021153E">
        <w:rPr>
          <w:rFonts w:asciiTheme="minorHAnsi" w:hAnsiTheme="minorHAnsi" w:cstheme="minorHAnsi"/>
        </w:rPr>
        <w:t>adres e-mail</w:t>
      </w:r>
    </w:p>
    <w:p w:rsidR="00E37E47" w:rsidRPr="002B4F23" w:rsidRDefault="009B6917" w:rsidP="00D96115">
      <w:pPr>
        <w:spacing w:after="160"/>
        <w:rPr>
          <w:rFonts w:asciiTheme="minorHAnsi" w:hAnsiTheme="minorHAnsi" w:cstheme="minorHAnsi"/>
          <w:sz w:val="18"/>
          <w:szCs w:val="18"/>
        </w:rPr>
      </w:pPr>
      <w:r w:rsidRPr="002B4F23">
        <w:rPr>
          <w:rFonts w:asciiTheme="minorHAnsi" w:hAnsiTheme="minorHAnsi" w:cstheme="minorHAnsi"/>
          <w:sz w:val="18"/>
          <w:szCs w:val="18"/>
        </w:rPr>
        <w:t xml:space="preserve"> </w:t>
      </w:r>
      <w:r w:rsidRPr="002B4F23">
        <w:rPr>
          <w:rFonts w:cstheme="minorHAnsi"/>
          <w:sz w:val="18"/>
          <w:szCs w:val="18"/>
        </w:rPr>
        <w:object w:dxaOrig="225" w:dyaOrig="225">
          <v:shape id="_x0000_i1057" type="#_x0000_t75" alt="Wpisz numer telefonu i adres e-mail" style="width:494.25pt;height:33pt" o:ole="">
            <v:imagedata r:id="rId10" o:title=""/>
          </v:shape>
          <w:control r:id="rId11" w:name="TextBox4" w:shapeid="_x0000_i1057"/>
        </w:object>
      </w:r>
    </w:p>
    <w:p w:rsidR="00E37E47" w:rsidRPr="002B4F23" w:rsidRDefault="00E37E47" w:rsidP="00FF661E">
      <w:pPr>
        <w:spacing w:before="360" w:line="336" w:lineRule="auto"/>
        <w:ind w:left="4956" w:firstLine="805"/>
        <w:rPr>
          <w:rFonts w:asciiTheme="minorHAnsi" w:hAnsiTheme="minorHAnsi" w:cstheme="minorHAnsi"/>
          <w:b/>
        </w:rPr>
      </w:pPr>
      <w:r w:rsidRPr="002B4F23">
        <w:rPr>
          <w:rFonts w:asciiTheme="minorHAnsi" w:hAnsiTheme="minorHAnsi" w:cstheme="minorHAnsi"/>
          <w:b/>
        </w:rPr>
        <w:t>Wojewódzki Urząd Pracy</w:t>
      </w:r>
    </w:p>
    <w:p w:rsidR="00095C99" w:rsidRPr="002B4F23" w:rsidRDefault="00E37E47" w:rsidP="008B3ED4">
      <w:pPr>
        <w:spacing w:line="336" w:lineRule="auto"/>
        <w:ind w:left="4956" w:firstLine="805"/>
        <w:rPr>
          <w:rFonts w:asciiTheme="minorHAnsi" w:hAnsiTheme="minorHAnsi" w:cstheme="minorHAnsi"/>
          <w:b/>
        </w:rPr>
      </w:pPr>
      <w:r w:rsidRPr="002B4F23">
        <w:rPr>
          <w:rFonts w:asciiTheme="minorHAnsi" w:hAnsiTheme="minorHAnsi" w:cstheme="minorHAnsi"/>
          <w:b/>
        </w:rPr>
        <w:t xml:space="preserve">w Warszawie </w:t>
      </w:r>
    </w:p>
    <w:p w:rsidR="00E37E47" w:rsidRPr="002B4F23" w:rsidRDefault="00E37E47" w:rsidP="008B3ED4">
      <w:pPr>
        <w:spacing w:line="336" w:lineRule="auto"/>
        <w:ind w:left="4956" w:firstLine="805"/>
        <w:rPr>
          <w:rFonts w:asciiTheme="minorHAnsi" w:hAnsiTheme="minorHAnsi" w:cstheme="minorHAnsi"/>
          <w:b/>
        </w:rPr>
      </w:pPr>
      <w:r w:rsidRPr="002B4F23">
        <w:rPr>
          <w:rFonts w:asciiTheme="minorHAnsi" w:hAnsiTheme="minorHAnsi" w:cstheme="minorHAnsi"/>
          <w:b/>
        </w:rPr>
        <w:t>ul. Młynarska 16</w:t>
      </w:r>
    </w:p>
    <w:p w:rsidR="00E37E47" w:rsidRPr="002B4F23" w:rsidRDefault="00E37E47" w:rsidP="008B3ED4">
      <w:pPr>
        <w:spacing w:line="336" w:lineRule="auto"/>
        <w:ind w:left="4956" w:firstLine="805"/>
        <w:rPr>
          <w:rFonts w:asciiTheme="minorHAnsi" w:hAnsiTheme="minorHAnsi" w:cstheme="minorHAnsi"/>
          <w:b/>
        </w:rPr>
      </w:pPr>
      <w:r w:rsidRPr="002B4F23">
        <w:rPr>
          <w:rFonts w:asciiTheme="minorHAnsi" w:hAnsiTheme="minorHAnsi" w:cstheme="minorHAnsi"/>
          <w:b/>
        </w:rPr>
        <w:t>01-205 Warszawa</w:t>
      </w:r>
    </w:p>
    <w:p w:rsidR="00E37E47" w:rsidRPr="00B34937" w:rsidRDefault="00E37E47" w:rsidP="00FF661E">
      <w:pPr>
        <w:pStyle w:val="Tytu"/>
        <w:spacing w:before="240" w:after="240"/>
      </w:pPr>
      <w:r w:rsidRPr="00B34937">
        <w:t>Wniosek</w:t>
      </w:r>
    </w:p>
    <w:p w:rsidR="00E37E47" w:rsidRDefault="00E37E47" w:rsidP="00235AEE">
      <w:pPr>
        <w:spacing w:before="240" w:after="360" w:line="360" w:lineRule="auto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>Proszę o wy</w:t>
      </w:r>
      <w:r w:rsidR="00CB769C" w:rsidRPr="002B4F23">
        <w:rPr>
          <w:rFonts w:asciiTheme="minorHAnsi" w:hAnsiTheme="minorHAnsi" w:cstheme="minorHAnsi"/>
        </w:rPr>
        <w:t>danie</w:t>
      </w:r>
      <w:r w:rsidRPr="002B4F23">
        <w:rPr>
          <w:rFonts w:asciiTheme="minorHAnsi" w:hAnsiTheme="minorHAnsi" w:cstheme="minorHAnsi"/>
        </w:rPr>
        <w:t>, na pod</w:t>
      </w:r>
      <w:r w:rsidR="000A15D2" w:rsidRPr="002B4F23">
        <w:rPr>
          <w:rFonts w:asciiTheme="minorHAnsi" w:hAnsiTheme="minorHAnsi" w:cstheme="minorHAnsi"/>
        </w:rPr>
        <w:t>stawie załączonych dokumentów, z</w:t>
      </w:r>
      <w:r w:rsidRPr="002B4F23">
        <w:rPr>
          <w:rFonts w:asciiTheme="minorHAnsi" w:hAnsiTheme="minorHAnsi" w:cstheme="minorHAnsi"/>
        </w:rPr>
        <w:t xml:space="preserve">aświadczenia stwierdzającego charakter, okres i rodzaj wykonywanej przeze mnie działalności </w:t>
      </w:r>
      <w:r w:rsidR="00544966" w:rsidRPr="002B4F23">
        <w:rPr>
          <w:rFonts w:asciiTheme="minorHAnsi" w:hAnsiTheme="minorHAnsi" w:cstheme="minorHAnsi"/>
        </w:rPr>
        <w:t>w </w:t>
      </w:r>
      <w:r w:rsidR="00ED53B0">
        <w:rPr>
          <w:rFonts w:asciiTheme="minorHAnsi" w:hAnsiTheme="minorHAnsi" w:cstheme="minorHAnsi"/>
        </w:rPr>
        <w:t>Rzeczypospolitej Polskiej.</w:t>
      </w:r>
    </w:p>
    <w:p w:rsidR="00783D97" w:rsidRDefault="00396E56" w:rsidP="00235AEE">
      <w:pPr>
        <w:pStyle w:val="Tekstpodstawowywcity"/>
        <w:spacing w:after="120" w:line="360" w:lineRule="auto"/>
        <w:ind w:left="0"/>
        <w:jc w:val="left"/>
        <w:rPr>
          <w:rFonts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sz w:val="24"/>
        </w:rPr>
        <w:t>A</w:t>
      </w:r>
      <w:r w:rsidR="00783D97">
        <w:rPr>
          <w:rFonts w:asciiTheme="minorHAnsi" w:hAnsiTheme="minorHAnsi" w:cstheme="minorHAnsi"/>
          <w:sz w:val="24"/>
        </w:rPr>
        <w:t>dres zamieszkania</w:t>
      </w:r>
      <w:r w:rsidR="00783D97" w:rsidRPr="002B4F23">
        <w:rPr>
          <w:rFonts w:asciiTheme="minorHAnsi" w:hAnsiTheme="minorHAnsi" w:cstheme="minorHAnsi"/>
          <w:sz w:val="20"/>
          <w:szCs w:val="20"/>
        </w:rPr>
        <w:t xml:space="preserve"> </w:t>
      </w:r>
      <w:r w:rsidR="00783D97" w:rsidRPr="002B4F23">
        <w:rPr>
          <w:rFonts w:cstheme="minorHAnsi"/>
          <w:bCs w:val="0"/>
          <w:sz w:val="20"/>
          <w:szCs w:val="20"/>
        </w:rPr>
        <w:object w:dxaOrig="225" w:dyaOrig="225">
          <v:shape id="_x0000_i1087" type="#_x0000_t75" alt="Wpisz adres zamieszkania " style="width:388.5pt;height:33pt" o:ole="">
            <v:imagedata r:id="rId12" o:title=""/>
          </v:shape>
          <w:control r:id="rId13" w:name="TextBox12" w:shapeid="_x0000_i1087"/>
        </w:object>
      </w:r>
    </w:p>
    <w:p w:rsidR="00783D97" w:rsidRPr="00525677" w:rsidRDefault="00783D97" w:rsidP="00235AEE">
      <w:pPr>
        <w:pStyle w:val="Tekstpodstawowywcity"/>
        <w:spacing w:after="240" w:line="360" w:lineRule="auto"/>
        <w:ind w:left="0"/>
        <w:jc w:val="left"/>
        <w:rPr>
          <w:rFonts w:asciiTheme="minorHAnsi" w:hAnsiTheme="minorHAnsi" w:cstheme="minorHAnsi"/>
          <w:sz w:val="24"/>
        </w:rPr>
      </w:pPr>
      <w:r w:rsidRPr="002B4F23">
        <w:rPr>
          <w:rFonts w:asciiTheme="minorHAnsi" w:hAnsiTheme="minorHAnsi" w:cstheme="minorHAnsi"/>
          <w:sz w:val="24"/>
        </w:rPr>
        <w:t>Zgodnie z art. 25 usta</w:t>
      </w:r>
      <w:r w:rsidR="000634FC">
        <w:rPr>
          <w:rFonts w:asciiTheme="minorHAnsi" w:hAnsiTheme="minorHAnsi" w:cstheme="minorHAnsi"/>
          <w:sz w:val="24"/>
        </w:rPr>
        <w:t xml:space="preserve">wy z dnia 23 kwietnia 1964 r. </w:t>
      </w:r>
      <w:r w:rsidRPr="002B4F23">
        <w:rPr>
          <w:rFonts w:asciiTheme="minorHAnsi" w:hAnsiTheme="minorHAnsi" w:cstheme="minorHAnsi"/>
          <w:sz w:val="24"/>
        </w:rPr>
        <w:t>Kodeks cywilny</w:t>
      </w:r>
      <w:r w:rsidR="000634FC">
        <w:rPr>
          <w:rFonts w:asciiTheme="minorHAnsi" w:hAnsiTheme="minorHAnsi" w:cstheme="minorHAnsi"/>
          <w:sz w:val="24"/>
        </w:rPr>
        <w:t xml:space="preserve"> </w:t>
      </w:r>
      <w:r w:rsidRPr="002B4F23">
        <w:rPr>
          <w:rFonts w:asciiTheme="minorHAnsi" w:hAnsiTheme="minorHAnsi" w:cstheme="minorHAnsi"/>
          <w:sz w:val="24"/>
        </w:rPr>
        <w:t>miejscem zamieszkania osoby fizycznej jest miejscowość, w której osoba ta przebywa z</w:t>
      </w:r>
      <w:r>
        <w:rPr>
          <w:rFonts w:asciiTheme="minorHAnsi" w:hAnsiTheme="minorHAnsi" w:cstheme="minorHAnsi"/>
          <w:sz w:val="24"/>
        </w:rPr>
        <w:t> </w:t>
      </w:r>
      <w:r w:rsidRPr="002B4F23">
        <w:rPr>
          <w:rFonts w:asciiTheme="minorHAnsi" w:hAnsiTheme="minorHAnsi" w:cstheme="minorHAnsi"/>
          <w:sz w:val="24"/>
        </w:rPr>
        <w:t>zamiarem stałego pobytu.</w:t>
      </w:r>
    </w:p>
    <w:p w:rsidR="00D96115" w:rsidRDefault="00396E56" w:rsidP="00D961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83D97" w:rsidRPr="0021153E">
        <w:rPr>
          <w:rFonts w:asciiTheme="minorHAnsi" w:hAnsiTheme="minorHAnsi" w:cstheme="minorHAnsi"/>
        </w:rPr>
        <w:t>dres do korespondencji</w:t>
      </w:r>
      <w:r w:rsidR="000634FC">
        <w:rPr>
          <w:rFonts w:asciiTheme="minorHAnsi" w:hAnsiTheme="minorHAnsi" w:cstheme="minorHAnsi"/>
        </w:rPr>
        <w:t xml:space="preserve"> (jeże</w:t>
      </w:r>
      <w:r w:rsidR="00525677">
        <w:rPr>
          <w:rFonts w:asciiTheme="minorHAnsi" w:hAnsiTheme="minorHAnsi" w:cstheme="minorHAnsi"/>
        </w:rPr>
        <w:t xml:space="preserve">li </w:t>
      </w:r>
      <w:r w:rsidR="000634FC">
        <w:rPr>
          <w:rFonts w:asciiTheme="minorHAnsi" w:hAnsiTheme="minorHAnsi" w:cstheme="minorHAnsi"/>
        </w:rPr>
        <w:t xml:space="preserve">jest </w:t>
      </w:r>
      <w:r w:rsidR="00525677">
        <w:rPr>
          <w:rFonts w:asciiTheme="minorHAnsi" w:hAnsiTheme="minorHAnsi" w:cstheme="minorHAnsi"/>
        </w:rPr>
        <w:t>inny niż adres zamieszkania)</w:t>
      </w:r>
    </w:p>
    <w:p w:rsidR="00783D97" w:rsidRPr="002B4F23" w:rsidRDefault="00783D97" w:rsidP="004F35EB">
      <w:pPr>
        <w:spacing w:after="360"/>
        <w:rPr>
          <w:rFonts w:asciiTheme="minorHAnsi" w:hAnsiTheme="minorHAnsi" w:cstheme="minorHAnsi"/>
          <w:sz w:val="18"/>
          <w:szCs w:val="18"/>
        </w:rPr>
      </w:pPr>
      <w:r w:rsidRPr="002B4F23">
        <w:rPr>
          <w:rFonts w:asciiTheme="minorHAnsi" w:hAnsiTheme="minorHAnsi" w:cstheme="minorHAnsi"/>
          <w:sz w:val="18"/>
          <w:szCs w:val="18"/>
        </w:rPr>
        <w:t xml:space="preserve"> </w:t>
      </w:r>
      <w:r w:rsidRPr="002B4F23">
        <w:rPr>
          <w:rFonts w:cstheme="minorHAnsi"/>
          <w:sz w:val="18"/>
          <w:szCs w:val="18"/>
        </w:rPr>
        <w:object w:dxaOrig="225" w:dyaOrig="225">
          <v:shape id="_x0000_i1088" type="#_x0000_t75" alt="Wpisz adres do korespondencji jeżeli jest inny niż adres zamieszkania" style="width:480pt;height:33pt" o:ole="">
            <v:imagedata r:id="rId14" o:title=""/>
          </v:shape>
          <w:control r:id="rId15" w:name="TextBox31" w:shapeid="_x0000_i1088"/>
        </w:object>
      </w:r>
    </w:p>
    <w:p w:rsidR="00E37E47" w:rsidRPr="004F35EB" w:rsidRDefault="00E37E47" w:rsidP="004F35EB">
      <w:pPr>
        <w:pStyle w:val="Nagwek1"/>
        <w:spacing w:line="360" w:lineRule="auto"/>
      </w:pPr>
      <w:r w:rsidRPr="004F35EB">
        <w:t xml:space="preserve">Załączniki: </w:t>
      </w:r>
    </w:p>
    <w:p w:rsidR="003F69DD" w:rsidRPr="002B4F23" w:rsidRDefault="00E37E47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 xml:space="preserve">kopia </w:t>
      </w:r>
      <w:r w:rsidR="00D7699F" w:rsidRPr="002B4F23">
        <w:rPr>
          <w:rFonts w:asciiTheme="minorHAnsi" w:hAnsiTheme="minorHAnsi" w:cstheme="minorHAnsi"/>
        </w:rPr>
        <w:t>strony z ważnego dokumentu potwierdzającego tożsamość</w:t>
      </w:r>
      <w:r w:rsidR="009B6917" w:rsidRPr="002B4F23">
        <w:rPr>
          <w:rFonts w:asciiTheme="minorHAnsi" w:hAnsiTheme="minorHAnsi" w:cstheme="minorHAnsi"/>
        </w:rPr>
        <w:t xml:space="preserve"> </w:t>
      </w:r>
      <w:r w:rsidR="00D7699F" w:rsidRPr="002B4F23">
        <w:rPr>
          <w:rFonts w:asciiTheme="minorHAnsi" w:hAnsiTheme="minorHAnsi" w:cstheme="minorHAnsi"/>
        </w:rPr>
        <w:t>w</w:t>
      </w:r>
      <w:r w:rsidR="008D5DE7" w:rsidRPr="002B4F23">
        <w:rPr>
          <w:rFonts w:asciiTheme="minorHAnsi" w:hAnsiTheme="minorHAnsi" w:cstheme="minorHAnsi"/>
        </w:rPr>
        <w:t>nioskodawcy ze zdjęciem, datą i </w:t>
      </w:r>
      <w:r w:rsidR="00D7699F" w:rsidRPr="002B4F23">
        <w:rPr>
          <w:rFonts w:asciiTheme="minorHAnsi" w:hAnsiTheme="minorHAnsi" w:cstheme="minorHAnsi"/>
        </w:rPr>
        <w:t>miejscem urodzenia (</w:t>
      </w:r>
      <w:r w:rsidRPr="002B4F23">
        <w:rPr>
          <w:rFonts w:asciiTheme="minorHAnsi" w:hAnsiTheme="minorHAnsi" w:cstheme="minorHAnsi"/>
        </w:rPr>
        <w:t>dowodu osobistego</w:t>
      </w:r>
      <w:r w:rsidR="00B63935" w:rsidRPr="002B4F23">
        <w:rPr>
          <w:rFonts w:asciiTheme="minorHAnsi" w:hAnsiTheme="minorHAnsi" w:cstheme="minorHAnsi"/>
        </w:rPr>
        <w:t xml:space="preserve"> lub </w:t>
      </w:r>
      <w:r w:rsidRPr="002B4F23">
        <w:rPr>
          <w:rFonts w:asciiTheme="minorHAnsi" w:hAnsiTheme="minorHAnsi" w:cstheme="minorHAnsi"/>
        </w:rPr>
        <w:t>paszportu</w:t>
      </w:r>
      <w:r w:rsidR="00D7699F" w:rsidRPr="002B4F23">
        <w:rPr>
          <w:rFonts w:asciiTheme="minorHAnsi" w:hAnsiTheme="minorHAnsi" w:cstheme="minorHAnsi"/>
        </w:rPr>
        <w:t>)</w:t>
      </w:r>
    </w:p>
    <w:p w:rsidR="003F69DD" w:rsidRPr="002B4F23" w:rsidRDefault="00E37E47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 xml:space="preserve">kopie </w:t>
      </w:r>
      <w:r w:rsidRPr="002B4F23">
        <w:rPr>
          <w:rFonts w:asciiTheme="minorHAnsi" w:hAnsiTheme="minorHAnsi" w:cstheme="minorHAnsi"/>
          <w:bCs/>
          <w:color w:val="000000"/>
        </w:rPr>
        <w:t>świadectw pracy</w:t>
      </w:r>
      <w:r w:rsidR="00270A7E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270A7E" w:rsidRPr="002B4F23">
        <w:rPr>
          <w:rFonts w:cstheme="minorHAnsi"/>
          <w:bCs/>
          <w:color w:val="000000"/>
        </w:rPr>
        <w:object w:dxaOrig="225" w:dyaOrig="225">
          <v:shape id="_x0000_i1091" type="#_x0000_t75" alt="Wpisz ile świadectw pracy dołączasz do wniosku" style="width:37.5pt;height:18pt" o:ole="">
            <v:imagedata r:id="rId16" o:title=""/>
          </v:shape>
          <w:control r:id="rId17" w:name="TextBox6" w:shapeid="_x0000_i1091"/>
        </w:object>
      </w:r>
      <w:r w:rsidR="00736607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7964F2">
        <w:rPr>
          <w:rFonts w:asciiTheme="minorHAnsi" w:hAnsiTheme="minorHAnsi" w:cstheme="minorHAnsi"/>
          <w:bCs/>
          <w:color w:val="000000"/>
        </w:rPr>
        <w:t>sztuk</w:t>
      </w:r>
    </w:p>
    <w:p w:rsidR="00FF661E" w:rsidRDefault="00E37E47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  <w:bCs/>
          <w:color w:val="000000"/>
        </w:rPr>
        <w:sectPr w:rsidR="00FF661E" w:rsidSect="008B3ED4">
          <w:headerReference w:type="default" r:id="rId18"/>
          <w:pgSz w:w="11906" w:h="16838"/>
          <w:pgMar w:top="454" w:right="1021" w:bottom="284" w:left="1021" w:header="709" w:footer="709" w:gutter="0"/>
          <w:cols w:space="708"/>
          <w:docGrid w:linePitch="360"/>
        </w:sectPr>
      </w:pPr>
      <w:r w:rsidRPr="002B4F23">
        <w:rPr>
          <w:rFonts w:asciiTheme="minorHAnsi" w:hAnsiTheme="minorHAnsi" w:cstheme="minorHAnsi"/>
        </w:rPr>
        <w:t xml:space="preserve">kopia umowy o pracę wraz </w:t>
      </w:r>
      <w:r w:rsidR="00F4067F" w:rsidRPr="002B4F23">
        <w:rPr>
          <w:rFonts w:asciiTheme="minorHAnsi" w:hAnsiTheme="minorHAnsi" w:cstheme="minorHAnsi"/>
        </w:rPr>
        <w:t xml:space="preserve">z </w:t>
      </w:r>
      <w:r w:rsidRPr="002B4F23">
        <w:rPr>
          <w:rFonts w:asciiTheme="minorHAnsi" w:hAnsiTheme="minorHAnsi" w:cstheme="minorHAnsi"/>
        </w:rPr>
        <w:t>zaświadczeniem od pracodawcy o zatrudnieniu</w:t>
      </w:r>
      <w:r w:rsidR="00B63935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B63935" w:rsidRPr="002B4F23">
        <w:rPr>
          <w:rFonts w:cstheme="minorHAnsi"/>
          <w:bCs/>
          <w:color w:val="000000"/>
        </w:rPr>
        <w:object w:dxaOrig="225" w:dyaOrig="225">
          <v:shape id="_x0000_i1092" type="#_x0000_t75" alt="Wpisz ile umów o pracę wraz z zaświadczeniem od pracodawcy dołączasz do wniosku" style="width:37.5pt;height:18pt" o:ole="">
            <v:imagedata r:id="rId16" o:title=""/>
          </v:shape>
          <w:control r:id="rId19" w:name="TextBox7" w:shapeid="_x0000_i1092"/>
        </w:object>
      </w:r>
      <w:r w:rsidR="0021153E">
        <w:rPr>
          <w:rFonts w:cstheme="minorHAnsi"/>
          <w:bCs/>
          <w:color w:val="000000"/>
        </w:rPr>
        <w:t xml:space="preserve"> </w:t>
      </w:r>
      <w:r w:rsidR="0021153E" w:rsidRPr="00D11F69">
        <w:rPr>
          <w:rFonts w:asciiTheme="minorHAnsi" w:hAnsiTheme="minorHAnsi" w:cstheme="minorHAnsi"/>
          <w:bCs/>
          <w:color w:val="000000"/>
        </w:rPr>
        <w:t>sztuk</w:t>
      </w:r>
    </w:p>
    <w:p w:rsidR="003F69DD" w:rsidRPr="002B4F23" w:rsidRDefault="00E37E47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 xml:space="preserve">kopie umów cywilnoprawnych </w:t>
      </w:r>
      <w:r w:rsidR="00F1396E" w:rsidRPr="002B4F23">
        <w:rPr>
          <w:rFonts w:asciiTheme="minorHAnsi" w:hAnsiTheme="minorHAnsi" w:cstheme="minorHAnsi"/>
        </w:rPr>
        <w:t xml:space="preserve">wraz z informacją pisemną zleceniodawcy </w:t>
      </w:r>
      <w:r w:rsidR="00B76CD2" w:rsidRPr="002B4F23">
        <w:rPr>
          <w:rFonts w:asciiTheme="minorHAnsi" w:hAnsiTheme="minorHAnsi" w:cstheme="minorHAnsi"/>
        </w:rPr>
        <w:t xml:space="preserve">o </w:t>
      </w:r>
      <w:r w:rsidR="00F1396E" w:rsidRPr="002B4F23">
        <w:rPr>
          <w:rFonts w:asciiTheme="minorHAnsi" w:hAnsiTheme="minorHAnsi" w:cstheme="minorHAnsi"/>
        </w:rPr>
        <w:t xml:space="preserve">okresie </w:t>
      </w:r>
      <w:r w:rsidR="00A26476" w:rsidRPr="002B4F23">
        <w:rPr>
          <w:rFonts w:asciiTheme="minorHAnsi" w:hAnsiTheme="minorHAnsi" w:cstheme="minorHAnsi"/>
        </w:rPr>
        <w:t>realizacji</w:t>
      </w:r>
      <w:r w:rsidR="00F1396E" w:rsidRPr="002B4F23">
        <w:rPr>
          <w:rFonts w:asciiTheme="minorHAnsi" w:hAnsiTheme="minorHAnsi" w:cstheme="minorHAnsi"/>
        </w:rPr>
        <w:t xml:space="preserve"> </w:t>
      </w:r>
      <w:r w:rsidR="00F1396E" w:rsidRPr="002B4F23">
        <w:rPr>
          <w:rFonts w:asciiTheme="minorHAnsi" w:hAnsiTheme="minorHAnsi" w:cstheme="minorHAnsi"/>
          <w:bCs/>
          <w:color w:val="000000"/>
        </w:rPr>
        <w:t>umowy</w:t>
      </w:r>
      <w:r w:rsidR="008D5DE7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8D5DE7" w:rsidRPr="002B4F23">
        <w:rPr>
          <w:rFonts w:asciiTheme="minorHAnsi" w:hAnsiTheme="minorHAnsi" w:cstheme="minorHAnsi"/>
        </w:rPr>
        <w:t>lub zaświadczeniem z ZUS o zgłoszeniu do obowiązkowych ubezpieczeń</w:t>
      </w:r>
      <w:r w:rsidR="00B63935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B63935" w:rsidRPr="002B4F23">
        <w:rPr>
          <w:rFonts w:cstheme="minorHAnsi"/>
          <w:bCs/>
          <w:color w:val="000000"/>
        </w:rPr>
        <w:object w:dxaOrig="225" w:dyaOrig="225">
          <v:shape id="_x0000_i1093" type="#_x0000_t75" alt="Wpisz ile umów cywilnoprawnych wraz z informacją pisemną zleceniodawcy o okresie realizacji umowy lub zaświadczeniem z ZUS o zgłoszeniu do obowiązkowych ubezpieczeń dołączasz do wniosku" style="width:37.5pt;height:18pt" o:ole="">
            <v:imagedata r:id="rId16" o:title=""/>
          </v:shape>
          <w:control r:id="rId20" w:name="TextBox8" w:shapeid="_x0000_i1093"/>
        </w:object>
      </w:r>
      <w:r w:rsidR="0021153E">
        <w:rPr>
          <w:rFonts w:cstheme="minorHAnsi"/>
          <w:bCs/>
          <w:color w:val="000000"/>
        </w:rPr>
        <w:t xml:space="preserve"> </w:t>
      </w:r>
      <w:r w:rsidR="0021153E" w:rsidRPr="00D11F69">
        <w:rPr>
          <w:rFonts w:asciiTheme="minorHAnsi" w:hAnsiTheme="minorHAnsi" w:cstheme="minorHAnsi"/>
          <w:bCs/>
          <w:color w:val="000000"/>
        </w:rPr>
        <w:t>sztuk</w:t>
      </w:r>
    </w:p>
    <w:p w:rsidR="000634FC" w:rsidRPr="000634FC" w:rsidRDefault="007C478B" w:rsidP="00D96115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425" w:hanging="425"/>
        <w:rPr>
          <w:rFonts w:asciiTheme="minorHAnsi" w:hAnsiTheme="minorHAnsi" w:cstheme="minorHAnsi"/>
        </w:rPr>
      </w:pPr>
      <w:r w:rsidRPr="00525677">
        <w:rPr>
          <w:rFonts w:asciiTheme="minorHAnsi" w:hAnsiTheme="minorHAnsi" w:cstheme="minorHAnsi"/>
        </w:rPr>
        <w:lastRenderedPageBreak/>
        <w:t>oświadczenie o wpisie do</w:t>
      </w:r>
      <w:r w:rsidR="00406D52" w:rsidRPr="00525677">
        <w:rPr>
          <w:rFonts w:asciiTheme="minorHAnsi" w:hAnsiTheme="minorHAnsi" w:cstheme="minorHAnsi"/>
        </w:rPr>
        <w:t xml:space="preserve"> CEI</w:t>
      </w:r>
      <w:r w:rsidR="00E37E47" w:rsidRPr="00525677">
        <w:rPr>
          <w:rFonts w:asciiTheme="minorHAnsi" w:hAnsiTheme="minorHAnsi" w:cstheme="minorHAnsi"/>
        </w:rPr>
        <w:t xml:space="preserve">DG </w:t>
      </w:r>
      <w:r w:rsidR="002A5B0D" w:rsidRPr="00525677">
        <w:rPr>
          <w:rFonts w:asciiTheme="minorHAnsi" w:hAnsiTheme="minorHAnsi" w:cstheme="minorHAnsi"/>
        </w:rPr>
        <w:t>wraz z numerem identyfikacji podatkowej NIP</w:t>
      </w:r>
      <w:r w:rsidR="00B63935" w:rsidRPr="00525677">
        <w:rPr>
          <w:rFonts w:asciiTheme="minorHAnsi" w:hAnsiTheme="minorHAnsi" w:cstheme="minorHAnsi"/>
        </w:rPr>
        <w:t xml:space="preserve"> </w:t>
      </w:r>
      <w:r w:rsidR="00396E56" w:rsidRPr="0016190F">
        <w:rPr>
          <w:rFonts w:cstheme="minorHAnsi"/>
        </w:rPr>
        <w:object w:dxaOrig="225" w:dyaOrig="225">
          <v:shape id="_x0000_i1069" type="#_x0000_t75" alt="Zaznacz tak jeżeli składasz oświadczenia o wpisie do CEiDG" style="width:108pt;height:18pt" o:ole="">
            <v:imagedata r:id="rId21" o:title=""/>
          </v:shape>
          <w:control r:id="rId22" w:name="OptionButton21" w:shapeid="_x0000_i1069"/>
        </w:object>
      </w:r>
    </w:p>
    <w:p w:rsidR="00235AEE" w:rsidRDefault="00396E56" w:rsidP="000634FC">
      <w:pPr>
        <w:pStyle w:val="Nagwek"/>
        <w:tabs>
          <w:tab w:val="clear" w:pos="4536"/>
          <w:tab w:val="clear" w:pos="9072"/>
        </w:tabs>
        <w:spacing w:line="360" w:lineRule="auto"/>
        <w:ind w:left="426"/>
        <w:rPr>
          <w:rFonts w:cstheme="minorHAnsi"/>
        </w:rPr>
      </w:pPr>
      <w:r w:rsidRPr="0016190F">
        <w:rPr>
          <w:rFonts w:cstheme="minorHAnsi"/>
        </w:rPr>
        <w:object w:dxaOrig="225" w:dyaOrig="225">
          <v:shape id="_x0000_i1071" type="#_x0000_t75" alt="Zaznacz nie jeżeli nie składasz oświadczenia o wpisie do CEiDG" style="width:108pt;height:18pt" o:ole="">
            <v:imagedata r:id="rId23" o:title=""/>
          </v:shape>
          <w:control r:id="rId24" w:name="OptionButton11" w:shapeid="_x0000_i1071"/>
        </w:object>
      </w:r>
    </w:p>
    <w:p w:rsidR="003F69DD" w:rsidRPr="00525677" w:rsidRDefault="00282162" w:rsidP="0052567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525677">
        <w:rPr>
          <w:rFonts w:asciiTheme="minorHAnsi" w:hAnsiTheme="minorHAnsi" w:cstheme="minorHAnsi"/>
        </w:rPr>
        <w:t>kopie decyzji</w:t>
      </w:r>
      <w:r w:rsidR="007C478B" w:rsidRPr="00525677">
        <w:rPr>
          <w:rFonts w:asciiTheme="minorHAnsi" w:hAnsiTheme="minorHAnsi" w:cstheme="minorHAnsi"/>
        </w:rPr>
        <w:t xml:space="preserve"> urzędu gminy o wykreśleniu z ewidencj</w:t>
      </w:r>
      <w:r w:rsidR="001845B7" w:rsidRPr="00525677">
        <w:rPr>
          <w:rFonts w:asciiTheme="minorHAnsi" w:hAnsiTheme="minorHAnsi" w:cstheme="minorHAnsi"/>
        </w:rPr>
        <w:t>i działalności gospodarczej/</w:t>
      </w:r>
      <w:r w:rsidR="002B4F23" w:rsidRPr="00525677">
        <w:rPr>
          <w:rFonts w:asciiTheme="minorHAnsi" w:hAnsiTheme="minorHAnsi" w:cstheme="minorHAnsi"/>
        </w:rPr>
        <w:t xml:space="preserve"> </w:t>
      </w:r>
      <w:r w:rsidR="007C478B" w:rsidRPr="00525677">
        <w:rPr>
          <w:rFonts w:asciiTheme="minorHAnsi" w:hAnsiTheme="minorHAnsi" w:cstheme="minorHAnsi"/>
        </w:rPr>
        <w:t>zaświadczenie potwierdzające prowadzenie działalności wraz z informacją o</w:t>
      </w:r>
      <w:r w:rsidR="001845B7" w:rsidRPr="00525677">
        <w:rPr>
          <w:rFonts w:asciiTheme="minorHAnsi" w:hAnsiTheme="minorHAnsi" w:cstheme="minorHAnsi"/>
        </w:rPr>
        <w:t xml:space="preserve"> obszarach prowadzonej działalności (PKD),</w:t>
      </w:r>
      <w:r w:rsidR="007C478B" w:rsidRPr="00525677">
        <w:rPr>
          <w:rFonts w:asciiTheme="minorHAnsi" w:hAnsiTheme="minorHAnsi" w:cstheme="minorHAnsi"/>
        </w:rPr>
        <w:t xml:space="preserve"> dacie </w:t>
      </w:r>
      <w:r w:rsidR="007B2EFC" w:rsidRPr="00525677">
        <w:rPr>
          <w:rFonts w:asciiTheme="minorHAnsi" w:hAnsiTheme="minorHAnsi" w:cstheme="minorHAnsi"/>
        </w:rPr>
        <w:t>rozpo</w:t>
      </w:r>
      <w:r w:rsidR="008924BA" w:rsidRPr="00525677">
        <w:rPr>
          <w:rFonts w:asciiTheme="minorHAnsi" w:hAnsiTheme="minorHAnsi" w:cstheme="minorHAnsi"/>
        </w:rPr>
        <w:t>częcia i zakończenia wykonywania działalności</w:t>
      </w:r>
      <w:r w:rsidR="007B2EFC" w:rsidRPr="00525677">
        <w:rPr>
          <w:rFonts w:asciiTheme="minorHAnsi" w:hAnsiTheme="minorHAnsi" w:cstheme="minorHAnsi"/>
        </w:rPr>
        <w:t xml:space="preserve"> w przypadku, gdy działalność</w:t>
      </w:r>
      <w:r w:rsidR="008924BA" w:rsidRPr="00525677">
        <w:rPr>
          <w:rFonts w:asciiTheme="minorHAnsi" w:hAnsiTheme="minorHAnsi" w:cstheme="minorHAnsi"/>
        </w:rPr>
        <w:t xml:space="preserve"> gospodarcza nie była zarejestrowana w CEIDG</w:t>
      </w:r>
      <w:r w:rsidR="009B0D49" w:rsidRPr="00525677">
        <w:rPr>
          <w:rFonts w:asciiTheme="minorHAnsi" w:hAnsiTheme="minorHAnsi" w:cstheme="minorHAnsi"/>
        </w:rPr>
        <w:t xml:space="preserve"> </w:t>
      </w:r>
      <w:r w:rsidR="009B0D49" w:rsidRPr="00525677">
        <w:rPr>
          <w:rFonts w:cstheme="minorHAnsi"/>
        </w:rPr>
        <w:object w:dxaOrig="225" w:dyaOrig="225">
          <v:shape id="_x0000_i1094" type="#_x0000_t75" alt="Wpisz ile decyzji urzędu gminy o wykreśleniu z ewidencji działalności gospodarczej lub zaświadczeń potwierdzających prowadzenie działalności dołączasz do wniosku" style="width:37.5pt;height:18pt" o:ole="">
            <v:imagedata r:id="rId16" o:title=""/>
          </v:shape>
          <w:control r:id="rId25" w:name="TextBox9" w:shapeid="_x0000_i1094"/>
        </w:object>
      </w:r>
      <w:r w:rsidR="0021153E" w:rsidRPr="00525677">
        <w:rPr>
          <w:rFonts w:cstheme="minorHAnsi"/>
        </w:rPr>
        <w:t xml:space="preserve"> </w:t>
      </w:r>
      <w:r w:rsidR="0021153E" w:rsidRPr="00D11F69">
        <w:rPr>
          <w:rFonts w:asciiTheme="minorHAnsi" w:hAnsiTheme="minorHAnsi" w:cstheme="minorHAnsi"/>
        </w:rPr>
        <w:t>sztuk</w:t>
      </w:r>
    </w:p>
    <w:p w:rsidR="000634FC" w:rsidRDefault="00B67F7B" w:rsidP="0021153E">
      <w:pPr>
        <w:pStyle w:val="Styl1"/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>oświadczenie o wpisie do Krajowego Rejestru Sądowego wraz z numerem w rejestrze przedsiębiorców w KRS</w:t>
      </w:r>
      <w:r w:rsidR="00396E56">
        <w:rPr>
          <w:rFonts w:asciiTheme="minorHAnsi" w:hAnsiTheme="minorHAnsi" w:cstheme="minorHAnsi"/>
        </w:rPr>
        <w:tab/>
      </w:r>
    </w:p>
    <w:p w:rsidR="000634FC" w:rsidRDefault="00396E56" w:rsidP="000634FC">
      <w:pPr>
        <w:pStyle w:val="Styl1"/>
        <w:numPr>
          <w:ilvl w:val="0"/>
          <w:numId w:val="0"/>
        </w:numPr>
        <w:spacing w:line="360" w:lineRule="auto"/>
        <w:ind w:left="426"/>
        <w:rPr>
          <w:rFonts w:cstheme="minorHAnsi"/>
        </w:rPr>
      </w:pPr>
      <w:r w:rsidRPr="0016190F">
        <w:rPr>
          <w:rFonts w:cstheme="minorHAnsi"/>
        </w:rPr>
        <w:object w:dxaOrig="225" w:dyaOrig="225">
          <v:shape id="_x0000_i1075" type="#_x0000_t75" alt="Zaznacz tak jeżeli składasz oświadczenia o wpisie do KRS" style="width:108pt;height:18pt" o:ole="">
            <v:imagedata r:id="rId26" o:title=""/>
          </v:shape>
          <w:control r:id="rId27" w:name="OptionButton2" w:shapeid="_x0000_i1075"/>
        </w:object>
      </w:r>
    </w:p>
    <w:p w:rsidR="003F69DD" w:rsidRPr="002B4F23" w:rsidRDefault="00525677" w:rsidP="000634FC">
      <w:pPr>
        <w:pStyle w:val="Styl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</w:rPr>
      </w:pPr>
      <w:r w:rsidRPr="0016190F">
        <w:rPr>
          <w:rFonts w:cstheme="minorHAnsi"/>
        </w:rPr>
        <w:object w:dxaOrig="225" w:dyaOrig="225">
          <v:shape id="_x0000_i1077" type="#_x0000_t75" alt="Zaznacz nie jeżeli nie składasz oświadczenia o wpisie do KRS" style="width:108pt;height:18pt" o:ole="">
            <v:imagedata r:id="rId28" o:title=""/>
          </v:shape>
          <w:control r:id="rId29" w:name="OptionButton1" w:shapeid="_x0000_i1077"/>
        </w:object>
      </w:r>
    </w:p>
    <w:p w:rsidR="00D708EE" w:rsidRPr="002B4F23" w:rsidRDefault="00B67F7B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>dowód potwierdzający uiszczenie opłaty za wydanie zaświadczenia</w:t>
      </w:r>
    </w:p>
    <w:p w:rsidR="00672984" w:rsidRPr="002B4F23" w:rsidRDefault="00D708EE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  <w:szCs w:val="22"/>
        </w:rPr>
        <w:t xml:space="preserve"> inne</w:t>
      </w:r>
      <w:r w:rsidR="00783D97">
        <w:rPr>
          <w:rFonts w:asciiTheme="minorHAnsi" w:hAnsiTheme="minorHAnsi" w:cstheme="minorHAnsi"/>
          <w:szCs w:val="22"/>
        </w:rPr>
        <w:t xml:space="preserve"> (jakie?)</w:t>
      </w:r>
      <w:r w:rsidRPr="002B4F23">
        <w:rPr>
          <w:rFonts w:asciiTheme="minorHAnsi" w:hAnsiTheme="minorHAnsi" w:cstheme="minorHAnsi"/>
          <w:szCs w:val="22"/>
        </w:rPr>
        <w:t xml:space="preserve"> </w:t>
      </w:r>
      <w:bookmarkStart w:id="0" w:name="_GoBack"/>
      <w:r w:rsidRPr="002B4F23">
        <w:rPr>
          <w:rFonts w:cstheme="minorHAnsi"/>
        </w:rPr>
        <w:object w:dxaOrig="225" w:dyaOrig="225">
          <v:shape id="_x0000_i1097" type="#_x0000_t75" alt="Wpisz jakie inne dokumenty dołączasz do wniosku" style="width:409.5pt;height:33pt" o:ole="">
            <v:imagedata r:id="rId30" o:title=""/>
          </v:shape>
          <w:control r:id="rId31" w:name="TextBox10" w:shapeid="_x0000_i1097"/>
        </w:object>
      </w:r>
      <w:bookmarkEnd w:id="0"/>
    </w:p>
    <w:p w:rsidR="00EF7C6D" w:rsidRPr="002B4F23" w:rsidRDefault="00B34937" w:rsidP="00F44600">
      <w:pPr>
        <w:pStyle w:val="Nagwek1"/>
        <w:spacing w:before="200" w:line="360" w:lineRule="auto"/>
      </w:pPr>
      <w:r>
        <w:t>Oświadczam, że:</w:t>
      </w:r>
    </w:p>
    <w:p w:rsidR="00396E56" w:rsidRPr="002B4F23" w:rsidRDefault="00EF7C6D" w:rsidP="00B34937">
      <w:pPr>
        <w:pStyle w:val="Tekstpodstawowywcity"/>
        <w:numPr>
          <w:ilvl w:val="0"/>
          <w:numId w:val="7"/>
        </w:numPr>
        <w:spacing w:line="360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2B4F23">
        <w:rPr>
          <w:rFonts w:asciiTheme="minorHAnsi" w:hAnsiTheme="minorHAnsi" w:cstheme="minorHAnsi"/>
          <w:sz w:val="24"/>
        </w:rPr>
        <w:t xml:space="preserve">Zapoznałem/łam się z </w:t>
      </w:r>
      <w:r w:rsidRPr="002B4F23">
        <w:rPr>
          <w:rFonts w:asciiTheme="minorHAnsi" w:hAnsiTheme="minorHAnsi" w:cstheme="minorHAnsi"/>
          <w:i/>
          <w:sz w:val="24"/>
        </w:rPr>
        <w:t xml:space="preserve">Klauzulą informacyjną </w:t>
      </w:r>
      <w:r w:rsidR="00F44600">
        <w:rPr>
          <w:rFonts w:asciiTheme="minorHAnsi" w:hAnsiTheme="minorHAnsi" w:cstheme="minorHAnsi"/>
          <w:i/>
          <w:sz w:val="24"/>
        </w:rPr>
        <w:t>dotyczącą</w:t>
      </w:r>
      <w:r w:rsidR="00F44600" w:rsidRPr="00F44600">
        <w:rPr>
          <w:rFonts w:asciiTheme="minorHAnsi" w:hAnsiTheme="minorHAnsi" w:cstheme="minorHAnsi"/>
          <w:i/>
          <w:sz w:val="24"/>
        </w:rPr>
        <w:t xml:space="preserve"> przetwarzania danych osobowych</w:t>
      </w:r>
      <w:r w:rsidR="00F44600">
        <w:rPr>
          <w:rFonts w:asciiTheme="minorHAnsi" w:hAnsiTheme="minorHAnsi" w:cstheme="minorHAnsi"/>
          <w:i/>
          <w:sz w:val="24"/>
        </w:rPr>
        <w:t xml:space="preserve"> osoby składającej</w:t>
      </w:r>
      <w:r w:rsidRPr="002B4F23">
        <w:rPr>
          <w:rFonts w:asciiTheme="minorHAnsi" w:hAnsiTheme="minorHAnsi" w:cstheme="minorHAnsi"/>
          <w:i/>
          <w:sz w:val="24"/>
        </w:rPr>
        <w:t xml:space="preserve"> wniosek o wydanie zaświadczenia stwierdzającego charakter, okres i ro</w:t>
      </w:r>
      <w:r w:rsidR="002B4F23">
        <w:rPr>
          <w:rFonts w:asciiTheme="minorHAnsi" w:hAnsiTheme="minorHAnsi" w:cstheme="minorHAnsi"/>
          <w:i/>
          <w:sz w:val="24"/>
        </w:rPr>
        <w:t>dzaj działalności wykonywanej w </w:t>
      </w:r>
      <w:r w:rsidRPr="002B4F23">
        <w:rPr>
          <w:rFonts w:asciiTheme="minorHAnsi" w:hAnsiTheme="minorHAnsi" w:cstheme="minorHAnsi"/>
          <w:i/>
          <w:sz w:val="24"/>
        </w:rPr>
        <w:t>Rzeczypospolitej Polskiej</w:t>
      </w:r>
      <w:r w:rsidRPr="002B4F23">
        <w:rPr>
          <w:rFonts w:asciiTheme="minorHAnsi" w:hAnsiTheme="minorHAnsi" w:cstheme="minorHAnsi"/>
          <w:b/>
          <w:i/>
          <w:sz w:val="24"/>
        </w:rPr>
        <w:t xml:space="preserve"> </w:t>
      </w:r>
      <w:r w:rsidR="00743C85" w:rsidRPr="002B4F23">
        <w:rPr>
          <w:rFonts w:asciiTheme="minorHAnsi" w:hAnsiTheme="minorHAnsi" w:cstheme="minorHAnsi"/>
          <w:sz w:val="24"/>
        </w:rPr>
        <w:t>udostępnionej przy</w:t>
      </w:r>
      <w:r w:rsidR="004D39DD" w:rsidRPr="002B4F23">
        <w:rPr>
          <w:rFonts w:asciiTheme="minorHAnsi" w:hAnsiTheme="minorHAnsi" w:cstheme="minorHAnsi"/>
          <w:sz w:val="24"/>
        </w:rPr>
        <w:t xml:space="preserve"> ww</w:t>
      </w:r>
      <w:r w:rsidR="00270294" w:rsidRPr="002B4F23">
        <w:rPr>
          <w:rFonts w:asciiTheme="minorHAnsi" w:hAnsiTheme="minorHAnsi" w:cstheme="minorHAnsi"/>
          <w:sz w:val="24"/>
        </w:rPr>
        <w:t>.</w:t>
      </w:r>
      <w:r w:rsidR="004D39DD" w:rsidRPr="002B4F23">
        <w:rPr>
          <w:rFonts w:asciiTheme="minorHAnsi" w:hAnsiTheme="minorHAnsi" w:cstheme="minorHAnsi"/>
          <w:sz w:val="24"/>
        </w:rPr>
        <w:t xml:space="preserve"> </w:t>
      </w:r>
      <w:r w:rsidR="00270294" w:rsidRPr="002B4F23">
        <w:rPr>
          <w:rFonts w:asciiTheme="minorHAnsi" w:hAnsiTheme="minorHAnsi" w:cstheme="minorHAnsi"/>
          <w:sz w:val="24"/>
        </w:rPr>
        <w:t>wniosku</w:t>
      </w:r>
      <w:r w:rsidRPr="002B4F23">
        <w:rPr>
          <w:rFonts w:asciiTheme="minorHAnsi" w:hAnsiTheme="minorHAnsi" w:cstheme="minorHAnsi"/>
          <w:sz w:val="24"/>
        </w:rPr>
        <w:t xml:space="preserve"> i zostałem/łam poinformowany/na o przysługujących mi prawach</w:t>
      </w:r>
      <w:r w:rsidR="00FF20E0" w:rsidRPr="002B4F23">
        <w:rPr>
          <w:rFonts w:asciiTheme="minorHAnsi" w:hAnsiTheme="minorHAnsi" w:cstheme="minorHAnsi"/>
          <w:sz w:val="24"/>
        </w:rPr>
        <w:t xml:space="preserve"> </w:t>
      </w:r>
      <w:r w:rsidRPr="002B4F23">
        <w:rPr>
          <w:rFonts w:asciiTheme="minorHAnsi" w:hAnsiTheme="minorHAnsi" w:cstheme="minorHAnsi"/>
          <w:sz w:val="24"/>
        </w:rPr>
        <w:t>w</w:t>
      </w:r>
      <w:r w:rsidR="00AF6812">
        <w:rPr>
          <w:rFonts w:asciiTheme="minorHAnsi" w:hAnsiTheme="minorHAnsi" w:cstheme="minorHAnsi"/>
          <w:sz w:val="24"/>
        </w:rPr>
        <w:t> </w:t>
      </w:r>
      <w:r w:rsidRPr="002B4F23">
        <w:rPr>
          <w:rFonts w:asciiTheme="minorHAnsi" w:hAnsiTheme="minorHAnsi" w:cstheme="minorHAnsi"/>
          <w:sz w:val="24"/>
        </w:rPr>
        <w:t>zakresie przetwarzania moich da</w:t>
      </w:r>
      <w:r w:rsidR="0067090D" w:rsidRPr="002B4F23">
        <w:rPr>
          <w:rFonts w:asciiTheme="minorHAnsi" w:hAnsiTheme="minorHAnsi" w:cstheme="minorHAnsi"/>
          <w:sz w:val="24"/>
        </w:rPr>
        <w:t>nych osobowych (zgodnie z art. 12 ust. 1</w:t>
      </w:r>
      <w:r w:rsidRPr="002B4F23">
        <w:rPr>
          <w:rFonts w:asciiTheme="minorHAnsi" w:hAnsiTheme="minorHAnsi" w:cstheme="minorHAnsi"/>
          <w:sz w:val="24"/>
        </w:rPr>
        <w:t xml:space="preserve"> Rozporządz</w:t>
      </w:r>
      <w:r w:rsidR="00F44600">
        <w:rPr>
          <w:rFonts w:asciiTheme="minorHAnsi" w:hAnsiTheme="minorHAnsi" w:cstheme="minorHAnsi"/>
          <w:sz w:val="24"/>
        </w:rPr>
        <w:t>enia Parlamentu Europejskiego i </w:t>
      </w:r>
      <w:r w:rsidRPr="002B4F23">
        <w:rPr>
          <w:rFonts w:asciiTheme="minorHAnsi" w:hAnsiTheme="minorHAnsi" w:cstheme="minorHAnsi"/>
          <w:sz w:val="24"/>
        </w:rPr>
        <w:t xml:space="preserve">Rady (UE) </w:t>
      </w:r>
      <w:r w:rsidR="006E0CFC" w:rsidRPr="002B4F23">
        <w:rPr>
          <w:rFonts w:asciiTheme="minorHAnsi" w:hAnsiTheme="minorHAnsi" w:cstheme="minorHAnsi"/>
          <w:sz w:val="24"/>
        </w:rPr>
        <w:t xml:space="preserve">2016/679 </w:t>
      </w:r>
      <w:r w:rsidRPr="002B4F23">
        <w:rPr>
          <w:rFonts w:asciiTheme="minorHAnsi" w:hAnsiTheme="minorHAnsi" w:cstheme="minorHAnsi"/>
          <w:sz w:val="24"/>
        </w:rPr>
        <w:t>z dnia 27 kwietnia 2016 r. w sp</w:t>
      </w:r>
      <w:r w:rsidR="0067090D" w:rsidRPr="002B4F23">
        <w:rPr>
          <w:rFonts w:asciiTheme="minorHAnsi" w:hAnsiTheme="minorHAnsi" w:cstheme="minorHAnsi"/>
          <w:sz w:val="24"/>
        </w:rPr>
        <w:t>rawie ochrony osób fizycznych w </w:t>
      </w:r>
      <w:r w:rsidR="00F44600">
        <w:rPr>
          <w:rFonts w:asciiTheme="minorHAnsi" w:hAnsiTheme="minorHAnsi" w:cstheme="minorHAnsi"/>
          <w:sz w:val="24"/>
        </w:rPr>
        <w:t>związku z </w:t>
      </w:r>
      <w:r w:rsidRPr="002B4F23">
        <w:rPr>
          <w:rFonts w:asciiTheme="minorHAnsi" w:hAnsiTheme="minorHAnsi" w:cstheme="minorHAnsi"/>
          <w:sz w:val="24"/>
        </w:rPr>
        <w:t>prze</w:t>
      </w:r>
      <w:r w:rsidR="003B17C0">
        <w:rPr>
          <w:rFonts w:asciiTheme="minorHAnsi" w:hAnsiTheme="minorHAnsi" w:cstheme="minorHAnsi"/>
          <w:sz w:val="24"/>
        </w:rPr>
        <w:t>twarzaniem danych osobowych i w </w:t>
      </w:r>
      <w:r w:rsidRPr="002B4F23">
        <w:rPr>
          <w:rFonts w:asciiTheme="minorHAnsi" w:hAnsiTheme="minorHAnsi" w:cstheme="minorHAnsi"/>
          <w:sz w:val="24"/>
        </w:rPr>
        <w:t>sprawie swobodnego przepływu takich danych oraz uchylenia dyrektywy 95/46/WE</w:t>
      </w:r>
      <w:r w:rsidR="004D2E0D" w:rsidRPr="002B4F23">
        <w:rPr>
          <w:rFonts w:asciiTheme="minorHAnsi" w:hAnsiTheme="minorHAnsi" w:cstheme="minorHAnsi"/>
          <w:sz w:val="24"/>
        </w:rPr>
        <w:t>)</w:t>
      </w:r>
      <w:r w:rsidRPr="002B4F23">
        <w:rPr>
          <w:rFonts w:asciiTheme="minorHAnsi" w:hAnsiTheme="minorHAnsi" w:cstheme="minorHAnsi"/>
          <w:sz w:val="24"/>
        </w:rPr>
        <w:t xml:space="preserve"> (ogólne rozporządzenie o ochronie danych) (Te</w:t>
      </w:r>
      <w:r w:rsidR="0042727A" w:rsidRPr="002B4F23">
        <w:rPr>
          <w:rFonts w:asciiTheme="minorHAnsi" w:hAnsiTheme="minorHAnsi" w:cstheme="minorHAnsi"/>
          <w:sz w:val="24"/>
        </w:rPr>
        <w:t xml:space="preserve">kst mający znaczenie dla EOG) </w:t>
      </w:r>
      <w:r w:rsidR="00823FA0" w:rsidRPr="002B4F23">
        <w:rPr>
          <w:rFonts w:asciiTheme="minorHAnsi" w:hAnsiTheme="minorHAnsi" w:cstheme="minorHAnsi"/>
          <w:sz w:val="24"/>
        </w:rPr>
        <w:t>- RODO</w:t>
      </w:r>
      <w:r w:rsidRPr="002B4F23">
        <w:rPr>
          <w:rFonts w:asciiTheme="minorHAnsi" w:hAnsiTheme="minorHAnsi" w:cstheme="minorHAnsi"/>
          <w:sz w:val="24"/>
        </w:rPr>
        <w:t>.</w:t>
      </w:r>
    </w:p>
    <w:p w:rsidR="00396E56" w:rsidRPr="002B4F23" w:rsidRDefault="00396E56" w:rsidP="00396E56">
      <w:pPr>
        <w:pStyle w:val="Tekstpodstawowywcity"/>
        <w:numPr>
          <w:ilvl w:val="0"/>
          <w:numId w:val="7"/>
        </w:numPr>
        <w:spacing w:line="360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2B4F23">
        <w:rPr>
          <w:rFonts w:asciiTheme="minorHAnsi" w:hAnsiTheme="minorHAnsi" w:cstheme="minorHAnsi"/>
          <w:sz w:val="24"/>
        </w:rPr>
        <w:t xml:space="preserve">Uprzedzona/y o odpowiedzialności karnej za składanie fałszywych </w:t>
      </w:r>
      <w:r>
        <w:rPr>
          <w:rFonts w:asciiTheme="minorHAnsi" w:hAnsiTheme="minorHAnsi" w:cstheme="minorHAnsi"/>
          <w:sz w:val="24"/>
        </w:rPr>
        <w:t>zeznań wynikającej z art. 233 § </w:t>
      </w:r>
      <w:r w:rsidRPr="002B4F23">
        <w:rPr>
          <w:rFonts w:asciiTheme="minorHAnsi" w:hAnsiTheme="minorHAnsi" w:cstheme="minorHAnsi"/>
          <w:sz w:val="24"/>
        </w:rPr>
        <w:t>1 us</w:t>
      </w:r>
      <w:r w:rsidR="000634FC">
        <w:rPr>
          <w:rFonts w:asciiTheme="minorHAnsi" w:hAnsiTheme="minorHAnsi" w:cstheme="minorHAnsi"/>
          <w:sz w:val="24"/>
        </w:rPr>
        <w:t xml:space="preserve">tawy z dnia 6 czerwca 1997 r. </w:t>
      </w:r>
      <w:r w:rsidRPr="002B4F23">
        <w:rPr>
          <w:rFonts w:asciiTheme="minorHAnsi" w:hAnsiTheme="minorHAnsi" w:cstheme="minorHAnsi"/>
          <w:sz w:val="24"/>
        </w:rPr>
        <w:t>Kodeks karny potwierdzam, że powyższe dane są prawdziwe;</w:t>
      </w:r>
    </w:p>
    <w:p w:rsidR="00E319BA" w:rsidRDefault="00396E56" w:rsidP="00F44600">
      <w:pPr>
        <w:pStyle w:val="Tekstpodstawowywcity"/>
        <w:numPr>
          <w:ilvl w:val="0"/>
          <w:numId w:val="7"/>
        </w:numPr>
        <w:spacing w:after="24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  <w:sz w:val="24"/>
        </w:rPr>
        <w:t>Zostałam/</w:t>
      </w:r>
      <w:proofErr w:type="spellStart"/>
      <w:r w:rsidRPr="002B4F23">
        <w:rPr>
          <w:rFonts w:asciiTheme="minorHAnsi" w:hAnsiTheme="minorHAnsi" w:cstheme="minorHAnsi"/>
          <w:sz w:val="24"/>
        </w:rPr>
        <w:t>łem</w:t>
      </w:r>
      <w:proofErr w:type="spellEnd"/>
      <w:r w:rsidRPr="002B4F23">
        <w:rPr>
          <w:rFonts w:asciiTheme="minorHAnsi" w:hAnsiTheme="minorHAnsi" w:cstheme="minorHAnsi"/>
          <w:sz w:val="24"/>
        </w:rPr>
        <w:t xml:space="preserve"> poinformowana/</w:t>
      </w:r>
      <w:proofErr w:type="spellStart"/>
      <w:r w:rsidRPr="002B4F23">
        <w:rPr>
          <w:rFonts w:asciiTheme="minorHAnsi" w:hAnsiTheme="minorHAnsi" w:cstheme="minorHAnsi"/>
          <w:sz w:val="24"/>
        </w:rPr>
        <w:t>ny</w:t>
      </w:r>
      <w:proofErr w:type="spellEnd"/>
      <w:r w:rsidRPr="002B4F23">
        <w:rPr>
          <w:rFonts w:asciiTheme="minorHAnsi" w:hAnsiTheme="minorHAnsi" w:cstheme="minorHAnsi"/>
          <w:sz w:val="24"/>
        </w:rPr>
        <w:t>, że zgodnie z art. 41. ustawy z dnia 14 czerwca 1960 r. Kodeks postępowania admi</w:t>
      </w:r>
      <w:r>
        <w:rPr>
          <w:rFonts w:asciiTheme="minorHAnsi" w:hAnsiTheme="minorHAnsi" w:cstheme="minorHAnsi"/>
          <w:sz w:val="24"/>
        </w:rPr>
        <w:t xml:space="preserve">nistracyjnego </w:t>
      </w:r>
      <w:r w:rsidRPr="002B4F23">
        <w:rPr>
          <w:rFonts w:asciiTheme="minorHAnsi" w:hAnsiTheme="minorHAnsi" w:cstheme="minorHAnsi"/>
          <w:sz w:val="24"/>
        </w:rPr>
        <w:t>w toku postępowania strony oraz ich przedstawiciele i pełnomocnicy mają obowiązek zawiadomić organ administracji</w:t>
      </w:r>
      <w:r w:rsidR="000634FC">
        <w:rPr>
          <w:rFonts w:asciiTheme="minorHAnsi" w:hAnsiTheme="minorHAnsi" w:cstheme="minorHAnsi"/>
          <w:sz w:val="24"/>
        </w:rPr>
        <w:t xml:space="preserve"> publicznej o każdej zmianie swoje</w:t>
      </w:r>
      <w:r w:rsidRPr="002B4F23">
        <w:rPr>
          <w:rFonts w:asciiTheme="minorHAnsi" w:hAnsiTheme="minorHAnsi" w:cstheme="minorHAnsi"/>
          <w:sz w:val="24"/>
        </w:rPr>
        <w:t>go adr</w:t>
      </w:r>
      <w:r w:rsidR="000634FC">
        <w:rPr>
          <w:rFonts w:asciiTheme="minorHAnsi" w:hAnsiTheme="minorHAnsi" w:cstheme="minorHAnsi"/>
          <w:sz w:val="24"/>
        </w:rPr>
        <w:t>esu</w:t>
      </w:r>
      <w:r w:rsidRPr="002B4F23">
        <w:rPr>
          <w:rFonts w:asciiTheme="minorHAnsi" w:hAnsiTheme="minorHAnsi" w:cstheme="minorHAnsi"/>
          <w:sz w:val="24"/>
        </w:rPr>
        <w:t>. W razie zaniedbania ww. obowiązku doręczenie pisma pod dotychczasowym adresem ma skutek prawny.</w:t>
      </w:r>
    </w:p>
    <w:p w:rsidR="00E319BA" w:rsidRDefault="00E319BA" w:rsidP="00E319BA">
      <w:pPr>
        <w:pStyle w:val="Tekstpodstawowywcity"/>
        <w:spacing w:before="240" w:line="360" w:lineRule="auto"/>
        <w:ind w:left="0"/>
        <w:jc w:val="left"/>
        <w:rPr>
          <w:rFonts w:asciiTheme="minorHAnsi" w:hAnsiTheme="minorHAnsi" w:cstheme="minorHAnsi"/>
        </w:rPr>
        <w:sectPr w:rsidR="00E319BA" w:rsidSect="00F44600">
          <w:headerReference w:type="default" r:id="rId32"/>
          <w:type w:val="continuous"/>
          <w:pgSz w:w="11906" w:h="16838"/>
          <w:pgMar w:top="340" w:right="1021" w:bottom="244" w:left="1021" w:header="227" w:footer="227" w:gutter="0"/>
          <w:cols w:space="708"/>
          <w:docGrid w:linePitch="360"/>
        </w:sectPr>
      </w:pPr>
    </w:p>
    <w:p w:rsidR="00E319BA" w:rsidRDefault="00E319BA" w:rsidP="00F44600">
      <w:pPr>
        <w:pStyle w:val="NormalnyWeb"/>
        <w:spacing w:before="0" w:beforeAutospacing="0" w:after="360"/>
        <w:ind w:left="1247" w:hanging="1247"/>
        <w:rPr>
          <w:rFonts w:asciiTheme="minorHAnsi" w:hAnsiTheme="minorHAnsi" w:cstheme="minorHAnsi"/>
          <w:sz w:val="20"/>
          <w:szCs w:val="20"/>
        </w:rPr>
      </w:pPr>
      <w:r w:rsidRPr="00516856">
        <w:rPr>
          <w:rFonts w:cstheme="minorHAnsi"/>
        </w:rPr>
        <w:object w:dxaOrig="225" w:dyaOrig="225">
          <v:shape id="_x0000_i1081" type="#_x0000_t75" alt="wpisz miejscowość i datę podpisania wniosku" style="width:209.25pt;height:42pt" o:ole="">
            <v:imagedata r:id="rId33" o:title=""/>
          </v:shape>
          <w:control r:id="rId34" w:name="TextBox81" w:shapeid="_x0000_i1081"/>
        </w:object>
      </w:r>
      <w:r>
        <w:rPr>
          <w:rFonts w:asciiTheme="minorHAnsi" w:hAnsiTheme="minorHAnsi" w:cstheme="minorHAnsi"/>
          <w:sz w:val="20"/>
          <w:szCs w:val="20"/>
        </w:rPr>
        <w:br/>
      </w:r>
      <w:r w:rsidRPr="00AD43D0">
        <w:rPr>
          <w:rFonts w:asciiTheme="minorHAnsi" w:hAnsiTheme="minorHAnsi" w:cstheme="minorHAnsi"/>
          <w:sz w:val="20"/>
          <w:szCs w:val="20"/>
        </w:rPr>
        <w:t>miejscowość, data</w:t>
      </w:r>
    </w:p>
    <w:p w:rsidR="00E319BA" w:rsidRPr="00161C83" w:rsidRDefault="00E319BA" w:rsidP="00F44600">
      <w:pPr>
        <w:spacing w:before="120"/>
        <w:ind w:left="1814" w:hanging="1814"/>
      </w:pPr>
      <w:r>
        <w:rPr>
          <w:rFonts w:cstheme="minorHAnsi"/>
          <w:sz w:val="20"/>
          <w:szCs w:val="20"/>
        </w:rPr>
        <w:object w:dxaOrig="225" w:dyaOrig="225">
          <v:shape id="_x0000_i1083" type="#_x0000_t75" alt="podpisz się" style="width:219pt;height:57pt" o:ole="">
            <v:imagedata r:id="rId35" o:title=""/>
          </v:shape>
          <w:control r:id="rId36" w:name="Image1" w:shapeid="_x0000_i1083"/>
        </w:object>
      </w:r>
      <w:r>
        <w:rPr>
          <w:rFonts w:asciiTheme="minorHAnsi" w:hAnsiTheme="minorHAnsi" w:cstheme="minorHAnsi"/>
          <w:sz w:val="20"/>
          <w:szCs w:val="20"/>
        </w:rPr>
        <w:br/>
        <w:t xml:space="preserve">podpis </w:t>
      </w:r>
    </w:p>
    <w:sectPr w:rsidR="00E319BA" w:rsidRPr="00161C83" w:rsidSect="00453B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15" w:rsidRDefault="00D96115">
      <w:r>
        <w:separator/>
      </w:r>
    </w:p>
  </w:endnote>
  <w:endnote w:type="continuationSeparator" w:id="0">
    <w:p w:rsidR="00D96115" w:rsidRDefault="00D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15" w:rsidRDefault="00D96115">
      <w:r>
        <w:separator/>
      </w:r>
    </w:p>
  </w:footnote>
  <w:footnote w:type="continuationSeparator" w:id="0">
    <w:p w:rsidR="00D96115" w:rsidRDefault="00D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1E" w:rsidRPr="00414C7E" w:rsidRDefault="00FF661E" w:rsidP="00FF661E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414C7E">
      <w:rPr>
        <w:rFonts w:ascii="DIN Pro Regular" w:hAnsi="DIN Pro Regular" w:cs="DIN Pro Regular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82DB9C1" wp14:editId="6D3BFE3F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4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C7E">
      <w:rPr>
        <w:rFonts w:ascii="Calibri" w:hAnsi="Calibri" w:cs="DIN Pro Regular"/>
        <w:sz w:val="22"/>
        <w:szCs w:val="22"/>
      </w:rPr>
      <w:t xml:space="preserve">WOJEWÓDZKI URZĄD PRACY w WARSZAWIE </w:t>
    </w:r>
  </w:p>
  <w:p w:rsidR="00FF661E" w:rsidRPr="00414C7E" w:rsidRDefault="00FF661E" w:rsidP="00FF661E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414C7E">
      <w:rPr>
        <w:rFonts w:ascii="Calibri" w:hAnsi="Calibri" w:cs="DIN Pro Regular"/>
        <w:sz w:val="22"/>
        <w:szCs w:val="22"/>
      </w:rPr>
      <w:t xml:space="preserve">ul. Młynarska 16, 01-205 Warszawa </w:t>
    </w:r>
  </w:p>
  <w:p w:rsidR="00FF661E" w:rsidRPr="005F0D10" w:rsidRDefault="00FF661E" w:rsidP="00FF661E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5F0D10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:rsidR="00FF661E" w:rsidRPr="005F0D10" w:rsidRDefault="00FF661E" w:rsidP="00FF661E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  <w:lang w:val="en-US"/>
      </w:rPr>
    </w:pPr>
    <w:r w:rsidRPr="005F0D10">
      <w:rPr>
        <w:rFonts w:ascii="Calibri" w:hAnsi="Calibri" w:cs="DIN Pro Regular"/>
        <w:sz w:val="22"/>
        <w:szCs w:val="22"/>
        <w:lang w:val="en-US"/>
      </w:rPr>
      <w:t xml:space="preserve">mail: </w:t>
    </w:r>
    <w:r w:rsidRPr="00414C7E">
      <w:rPr>
        <w:rFonts w:ascii="Calibri" w:hAnsi="Calibri" w:cs="DIN Pro Regular"/>
        <w:sz w:val="22"/>
        <w:szCs w:val="22"/>
      </w:rPr>
      <w:fldChar w:fldCharType="begin"/>
    </w:r>
    <w:r w:rsidRPr="005F0D10">
      <w:rPr>
        <w:rFonts w:ascii="Calibri" w:hAnsi="Calibri" w:cs="DIN Pro Regular"/>
        <w:sz w:val="22"/>
        <w:szCs w:val="22"/>
        <w:lang w:val="en-US"/>
      </w:rPr>
      <w:instrText xml:space="preserve"> HYPERLINK "mailto:wup@wup.mazowsze.pl" \o "Kliknij w link, aby napisać wiadomość email" </w:instrText>
    </w:r>
    <w:r w:rsidRPr="00414C7E">
      <w:rPr>
        <w:rFonts w:ascii="Calibri" w:hAnsi="Calibri" w:cs="DIN Pro Regular"/>
        <w:sz w:val="22"/>
        <w:szCs w:val="22"/>
      </w:rPr>
      <w:fldChar w:fldCharType="separate"/>
    </w:r>
    <w:r w:rsidRPr="005F0D10"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</w:p>
  <w:p w:rsidR="00FF661E" w:rsidRPr="00FF661E" w:rsidRDefault="00FF661E" w:rsidP="00FF661E">
    <w:pPr>
      <w:pStyle w:val="tekst"/>
      <w:spacing w:after="120" w:line="288" w:lineRule="auto"/>
      <w:rPr>
        <w:rFonts w:ascii="Calibri" w:hAnsi="Calibri" w:cs="DIN Pro Regular"/>
        <w:sz w:val="22"/>
        <w:szCs w:val="22"/>
      </w:rPr>
    </w:pPr>
    <w:r w:rsidRPr="00414C7E">
      <w:rPr>
        <w:rFonts w:ascii="Calibri" w:hAnsi="Calibri" w:cs="DIN Pro Regular"/>
        <w:sz w:val="22"/>
        <w:szCs w:val="22"/>
      </w:rPr>
      <w:fldChar w:fldCharType="end"/>
    </w:r>
    <w:r w:rsidRPr="00414C7E">
      <w:rPr>
        <w:rFonts w:ascii="Calibri" w:hAnsi="Calibri" w:cs="DIN Pro Regular"/>
        <w:sz w:val="22"/>
        <w:szCs w:val="22"/>
      </w:rPr>
      <w:t xml:space="preserve">Łącze do strony: </w:t>
    </w:r>
    <w:hyperlink r:id="rId3" w:tooltip="Kliknij w link, aby przejść do strony internetowej urzędu" w:history="1">
      <w:r w:rsidRPr="00414C7E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1E" w:rsidRPr="00FF661E" w:rsidRDefault="00FF661E" w:rsidP="00FF6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60D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9C7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84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28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25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AC3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482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0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F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B2598"/>
    <w:multiLevelType w:val="hybridMultilevel"/>
    <w:tmpl w:val="06D6A0AE"/>
    <w:lvl w:ilvl="0" w:tplc="4A18F4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E4F39"/>
    <w:multiLevelType w:val="hybridMultilevel"/>
    <w:tmpl w:val="ECD4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68BA"/>
    <w:multiLevelType w:val="hybridMultilevel"/>
    <w:tmpl w:val="A1F82EFA"/>
    <w:lvl w:ilvl="0" w:tplc="4BF2F01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16B41"/>
    <w:multiLevelType w:val="hybridMultilevel"/>
    <w:tmpl w:val="68448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9AC"/>
    <w:multiLevelType w:val="hybridMultilevel"/>
    <w:tmpl w:val="30C09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46A47"/>
    <w:multiLevelType w:val="hybridMultilevel"/>
    <w:tmpl w:val="FD0E8466"/>
    <w:lvl w:ilvl="0" w:tplc="9E280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1"/>
    <w:rsid w:val="00020E7F"/>
    <w:rsid w:val="000339CB"/>
    <w:rsid w:val="00037CA5"/>
    <w:rsid w:val="000634FC"/>
    <w:rsid w:val="00081A20"/>
    <w:rsid w:val="0009201C"/>
    <w:rsid w:val="00095C99"/>
    <w:rsid w:val="000A15D2"/>
    <w:rsid w:val="000A3E8C"/>
    <w:rsid w:val="000A7E3B"/>
    <w:rsid w:val="000B1932"/>
    <w:rsid w:val="000B585F"/>
    <w:rsid w:val="000D2B6E"/>
    <w:rsid w:val="000E6764"/>
    <w:rsid w:val="001048BA"/>
    <w:rsid w:val="00105CAA"/>
    <w:rsid w:val="00131094"/>
    <w:rsid w:val="001618A7"/>
    <w:rsid w:val="0016190F"/>
    <w:rsid w:val="00175705"/>
    <w:rsid w:val="001845B7"/>
    <w:rsid w:val="001B46D4"/>
    <w:rsid w:val="001B6538"/>
    <w:rsid w:val="001C28C2"/>
    <w:rsid w:val="001F4E47"/>
    <w:rsid w:val="0021153E"/>
    <w:rsid w:val="00213A7F"/>
    <w:rsid w:val="00235AEE"/>
    <w:rsid w:val="002551E0"/>
    <w:rsid w:val="00270294"/>
    <w:rsid w:val="00270A7E"/>
    <w:rsid w:val="00282162"/>
    <w:rsid w:val="002A5B0D"/>
    <w:rsid w:val="002A6B61"/>
    <w:rsid w:val="002B4F23"/>
    <w:rsid w:val="002E288A"/>
    <w:rsid w:val="002E7F36"/>
    <w:rsid w:val="00344C4E"/>
    <w:rsid w:val="003556D9"/>
    <w:rsid w:val="00364F57"/>
    <w:rsid w:val="00366648"/>
    <w:rsid w:val="00374FF0"/>
    <w:rsid w:val="00384F59"/>
    <w:rsid w:val="00394C54"/>
    <w:rsid w:val="00396E56"/>
    <w:rsid w:val="003B17C0"/>
    <w:rsid w:val="003B3917"/>
    <w:rsid w:val="003D63DC"/>
    <w:rsid w:val="003F69DD"/>
    <w:rsid w:val="00406D52"/>
    <w:rsid w:val="0041794F"/>
    <w:rsid w:val="00426FAB"/>
    <w:rsid w:val="0042727A"/>
    <w:rsid w:val="00443747"/>
    <w:rsid w:val="004468F8"/>
    <w:rsid w:val="0045744A"/>
    <w:rsid w:val="00495960"/>
    <w:rsid w:val="004B601D"/>
    <w:rsid w:val="004C107E"/>
    <w:rsid w:val="004C4C7D"/>
    <w:rsid w:val="004D2E0D"/>
    <w:rsid w:val="004D39DD"/>
    <w:rsid w:val="004F0DBF"/>
    <w:rsid w:val="004F35EB"/>
    <w:rsid w:val="004F6CF5"/>
    <w:rsid w:val="00525677"/>
    <w:rsid w:val="005439F3"/>
    <w:rsid w:val="00544966"/>
    <w:rsid w:val="00553F35"/>
    <w:rsid w:val="0055675B"/>
    <w:rsid w:val="00574E2A"/>
    <w:rsid w:val="00576BA0"/>
    <w:rsid w:val="005A589B"/>
    <w:rsid w:val="005F5EB4"/>
    <w:rsid w:val="00601E18"/>
    <w:rsid w:val="006068B2"/>
    <w:rsid w:val="0062523D"/>
    <w:rsid w:val="0066033C"/>
    <w:rsid w:val="0067090D"/>
    <w:rsid w:val="00672984"/>
    <w:rsid w:val="006921E0"/>
    <w:rsid w:val="006A7C00"/>
    <w:rsid w:val="006C0AEF"/>
    <w:rsid w:val="006D2DA0"/>
    <w:rsid w:val="006E0CFC"/>
    <w:rsid w:val="006E7D0B"/>
    <w:rsid w:val="006F3963"/>
    <w:rsid w:val="0072410F"/>
    <w:rsid w:val="00725586"/>
    <w:rsid w:val="00730EFF"/>
    <w:rsid w:val="00736607"/>
    <w:rsid w:val="00741F28"/>
    <w:rsid w:val="00743C85"/>
    <w:rsid w:val="007462CD"/>
    <w:rsid w:val="00783D97"/>
    <w:rsid w:val="00784A6D"/>
    <w:rsid w:val="007931B8"/>
    <w:rsid w:val="007964F2"/>
    <w:rsid w:val="007A3AE4"/>
    <w:rsid w:val="007B2EFC"/>
    <w:rsid w:val="007C478B"/>
    <w:rsid w:val="007C47D6"/>
    <w:rsid w:val="007D62BC"/>
    <w:rsid w:val="007D6CD7"/>
    <w:rsid w:val="007E3841"/>
    <w:rsid w:val="007E7D70"/>
    <w:rsid w:val="007F5E6B"/>
    <w:rsid w:val="008117C6"/>
    <w:rsid w:val="00823FA0"/>
    <w:rsid w:val="008325A5"/>
    <w:rsid w:val="008924BA"/>
    <w:rsid w:val="00895900"/>
    <w:rsid w:val="008B3ED4"/>
    <w:rsid w:val="008B6804"/>
    <w:rsid w:val="008D5DE7"/>
    <w:rsid w:val="008F2282"/>
    <w:rsid w:val="00906E6C"/>
    <w:rsid w:val="009106E3"/>
    <w:rsid w:val="00933340"/>
    <w:rsid w:val="009333EE"/>
    <w:rsid w:val="0093750E"/>
    <w:rsid w:val="009739B8"/>
    <w:rsid w:val="00997280"/>
    <w:rsid w:val="009A64BB"/>
    <w:rsid w:val="009B0D49"/>
    <w:rsid w:val="009B355D"/>
    <w:rsid w:val="009B6917"/>
    <w:rsid w:val="009E6BAC"/>
    <w:rsid w:val="00A23FA5"/>
    <w:rsid w:val="00A26476"/>
    <w:rsid w:val="00A3476B"/>
    <w:rsid w:val="00A556B0"/>
    <w:rsid w:val="00A61DE4"/>
    <w:rsid w:val="00A7014D"/>
    <w:rsid w:val="00A71B4E"/>
    <w:rsid w:val="00A80C5A"/>
    <w:rsid w:val="00A831CE"/>
    <w:rsid w:val="00AF0684"/>
    <w:rsid w:val="00AF5182"/>
    <w:rsid w:val="00AF6812"/>
    <w:rsid w:val="00B07FEE"/>
    <w:rsid w:val="00B345BC"/>
    <w:rsid w:val="00B34937"/>
    <w:rsid w:val="00B376E4"/>
    <w:rsid w:val="00B528C9"/>
    <w:rsid w:val="00B63935"/>
    <w:rsid w:val="00B67F7B"/>
    <w:rsid w:val="00B766B8"/>
    <w:rsid w:val="00B76CD2"/>
    <w:rsid w:val="00B939AA"/>
    <w:rsid w:val="00BC2E7C"/>
    <w:rsid w:val="00BF7C21"/>
    <w:rsid w:val="00C10562"/>
    <w:rsid w:val="00C22AC9"/>
    <w:rsid w:val="00C315D4"/>
    <w:rsid w:val="00C40C72"/>
    <w:rsid w:val="00C5580C"/>
    <w:rsid w:val="00C77D68"/>
    <w:rsid w:val="00C8419C"/>
    <w:rsid w:val="00C84707"/>
    <w:rsid w:val="00CA6E62"/>
    <w:rsid w:val="00CB769C"/>
    <w:rsid w:val="00CC08E4"/>
    <w:rsid w:val="00CF6208"/>
    <w:rsid w:val="00D03AE8"/>
    <w:rsid w:val="00D11F69"/>
    <w:rsid w:val="00D47AF7"/>
    <w:rsid w:val="00D708EE"/>
    <w:rsid w:val="00D7699F"/>
    <w:rsid w:val="00D91F65"/>
    <w:rsid w:val="00D96115"/>
    <w:rsid w:val="00DA110B"/>
    <w:rsid w:val="00DB5556"/>
    <w:rsid w:val="00DB5D42"/>
    <w:rsid w:val="00DC3042"/>
    <w:rsid w:val="00DD39E8"/>
    <w:rsid w:val="00DE4085"/>
    <w:rsid w:val="00DE774E"/>
    <w:rsid w:val="00E04CE7"/>
    <w:rsid w:val="00E05145"/>
    <w:rsid w:val="00E1130A"/>
    <w:rsid w:val="00E319BA"/>
    <w:rsid w:val="00E37E47"/>
    <w:rsid w:val="00E87D45"/>
    <w:rsid w:val="00EB7C80"/>
    <w:rsid w:val="00ED53B0"/>
    <w:rsid w:val="00ED613B"/>
    <w:rsid w:val="00EF7C6D"/>
    <w:rsid w:val="00F003CD"/>
    <w:rsid w:val="00F04D8D"/>
    <w:rsid w:val="00F1396E"/>
    <w:rsid w:val="00F313CA"/>
    <w:rsid w:val="00F34606"/>
    <w:rsid w:val="00F4067F"/>
    <w:rsid w:val="00F425AB"/>
    <w:rsid w:val="00F44600"/>
    <w:rsid w:val="00F620F2"/>
    <w:rsid w:val="00F66F91"/>
    <w:rsid w:val="00FB2AD6"/>
    <w:rsid w:val="00FC54A3"/>
    <w:rsid w:val="00FF20E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C24D183-E7EC-4E14-8B63-CBA4272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9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35E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ormalny"/>
    <w:next w:val="Normalny"/>
    <w:qFormat/>
    <w:rsid w:val="00B376E4"/>
    <w:pPr>
      <w:keepNext/>
      <w:spacing w:line="288" w:lineRule="auto"/>
      <w:ind w:left="495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76E4"/>
    <w:pPr>
      <w:spacing w:line="288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link w:val="NagwekZnak"/>
    <w:uiPriority w:val="99"/>
    <w:rsid w:val="00B376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76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76E4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paragraph" w:styleId="Tekstdymka">
    <w:name w:val="Balloon Text"/>
    <w:basedOn w:val="Normalny"/>
    <w:semiHidden/>
    <w:rsid w:val="00213A7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11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30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30A"/>
    <w:rPr>
      <w:rFonts w:ascii="Bookman Old Style" w:hAnsi="Bookman Old Style"/>
      <w:bCs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1130A"/>
    <w:rPr>
      <w:b/>
      <w:bCs/>
    </w:rPr>
  </w:style>
  <w:style w:type="character" w:styleId="Hipercze">
    <w:name w:val="Hyperlink"/>
    <w:basedOn w:val="Domylnaczcionkaakapitu"/>
    <w:rsid w:val="00E1130A"/>
    <w:rPr>
      <w:color w:val="0000FF"/>
      <w:u w:val="single"/>
    </w:rPr>
  </w:style>
  <w:style w:type="character" w:styleId="UyteHipercze">
    <w:name w:val="FollowedHyperlink"/>
    <w:basedOn w:val="Domylnaczcionkaakapitu"/>
    <w:rsid w:val="000B585F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B345BC"/>
    <w:pPr>
      <w:spacing w:before="100" w:beforeAutospacing="1" w:after="119"/>
    </w:pPr>
  </w:style>
  <w:style w:type="character" w:styleId="Numerstrony">
    <w:name w:val="page number"/>
    <w:basedOn w:val="Domylnaczcionkaakapitu"/>
    <w:rsid w:val="00EF7C6D"/>
  </w:style>
  <w:style w:type="character" w:styleId="Tekstzastpczy">
    <w:name w:val="Placeholder Text"/>
    <w:basedOn w:val="Domylnaczcionkaakapitu"/>
    <w:uiPriority w:val="99"/>
    <w:semiHidden/>
    <w:rsid w:val="00366648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A3476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47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476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476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35EB"/>
    <w:rPr>
      <w:rFonts w:asciiTheme="minorHAnsi" w:eastAsiaTheme="majorEastAsia" w:hAnsiTheme="minorHAnsi" w:cstheme="majorBidi"/>
      <w:b/>
      <w:sz w:val="24"/>
      <w:szCs w:val="32"/>
    </w:rPr>
  </w:style>
  <w:style w:type="paragraph" w:customStyle="1" w:styleId="Styl1">
    <w:name w:val="Styl1"/>
    <w:basedOn w:val="Nagwek"/>
    <w:qFormat/>
    <w:rsid w:val="00095C99"/>
    <w:pPr>
      <w:numPr>
        <w:numId w:val="5"/>
      </w:numPr>
      <w:tabs>
        <w:tab w:val="clear" w:pos="4536"/>
        <w:tab w:val="clear" w:pos="9072"/>
      </w:tabs>
    </w:pPr>
    <w:rPr>
      <w:rFonts w:ascii="Arial" w:hAnsi="Arial" w:cs="Arial"/>
    </w:rPr>
  </w:style>
  <w:style w:type="paragraph" w:customStyle="1" w:styleId="StylNagwekArial">
    <w:name w:val="Styl Nagłówek + Arial"/>
    <w:basedOn w:val="Nagwek"/>
    <w:next w:val="Normalny"/>
    <w:rsid w:val="00BF7C21"/>
    <w:rPr>
      <w:rFonts w:ascii="Arial" w:hAnsi="Arial"/>
    </w:rPr>
  </w:style>
  <w:style w:type="paragraph" w:customStyle="1" w:styleId="StylNagwekArialWyrwnanydorodka">
    <w:name w:val="Styl Nagłówek + Arial Wyrównany do środka"/>
    <w:basedOn w:val="Nagwek"/>
    <w:rsid w:val="00BF7C21"/>
    <w:pPr>
      <w:spacing w:line="360" w:lineRule="auto"/>
      <w:jc w:val="center"/>
    </w:pPr>
    <w:rPr>
      <w:rFonts w:ascii="Arial" w:hAnsi="Arial"/>
      <w:szCs w:val="20"/>
    </w:rPr>
  </w:style>
  <w:style w:type="paragraph" w:styleId="Spistreci1">
    <w:name w:val="toc 1"/>
    <w:basedOn w:val="Normalny"/>
    <w:next w:val="Normalny"/>
    <w:autoRedefine/>
    <w:semiHidden/>
    <w:unhideWhenUsed/>
    <w:rsid w:val="00BF7C21"/>
    <w:pPr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F7C21"/>
    <w:pPr>
      <w:spacing w:line="259" w:lineRule="auto"/>
      <w:outlineLvl w:val="9"/>
    </w:pPr>
  </w:style>
  <w:style w:type="paragraph" w:customStyle="1" w:styleId="Styl2">
    <w:name w:val="Styl2"/>
    <w:basedOn w:val="StylNagwekArialWyrwnanydorodka"/>
    <w:qFormat/>
    <w:rsid w:val="00BF7C21"/>
    <w:rPr>
      <w:b/>
    </w:rPr>
  </w:style>
  <w:style w:type="paragraph" w:customStyle="1" w:styleId="Styl3">
    <w:name w:val="Styl3"/>
    <w:basedOn w:val="Nagwek1"/>
    <w:next w:val="Normalny"/>
    <w:qFormat/>
    <w:rsid w:val="00784A6D"/>
    <w:rPr>
      <w:rFonts w:ascii="Arial" w:hAnsi="Arial"/>
      <w:sz w:val="28"/>
    </w:rPr>
  </w:style>
  <w:style w:type="paragraph" w:customStyle="1" w:styleId="Styl4">
    <w:name w:val="Styl4"/>
    <w:basedOn w:val="Normalny"/>
    <w:next w:val="Spistreci1"/>
    <w:qFormat/>
    <w:rsid w:val="00784A6D"/>
    <w:rPr>
      <w:rFonts w:ascii="Arial" w:hAnsi="Arial"/>
    </w:rPr>
  </w:style>
  <w:style w:type="paragraph" w:customStyle="1" w:styleId="Styl5">
    <w:name w:val="Styl5"/>
    <w:basedOn w:val="Nagwek1"/>
    <w:next w:val="Spistreci1"/>
    <w:qFormat/>
    <w:rsid w:val="00270A7E"/>
    <w:rPr>
      <w:rFonts w:ascii="Arial" w:hAnsi="Arial"/>
    </w:rPr>
  </w:style>
  <w:style w:type="paragraph" w:customStyle="1" w:styleId="Styl6">
    <w:name w:val="Styl6"/>
    <w:basedOn w:val="Styl3"/>
    <w:qFormat/>
    <w:rsid w:val="001B6538"/>
    <w:pPr>
      <w:jc w:val="center"/>
    </w:pPr>
  </w:style>
  <w:style w:type="paragraph" w:customStyle="1" w:styleId="Styl7">
    <w:name w:val="Styl7"/>
    <w:basedOn w:val="Nagwek1"/>
    <w:qFormat/>
    <w:rsid w:val="001B6538"/>
    <w:rPr>
      <w:rFonts w:ascii="Arial" w:hAnsi="Arial"/>
      <w:sz w:val="28"/>
    </w:rPr>
  </w:style>
  <w:style w:type="paragraph" w:customStyle="1" w:styleId="Styl8">
    <w:name w:val="Styl8"/>
    <w:basedOn w:val="Normalny"/>
    <w:next w:val="Normalny"/>
    <w:qFormat/>
    <w:rsid w:val="001B6538"/>
    <w:pPr>
      <w:jc w:val="center"/>
    </w:pPr>
  </w:style>
  <w:style w:type="paragraph" w:customStyle="1" w:styleId="Styl9">
    <w:name w:val="Styl9"/>
    <w:basedOn w:val="Styl8"/>
    <w:qFormat/>
    <w:rsid w:val="001B6538"/>
    <w:rPr>
      <w:rFonts w:ascii="Arial" w:hAnsi="Arial"/>
    </w:rPr>
  </w:style>
  <w:style w:type="paragraph" w:customStyle="1" w:styleId="Styl10">
    <w:name w:val="Styl10"/>
    <w:basedOn w:val="Nagwek1"/>
    <w:qFormat/>
    <w:rsid w:val="007D6CD7"/>
    <w:pPr>
      <w:jc w:val="center"/>
    </w:pPr>
  </w:style>
  <w:style w:type="paragraph" w:customStyle="1" w:styleId="Styl11">
    <w:name w:val="Styl11"/>
    <w:basedOn w:val="Styl10"/>
    <w:qFormat/>
    <w:rsid w:val="007D6CD7"/>
    <w:rPr>
      <w:b w:val="0"/>
    </w:rPr>
  </w:style>
  <w:style w:type="paragraph" w:customStyle="1" w:styleId="Styl12">
    <w:name w:val="Styl12"/>
    <w:basedOn w:val="Styl11"/>
    <w:qFormat/>
    <w:rsid w:val="007D6CD7"/>
    <w:rPr>
      <w:b/>
    </w:rPr>
  </w:style>
  <w:style w:type="paragraph" w:customStyle="1" w:styleId="Styl13">
    <w:name w:val="Styl13"/>
    <w:basedOn w:val="Styl12"/>
    <w:qFormat/>
    <w:rsid w:val="007D6CD7"/>
  </w:style>
  <w:style w:type="paragraph" w:customStyle="1" w:styleId="Styl14">
    <w:name w:val="Styl14"/>
    <w:basedOn w:val="Nagwek1"/>
    <w:qFormat/>
    <w:rsid w:val="00FF20E0"/>
    <w:pPr>
      <w:jc w:val="center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F003CD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F35EB"/>
    <w:pPr>
      <w:spacing w:before="360" w:after="360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ekstpodstawowyZnak">
    <w:name w:val="Tekst podstawowy Znak"/>
    <w:basedOn w:val="Domylnaczcionkaakapitu"/>
    <w:link w:val="Tekstpodstawowy"/>
    <w:rsid w:val="00B34937"/>
    <w:rPr>
      <w:rFonts w:ascii="Bookman Old Style" w:hAnsi="Bookman Old Style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F35EB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rsid w:val="00FF661E"/>
    <w:rPr>
      <w:sz w:val="24"/>
      <w:szCs w:val="24"/>
    </w:rPr>
  </w:style>
  <w:style w:type="paragraph" w:customStyle="1" w:styleId="tekst">
    <w:name w:val="tekst"/>
    <w:basedOn w:val="Normalny"/>
    <w:uiPriority w:val="99"/>
    <w:rsid w:val="00FF661E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nkowskam\Dane%20aplikacji\Microsoft\Szablony\DR%20wzo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6DE6E41-5568-4952-8113-FA235E7D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wzor</Template>
  <TotalTime>43</TotalTime>
  <Pages>2</Pages>
  <Words>400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stwierdzającego charakter okres i rodzaj działalności wykonywanej w RP</vt:lpstr>
    </vt:vector>
  </TitlesOfParts>
  <Company>Wojewódzki Urząd Pracy w Warszawie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stwierdzającego charakter okres i rodzaj działalności wykonywanej w RP</dc:title>
  <dc:subject>wniosek o wydanie zaświadczenia</dc:subject>
  <dc:creator>Jan Nowicki</dc:creator>
  <cp:keywords/>
  <dc:description/>
  <cp:lastModifiedBy>Elżbieta Ogrzebacz</cp:lastModifiedBy>
  <cp:revision>14</cp:revision>
  <cp:lastPrinted>2022-01-17T09:48:00Z</cp:lastPrinted>
  <dcterms:created xsi:type="dcterms:W3CDTF">2022-01-05T09:57:00Z</dcterms:created>
  <dcterms:modified xsi:type="dcterms:W3CDTF">2022-01-19T10:42:00Z</dcterms:modified>
  <cp:category>Dostępność cyfrowa</cp:category>
</cp:coreProperties>
</file>